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89" w:rsidRPr="006B57DC" w:rsidRDefault="00B93989" w:rsidP="00DB70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7DC">
        <w:rPr>
          <w:rFonts w:ascii="Times New Roman" w:hAnsi="Times New Roman"/>
          <w:b/>
          <w:sz w:val="24"/>
          <w:szCs w:val="24"/>
        </w:rPr>
        <w:t>10-11 класс</w:t>
      </w:r>
    </w:p>
    <w:p w:rsidR="00B93989" w:rsidRPr="006B57DC" w:rsidRDefault="00B93989" w:rsidP="00DB70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7D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B57DC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B93989" w:rsidRPr="006B57DC" w:rsidRDefault="00B93989" w:rsidP="00DB70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B57DC">
        <w:rPr>
          <w:rFonts w:ascii="Times New Roman" w:hAnsi="Times New Roman"/>
          <w:sz w:val="24"/>
          <w:szCs w:val="24"/>
        </w:rPr>
        <w:t>(Время выполнения – 180 минут)</w:t>
      </w:r>
    </w:p>
    <w:p w:rsidR="00B93989" w:rsidRPr="006B57DC" w:rsidRDefault="00B93989" w:rsidP="00DB70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93989" w:rsidRPr="006B57DC" w:rsidRDefault="00B93989" w:rsidP="00DB70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7DC">
        <w:rPr>
          <w:rFonts w:ascii="Times New Roman" w:hAnsi="Times New Roman"/>
          <w:b/>
          <w:sz w:val="24"/>
          <w:szCs w:val="24"/>
        </w:rPr>
        <w:t>Задание 1</w:t>
      </w:r>
      <w:r w:rsidRPr="006B57DC">
        <w:rPr>
          <w:rFonts w:ascii="Times New Roman" w:hAnsi="Times New Roman"/>
          <w:sz w:val="24"/>
          <w:szCs w:val="24"/>
        </w:rPr>
        <w:t xml:space="preserve">. АкадемикДмитрий Сергеевич Лихачёв писал: </w:t>
      </w:r>
      <w:r w:rsidRPr="006B57DC">
        <w:rPr>
          <w:rFonts w:ascii="Times New Roman" w:hAnsi="Times New Roman"/>
          <w:i/>
          <w:sz w:val="24"/>
          <w:szCs w:val="24"/>
        </w:rPr>
        <w:t>"Чем больше в языке графических знаков, тем легче они при чтении, так как каждое слово становится характернее, индивидуальнее, приобретает определенную физиономию"</w:t>
      </w:r>
      <w:r w:rsidRPr="006B57DC">
        <w:rPr>
          <w:rFonts w:ascii="Times New Roman" w:hAnsi="Times New Roman"/>
          <w:sz w:val="24"/>
          <w:szCs w:val="24"/>
        </w:rPr>
        <w:t xml:space="preserve">. Однако вопрос об упрощении орфографической системы ставился довольно часто. Так, в 1964 году Орфографической Комиссией было предложено убрать конечную букву </w:t>
      </w:r>
      <w:r w:rsidRPr="006B57DC">
        <w:rPr>
          <w:rFonts w:ascii="Times New Roman" w:hAnsi="Times New Roman"/>
          <w:b/>
          <w:sz w:val="24"/>
          <w:szCs w:val="24"/>
        </w:rPr>
        <w:t>Ь</w:t>
      </w:r>
      <w:r w:rsidRPr="006B57DC">
        <w:rPr>
          <w:rFonts w:ascii="Times New Roman" w:hAnsi="Times New Roman"/>
          <w:sz w:val="24"/>
          <w:szCs w:val="24"/>
        </w:rPr>
        <w:t xml:space="preserve"> во всех словах и формах, оканчивающихся на шипящую. </w:t>
      </w:r>
    </w:p>
    <w:p w:rsidR="00B93989" w:rsidRPr="006B57DC" w:rsidRDefault="00B93989" w:rsidP="00DB70C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57DC">
        <w:rPr>
          <w:rFonts w:ascii="Times New Roman" w:hAnsi="Times New Roman"/>
          <w:b/>
          <w:sz w:val="24"/>
          <w:szCs w:val="24"/>
        </w:rPr>
        <w:t>Вопросы и задания:</w:t>
      </w:r>
    </w:p>
    <w:p w:rsidR="00B93989" w:rsidRPr="006B57DC" w:rsidRDefault="00B93989" w:rsidP="00DB70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7DC">
        <w:rPr>
          <w:rFonts w:ascii="Times New Roman" w:hAnsi="Times New Roman"/>
          <w:sz w:val="24"/>
          <w:szCs w:val="24"/>
        </w:rPr>
        <w:t xml:space="preserve">1. В словах и словоформах каких частей речи было предложено изъять мягкий знак? Приведите свои примеры. </w:t>
      </w:r>
    </w:p>
    <w:p w:rsidR="00B93989" w:rsidRPr="006B57DC" w:rsidRDefault="00B93989" w:rsidP="00DB70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7DC">
        <w:rPr>
          <w:rFonts w:ascii="Times New Roman" w:hAnsi="Times New Roman"/>
          <w:sz w:val="24"/>
          <w:szCs w:val="24"/>
        </w:rPr>
        <w:t>2. Как Вы думаете, какими доводами руководствовалась Орфографическая Комиссия, предложив изъять мягкий знак в словах, оканчивающихся на шипящую?</w:t>
      </w:r>
    </w:p>
    <w:p w:rsidR="00B93989" w:rsidRPr="006B57DC" w:rsidRDefault="00B93989" w:rsidP="00DB70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7DC">
        <w:rPr>
          <w:rFonts w:ascii="Times New Roman" w:hAnsi="Times New Roman"/>
          <w:sz w:val="24"/>
          <w:szCs w:val="24"/>
        </w:rPr>
        <w:t xml:space="preserve"> 3. Докажите мысль Д.С. Лихачёва о необходимости всех возможных графических знаков в языке,  указав функцию, которую выполняет мягкий знак в указанных выше случаях. </w:t>
      </w:r>
    </w:p>
    <w:p w:rsidR="00B93989" w:rsidRPr="006B57DC" w:rsidRDefault="00B93989" w:rsidP="00DB70C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93989" w:rsidRPr="006B57DC" w:rsidRDefault="00B93989" w:rsidP="00DB70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7DC">
        <w:rPr>
          <w:rFonts w:ascii="Times New Roman" w:hAnsi="Times New Roman"/>
          <w:b/>
          <w:sz w:val="24"/>
          <w:szCs w:val="24"/>
        </w:rPr>
        <w:t xml:space="preserve">Задание 2. </w:t>
      </w:r>
      <w:r w:rsidRPr="006B57DC">
        <w:rPr>
          <w:rFonts w:ascii="Times New Roman" w:hAnsi="Times New Roman"/>
          <w:sz w:val="24"/>
          <w:szCs w:val="24"/>
        </w:rPr>
        <w:t xml:space="preserve">В словообразовательной системе русского языка особое место занимают унификсы – морфемы, не повторяющиеся в других словах.  Лингвисты  делят уникальные морфемы на два типа: </w:t>
      </w:r>
    </w:p>
    <w:p w:rsidR="00B93989" w:rsidRPr="006B57DC" w:rsidRDefault="00B93989" w:rsidP="00DB70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7DC">
        <w:rPr>
          <w:rFonts w:ascii="Times New Roman" w:hAnsi="Times New Roman"/>
          <w:sz w:val="24"/>
          <w:szCs w:val="24"/>
        </w:rPr>
        <w:t>1) морфемы, уникальные по форме, но по значению синонимичные регулярным морфемам  (суффикс -</w:t>
      </w:r>
      <w:r w:rsidRPr="006B57DC">
        <w:rPr>
          <w:rFonts w:ascii="Times New Roman" w:hAnsi="Times New Roman"/>
          <w:i/>
          <w:sz w:val="24"/>
          <w:szCs w:val="24"/>
        </w:rPr>
        <w:t>адь</w:t>
      </w:r>
      <w:r w:rsidRPr="006B57DC">
        <w:rPr>
          <w:rFonts w:ascii="Times New Roman" w:hAnsi="Times New Roman"/>
          <w:sz w:val="24"/>
          <w:szCs w:val="24"/>
        </w:rPr>
        <w:t xml:space="preserve">- в слове </w:t>
      </w:r>
      <w:r w:rsidRPr="006B57DC">
        <w:rPr>
          <w:rFonts w:ascii="Times New Roman" w:hAnsi="Times New Roman"/>
          <w:i/>
          <w:sz w:val="24"/>
          <w:szCs w:val="24"/>
        </w:rPr>
        <w:t>попадья</w:t>
      </w:r>
      <w:r w:rsidRPr="006B57DC">
        <w:rPr>
          <w:rFonts w:ascii="Times New Roman" w:hAnsi="Times New Roman"/>
          <w:sz w:val="24"/>
          <w:szCs w:val="24"/>
        </w:rPr>
        <w:t xml:space="preserve"> обозначает лицо женского пола, как и суффиксы -ин- (</w:t>
      </w:r>
      <w:r w:rsidRPr="006B57DC">
        <w:rPr>
          <w:rFonts w:ascii="Times New Roman" w:hAnsi="Times New Roman"/>
          <w:i/>
          <w:sz w:val="24"/>
          <w:szCs w:val="24"/>
        </w:rPr>
        <w:t>княгиня, богиня</w:t>
      </w:r>
      <w:r w:rsidRPr="006B57DC">
        <w:rPr>
          <w:rFonts w:ascii="Times New Roman" w:hAnsi="Times New Roman"/>
          <w:sz w:val="24"/>
          <w:szCs w:val="24"/>
        </w:rPr>
        <w:t>), -их- (</w:t>
      </w:r>
      <w:r w:rsidRPr="006B57DC">
        <w:rPr>
          <w:rFonts w:ascii="Times New Roman" w:hAnsi="Times New Roman"/>
          <w:i/>
          <w:sz w:val="24"/>
          <w:szCs w:val="24"/>
        </w:rPr>
        <w:t>дьячиха, повариха</w:t>
      </w:r>
      <w:r w:rsidRPr="006B57DC">
        <w:rPr>
          <w:rFonts w:ascii="Times New Roman" w:hAnsi="Times New Roman"/>
          <w:sz w:val="24"/>
          <w:szCs w:val="24"/>
        </w:rPr>
        <w:t xml:space="preserve">)); </w:t>
      </w:r>
    </w:p>
    <w:p w:rsidR="00B93989" w:rsidRPr="006B57DC" w:rsidRDefault="00B93989" w:rsidP="00DB70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7DC">
        <w:rPr>
          <w:rFonts w:ascii="Times New Roman" w:hAnsi="Times New Roman"/>
          <w:sz w:val="24"/>
          <w:szCs w:val="24"/>
        </w:rPr>
        <w:t>2) морфемы, уникальные по форме и по значению, т.к. не имеют синонимов в системе регулярных морфем (суффикс -</w:t>
      </w:r>
      <w:r w:rsidRPr="006B57DC">
        <w:rPr>
          <w:rFonts w:ascii="Times New Roman" w:hAnsi="Times New Roman"/>
          <w:i/>
          <w:sz w:val="24"/>
          <w:szCs w:val="24"/>
        </w:rPr>
        <w:t>ярус</w:t>
      </w:r>
      <w:r w:rsidRPr="006B57DC">
        <w:rPr>
          <w:rFonts w:ascii="Times New Roman" w:hAnsi="Times New Roman"/>
          <w:sz w:val="24"/>
          <w:szCs w:val="24"/>
        </w:rPr>
        <w:t xml:space="preserve">  в слове </w:t>
      </w:r>
      <w:r w:rsidRPr="006B57DC">
        <w:rPr>
          <w:rFonts w:ascii="Times New Roman" w:hAnsi="Times New Roman"/>
          <w:i/>
          <w:sz w:val="24"/>
          <w:szCs w:val="24"/>
        </w:rPr>
        <w:t xml:space="preserve">стеклярус </w:t>
      </w:r>
      <w:r w:rsidRPr="006B57DC">
        <w:rPr>
          <w:rFonts w:ascii="Times New Roman" w:hAnsi="Times New Roman"/>
          <w:sz w:val="24"/>
          <w:szCs w:val="24"/>
        </w:rPr>
        <w:t>не повторяется ни по форме, ни по значению</w:t>
      </w:r>
      <w:r w:rsidRPr="006B57DC">
        <w:rPr>
          <w:rFonts w:ascii="Times New Roman" w:hAnsi="Times New Roman"/>
          <w:i/>
          <w:sz w:val="24"/>
          <w:szCs w:val="24"/>
        </w:rPr>
        <w:t xml:space="preserve"> 'бусы, украшение из ч.-б.'</w:t>
      </w:r>
      <w:r w:rsidRPr="006B57DC">
        <w:rPr>
          <w:rFonts w:ascii="Times New Roman" w:hAnsi="Times New Roman"/>
          <w:sz w:val="24"/>
          <w:szCs w:val="24"/>
        </w:rPr>
        <w:t xml:space="preserve">). </w:t>
      </w:r>
    </w:p>
    <w:p w:rsidR="00B93989" w:rsidRPr="006B57DC" w:rsidRDefault="00B93989" w:rsidP="00DB70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7DC">
        <w:rPr>
          <w:rFonts w:ascii="Times New Roman" w:hAnsi="Times New Roman"/>
          <w:sz w:val="24"/>
          <w:szCs w:val="24"/>
        </w:rPr>
        <w:t xml:space="preserve">Распределите приведенные ниже слова по группам в соответствии с типом уникальных морфем: </w:t>
      </w:r>
      <w:r w:rsidRPr="006B57DC">
        <w:rPr>
          <w:rFonts w:ascii="Times New Roman" w:hAnsi="Times New Roman"/>
          <w:i/>
          <w:sz w:val="24"/>
          <w:szCs w:val="24"/>
        </w:rPr>
        <w:t>банкнота, бахвалиться, белёсый, дубрава, падишах, пастух, почтальон, почтамт, юниор.</w:t>
      </w:r>
      <w:r w:rsidRPr="006B57DC">
        <w:rPr>
          <w:rFonts w:ascii="Times New Roman" w:hAnsi="Times New Roman"/>
          <w:sz w:val="24"/>
          <w:szCs w:val="24"/>
        </w:rPr>
        <w:t xml:space="preserve"> Подберите слова с синонимичными по значению морфемами для первой группы слов, определите значение слов из второй группы.</w:t>
      </w:r>
    </w:p>
    <w:p w:rsidR="00B93989" w:rsidRPr="006B57DC" w:rsidRDefault="00B93989" w:rsidP="00DB70C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57DC">
        <w:rPr>
          <w:rFonts w:ascii="Times New Roman" w:hAnsi="Times New Roman"/>
          <w:b/>
          <w:sz w:val="24"/>
          <w:szCs w:val="24"/>
        </w:rPr>
        <w:t>Образец рассуждения:</w:t>
      </w:r>
    </w:p>
    <w:p w:rsidR="00B93989" w:rsidRPr="006B57DC" w:rsidRDefault="00B93989" w:rsidP="00DB70C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B57D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B57DC">
        <w:rPr>
          <w:rFonts w:ascii="Times New Roman" w:hAnsi="Times New Roman"/>
          <w:b/>
          <w:sz w:val="24"/>
          <w:szCs w:val="24"/>
        </w:rPr>
        <w:t>. Морфемы, уникальные по форме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5"/>
        <w:gridCol w:w="2588"/>
        <w:gridCol w:w="3645"/>
        <w:gridCol w:w="1458"/>
      </w:tblGrid>
      <w:tr w:rsidR="00B93989" w:rsidRPr="006B57DC" w:rsidTr="00A54F67">
        <w:trPr>
          <w:trHeight w:val="552"/>
        </w:trPr>
        <w:tc>
          <w:tcPr>
            <w:tcW w:w="1915" w:type="dxa"/>
          </w:tcPr>
          <w:p w:rsidR="00B93989" w:rsidRPr="006B57DC" w:rsidRDefault="00B93989" w:rsidP="00DB7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DC">
              <w:rPr>
                <w:rFonts w:ascii="Times New Roman" w:hAnsi="Times New Roman"/>
                <w:sz w:val="24"/>
                <w:szCs w:val="24"/>
              </w:rPr>
              <w:t>Слово</w:t>
            </w:r>
          </w:p>
        </w:tc>
        <w:tc>
          <w:tcPr>
            <w:tcW w:w="2588" w:type="dxa"/>
          </w:tcPr>
          <w:p w:rsidR="00B93989" w:rsidRPr="006B57DC" w:rsidRDefault="00B93989" w:rsidP="00DB70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DC">
              <w:rPr>
                <w:rFonts w:ascii="Times New Roman" w:hAnsi="Times New Roman"/>
                <w:sz w:val="24"/>
                <w:szCs w:val="24"/>
              </w:rPr>
              <w:t xml:space="preserve">Уникальная морфема </w:t>
            </w:r>
          </w:p>
        </w:tc>
        <w:tc>
          <w:tcPr>
            <w:tcW w:w="3645" w:type="dxa"/>
          </w:tcPr>
          <w:p w:rsidR="00B93989" w:rsidRPr="006B57DC" w:rsidRDefault="00B93989" w:rsidP="00DB70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DC">
              <w:rPr>
                <w:rFonts w:ascii="Times New Roman" w:hAnsi="Times New Roman"/>
                <w:sz w:val="24"/>
                <w:szCs w:val="24"/>
              </w:rPr>
              <w:t xml:space="preserve">Синонимичные </w:t>
            </w:r>
          </w:p>
          <w:p w:rsidR="00B93989" w:rsidRPr="006B57DC" w:rsidRDefault="00B93989" w:rsidP="00DB70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DC">
              <w:rPr>
                <w:rFonts w:ascii="Times New Roman" w:hAnsi="Times New Roman"/>
                <w:sz w:val="24"/>
                <w:szCs w:val="24"/>
              </w:rPr>
              <w:t>регулярные морфемы</w:t>
            </w:r>
          </w:p>
        </w:tc>
        <w:tc>
          <w:tcPr>
            <w:tcW w:w="1458" w:type="dxa"/>
          </w:tcPr>
          <w:p w:rsidR="00B93989" w:rsidRPr="006B57DC" w:rsidRDefault="00B93989" w:rsidP="00DB70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57DC">
              <w:rPr>
                <w:rFonts w:ascii="Times New Roman" w:hAnsi="Times New Roman"/>
                <w:sz w:val="24"/>
                <w:szCs w:val="24"/>
              </w:rPr>
              <w:t>Значение морфемы</w:t>
            </w:r>
          </w:p>
          <w:p w:rsidR="00B93989" w:rsidRPr="006B57DC" w:rsidRDefault="00B93989" w:rsidP="00DB70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989" w:rsidRPr="006B57DC" w:rsidTr="00A54F67">
        <w:trPr>
          <w:trHeight w:val="552"/>
        </w:trPr>
        <w:tc>
          <w:tcPr>
            <w:tcW w:w="1915" w:type="dxa"/>
          </w:tcPr>
          <w:p w:rsidR="00B93989" w:rsidRPr="006B57DC" w:rsidRDefault="00B93989" w:rsidP="00DB70C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57DC">
              <w:rPr>
                <w:rFonts w:ascii="Times New Roman" w:hAnsi="Times New Roman"/>
                <w:i/>
                <w:sz w:val="24"/>
                <w:szCs w:val="24"/>
              </w:rPr>
              <w:t>попадья</w:t>
            </w:r>
          </w:p>
        </w:tc>
        <w:tc>
          <w:tcPr>
            <w:tcW w:w="2588" w:type="dxa"/>
          </w:tcPr>
          <w:p w:rsidR="00B93989" w:rsidRPr="006B57DC" w:rsidRDefault="00B93989" w:rsidP="00DB7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DC">
              <w:rPr>
                <w:rFonts w:ascii="Times New Roman" w:hAnsi="Times New Roman"/>
                <w:i/>
                <w:sz w:val="24"/>
                <w:szCs w:val="24"/>
              </w:rPr>
              <w:t>-aдь- (-ад'j-)</w:t>
            </w:r>
          </w:p>
        </w:tc>
        <w:tc>
          <w:tcPr>
            <w:tcW w:w="3645" w:type="dxa"/>
          </w:tcPr>
          <w:p w:rsidR="00B93989" w:rsidRPr="006B57DC" w:rsidRDefault="00B93989" w:rsidP="00DB70C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57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B57DC">
              <w:rPr>
                <w:rFonts w:ascii="Times New Roman" w:hAnsi="Times New Roman"/>
                <w:i/>
                <w:sz w:val="24"/>
                <w:szCs w:val="24"/>
              </w:rPr>
              <w:t xml:space="preserve">ш- (генеральша, аптекарша), </w:t>
            </w:r>
          </w:p>
          <w:p w:rsidR="00B93989" w:rsidRPr="006B57DC" w:rsidRDefault="00B93989" w:rsidP="00DB70C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57DC">
              <w:rPr>
                <w:rFonts w:ascii="Times New Roman" w:hAnsi="Times New Roman"/>
                <w:i/>
                <w:sz w:val="24"/>
                <w:szCs w:val="24"/>
              </w:rPr>
              <w:t xml:space="preserve">-ин- (княгиня, герцогиня), </w:t>
            </w:r>
          </w:p>
          <w:p w:rsidR="00B93989" w:rsidRPr="006B57DC" w:rsidRDefault="00B93989" w:rsidP="00DB7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DC">
              <w:rPr>
                <w:rFonts w:ascii="Times New Roman" w:hAnsi="Times New Roman"/>
                <w:i/>
                <w:sz w:val="24"/>
                <w:szCs w:val="24"/>
              </w:rPr>
              <w:t>-есс- (принцесса, поэтесса)</w:t>
            </w:r>
          </w:p>
        </w:tc>
        <w:tc>
          <w:tcPr>
            <w:tcW w:w="1458" w:type="dxa"/>
          </w:tcPr>
          <w:p w:rsidR="00B93989" w:rsidRPr="006B57DC" w:rsidRDefault="00B93989" w:rsidP="00DB7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DC">
              <w:rPr>
                <w:rFonts w:ascii="Times New Roman" w:hAnsi="Times New Roman"/>
                <w:sz w:val="24"/>
                <w:szCs w:val="24"/>
              </w:rPr>
              <w:t xml:space="preserve">Лицо </w:t>
            </w:r>
          </w:p>
          <w:p w:rsidR="00B93989" w:rsidRPr="006B57DC" w:rsidRDefault="00B93989" w:rsidP="00DB7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DC">
              <w:rPr>
                <w:rFonts w:ascii="Times New Roman" w:hAnsi="Times New Roman"/>
                <w:sz w:val="24"/>
                <w:szCs w:val="24"/>
              </w:rPr>
              <w:t>женского пола</w:t>
            </w:r>
          </w:p>
        </w:tc>
      </w:tr>
    </w:tbl>
    <w:p w:rsidR="00B93989" w:rsidRPr="006B57DC" w:rsidRDefault="00B93989" w:rsidP="00DB70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7DC">
        <w:rPr>
          <w:rFonts w:ascii="Times New Roman" w:hAnsi="Times New Roman"/>
          <w:b/>
          <w:sz w:val="24"/>
          <w:szCs w:val="24"/>
        </w:rPr>
        <w:t>II. Морфемы, уникальные по форме и по значению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3439"/>
        <w:gridCol w:w="4218"/>
      </w:tblGrid>
      <w:tr w:rsidR="00B93989" w:rsidRPr="006B57DC" w:rsidTr="00A54F67">
        <w:tc>
          <w:tcPr>
            <w:tcW w:w="1914" w:type="dxa"/>
          </w:tcPr>
          <w:p w:rsidR="00B93989" w:rsidRPr="006B57DC" w:rsidRDefault="00B93989" w:rsidP="00DB7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DC">
              <w:rPr>
                <w:rFonts w:ascii="Times New Roman" w:hAnsi="Times New Roman"/>
                <w:sz w:val="24"/>
                <w:szCs w:val="24"/>
              </w:rPr>
              <w:t>Слово</w:t>
            </w:r>
          </w:p>
        </w:tc>
        <w:tc>
          <w:tcPr>
            <w:tcW w:w="3439" w:type="dxa"/>
          </w:tcPr>
          <w:p w:rsidR="00B93989" w:rsidRPr="006B57DC" w:rsidRDefault="00B93989" w:rsidP="00DB7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DC">
              <w:rPr>
                <w:rFonts w:ascii="Times New Roman" w:hAnsi="Times New Roman"/>
                <w:sz w:val="24"/>
                <w:szCs w:val="24"/>
              </w:rPr>
              <w:t>Уникальная морфема</w:t>
            </w:r>
          </w:p>
        </w:tc>
        <w:tc>
          <w:tcPr>
            <w:tcW w:w="4218" w:type="dxa"/>
          </w:tcPr>
          <w:p w:rsidR="00B93989" w:rsidRPr="006B57DC" w:rsidRDefault="00B93989" w:rsidP="00DB7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DC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r w:rsidRPr="006B57DC">
              <w:rPr>
                <w:rFonts w:ascii="Times New Roman" w:hAnsi="Times New Roman"/>
                <w:sz w:val="24"/>
                <w:szCs w:val="24"/>
                <w:lang w:val="en-US"/>
              </w:rPr>
              <w:t>cлова</w:t>
            </w:r>
          </w:p>
        </w:tc>
      </w:tr>
      <w:tr w:rsidR="00B93989" w:rsidRPr="006B57DC" w:rsidTr="00A54F67">
        <w:tc>
          <w:tcPr>
            <w:tcW w:w="1914" w:type="dxa"/>
          </w:tcPr>
          <w:p w:rsidR="00B93989" w:rsidRPr="006B57DC" w:rsidRDefault="00B93989" w:rsidP="00DB70C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57DC">
              <w:rPr>
                <w:rFonts w:ascii="Times New Roman" w:hAnsi="Times New Roman"/>
                <w:i/>
                <w:sz w:val="24"/>
                <w:szCs w:val="24"/>
              </w:rPr>
              <w:t>стеклярус</w:t>
            </w:r>
          </w:p>
        </w:tc>
        <w:tc>
          <w:tcPr>
            <w:tcW w:w="3439" w:type="dxa"/>
          </w:tcPr>
          <w:p w:rsidR="00B93989" w:rsidRPr="006B57DC" w:rsidRDefault="00B93989" w:rsidP="00DB7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B57DC">
              <w:rPr>
                <w:rFonts w:ascii="Times New Roman" w:hAnsi="Times New Roman"/>
                <w:i/>
                <w:sz w:val="24"/>
                <w:szCs w:val="24"/>
              </w:rPr>
              <w:t>ярус ('арус)</w:t>
            </w:r>
          </w:p>
        </w:tc>
        <w:tc>
          <w:tcPr>
            <w:tcW w:w="4218" w:type="dxa"/>
          </w:tcPr>
          <w:p w:rsidR="00B93989" w:rsidRPr="006B57DC" w:rsidRDefault="00B93989" w:rsidP="00DB7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DC">
              <w:rPr>
                <w:rFonts w:ascii="Times New Roman" w:hAnsi="Times New Roman"/>
                <w:sz w:val="24"/>
                <w:szCs w:val="24"/>
              </w:rPr>
              <w:t>'украшение</w:t>
            </w:r>
            <w:r w:rsidRPr="006B57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(бусы)</w:t>
            </w:r>
            <w:r w:rsidRPr="006B57DC">
              <w:rPr>
                <w:rFonts w:ascii="Times New Roman" w:hAnsi="Times New Roman"/>
                <w:sz w:val="24"/>
                <w:szCs w:val="24"/>
              </w:rPr>
              <w:t xml:space="preserve"> из стекла</w:t>
            </w:r>
            <w:r w:rsidRPr="006B57DC">
              <w:rPr>
                <w:rFonts w:ascii="Times New Roman" w:hAnsi="Times New Roman"/>
                <w:sz w:val="24"/>
                <w:szCs w:val="24"/>
                <w:lang w:val="en-US"/>
              </w:rPr>
              <w:t>'</w:t>
            </w:r>
          </w:p>
        </w:tc>
      </w:tr>
    </w:tbl>
    <w:p w:rsidR="00B93989" w:rsidRPr="006B57DC" w:rsidRDefault="00B93989" w:rsidP="00DB70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3989" w:rsidRPr="006B57DC" w:rsidRDefault="00B93989" w:rsidP="00DB70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57DC">
        <w:rPr>
          <w:rFonts w:ascii="Times New Roman" w:hAnsi="Times New Roman"/>
          <w:b/>
          <w:color w:val="000000"/>
          <w:sz w:val="24"/>
          <w:szCs w:val="24"/>
        </w:rPr>
        <w:t xml:space="preserve">Задание 3. </w:t>
      </w:r>
      <w:r w:rsidRPr="006B57DC">
        <w:rPr>
          <w:rFonts w:ascii="Times New Roman" w:hAnsi="Times New Roman"/>
          <w:sz w:val="24"/>
          <w:szCs w:val="24"/>
        </w:rPr>
        <w:t xml:space="preserve">Авторы "Русской грамматики", изданной в 1980 году, наряду с тремя общепринятыми типами склонения выделяют особое нулевое склонение. </w:t>
      </w:r>
      <w:r w:rsidRPr="006B57DC">
        <w:rPr>
          <w:rFonts w:ascii="Times New Roman" w:hAnsi="Times New Roman"/>
          <w:color w:val="000000"/>
          <w:sz w:val="24"/>
          <w:szCs w:val="24"/>
        </w:rPr>
        <w:t>К нулевому склонению принадлежат слова, парадигма которых состоит из омонимичных форм, не имеющих окончания. Какие существительные относятся к нулевому склонению? Распределите их по группам, приведите примеры. Какой признак объединяет все слова нулевого склонения?</w:t>
      </w:r>
    </w:p>
    <w:p w:rsidR="00B93989" w:rsidRPr="006B57DC" w:rsidRDefault="00B93989" w:rsidP="00DB70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3989" w:rsidRPr="006B57DC" w:rsidRDefault="00B93989" w:rsidP="00DB70C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7DC">
        <w:rPr>
          <w:rFonts w:ascii="Times New Roman" w:hAnsi="Times New Roman"/>
          <w:b/>
          <w:sz w:val="24"/>
          <w:szCs w:val="24"/>
        </w:rPr>
        <w:t>Задание 4.</w:t>
      </w:r>
      <w:r w:rsidRPr="006B57DC">
        <w:rPr>
          <w:rFonts w:ascii="Times New Roman" w:hAnsi="Times New Roman"/>
          <w:sz w:val="24"/>
          <w:szCs w:val="24"/>
        </w:rPr>
        <w:t>Определите грамматическое своеобразие диалектной конструкции в предложении:</w:t>
      </w:r>
    </w:p>
    <w:p w:rsidR="00B93989" w:rsidRPr="006B57DC" w:rsidRDefault="00B93989" w:rsidP="00DB70C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B57DC">
        <w:rPr>
          <w:rFonts w:ascii="Times New Roman" w:hAnsi="Times New Roman"/>
          <w:i/>
          <w:sz w:val="24"/>
          <w:szCs w:val="24"/>
        </w:rPr>
        <w:t>Летось у них пожененось, а топерь уже гляжу – и разойдёнось…</w:t>
      </w:r>
    </w:p>
    <w:p w:rsidR="00B93989" w:rsidRPr="006B57DC" w:rsidRDefault="00B93989" w:rsidP="00DB70C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93989" w:rsidRPr="006B57DC" w:rsidRDefault="00B93989" w:rsidP="00DB70C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7DC">
        <w:rPr>
          <w:rFonts w:ascii="Times New Roman" w:hAnsi="Times New Roman"/>
          <w:b/>
          <w:sz w:val="24"/>
          <w:szCs w:val="24"/>
        </w:rPr>
        <w:t>Задание 5.</w:t>
      </w:r>
      <w:r w:rsidRPr="006B57DC">
        <w:rPr>
          <w:rFonts w:ascii="Times New Roman" w:hAnsi="Times New Roman"/>
          <w:sz w:val="24"/>
          <w:szCs w:val="24"/>
        </w:rPr>
        <w:t xml:space="preserve">Каково значение выражений </w:t>
      </w:r>
      <w:r w:rsidRPr="006B57DC">
        <w:rPr>
          <w:rFonts w:ascii="Times New Roman" w:hAnsi="Times New Roman"/>
          <w:i/>
          <w:sz w:val="24"/>
          <w:szCs w:val="24"/>
        </w:rPr>
        <w:t>говорить обиняками, без обиняков</w:t>
      </w:r>
      <w:r w:rsidRPr="006B57DC">
        <w:rPr>
          <w:rFonts w:ascii="Times New Roman" w:hAnsi="Times New Roman"/>
          <w:sz w:val="24"/>
          <w:szCs w:val="24"/>
        </w:rPr>
        <w:t xml:space="preserve">? Расскажите о происхождении слова </w:t>
      </w:r>
      <w:r w:rsidRPr="006B57DC">
        <w:rPr>
          <w:rFonts w:ascii="Times New Roman" w:hAnsi="Times New Roman"/>
          <w:i/>
          <w:sz w:val="24"/>
          <w:szCs w:val="24"/>
        </w:rPr>
        <w:t>обиняки</w:t>
      </w:r>
      <w:r w:rsidRPr="006B57DC">
        <w:rPr>
          <w:rFonts w:ascii="Times New Roman" w:hAnsi="Times New Roman"/>
          <w:sz w:val="24"/>
          <w:szCs w:val="24"/>
        </w:rPr>
        <w:t>.</w:t>
      </w:r>
    </w:p>
    <w:p w:rsidR="00B93989" w:rsidRPr="006B57DC" w:rsidRDefault="00B93989" w:rsidP="00DB70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3989" w:rsidRPr="006B57DC" w:rsidRDefault="00B93989" w:rsidP="00DB70C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7DC">
        <w:rPr>
          <w:rFonts w:ascii="Times New Roman" w:hAnsi="Times New Roman"/>
          <w:b/>
          <w:sz w:val="24"/>
          <w:szCs w:val="24"/>
        </w:rPr>
        <w:t>Задание 6.</w:t>
      </w:r>
      <w:r w:rsidRPr="006B57DC">
        <w:rPr>
          <w:rFonts w:ascii="Times New Roman" w:hAnsi="Times New Roman"/>
          <w:sz w:val="24"/>
          <w:szCs w:val="24"/>
        </w:rPr>
        <w:t>Переведите фрагмент древнерусского текста и выполните задания к нему.</w:t>
      </w:r>
    </w:p>
    <w:p w:rsidR="00B93989" w:rsidRPr="006B57DC" w:rsidRDefault="00B93989" w:rsidP="00DB70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57DC">
        <w:rPr>
          <w:rFonts w:ascii="Times New Roman" w:hAnsi="Times New Roman"/>
          <w:sz w:val="24"/>
          <w:szCs w:val="24"/>
        </w:rPr>
        <w:t>«И шедшю же Ростиславу во поле богу же поспевшу приде в`</w:t>
      </w:r>
      <w:r w:rsidRPr="006B57DC">
        <w:rPr>
          <w:rFonts w:ascii="Times New Roman" w:hAnsi="Times New Roman"/>
          <w:sz w:val="24"/>
          <w:szCs w:val="24"/>
          <w:lang w:val="en-US"/>
        </w:rPr>
        <w:t>th</w:t>
      </w:r>
      <w:r w:rsidRPr="006B57DC">
        <w:rPr>
          <w:rFonts w:ascii="Times New Roman" w:hAnsi="Times New Roman"/>
          <w:sz w:val="24"/>
          <w:szCs w:val="24"/>
        </w:rPr>
        <w:t>сть Данилу во Холъм</w:t>
      </w:r>
      <w:r w:rsidRPr="006B57DC">
        <w:rPr>
          <w:rFonts w:ascii="Times New Roman" w:hAnsi="Times New Roman"/>
          <w:sz w:val="24"/>
          <w:szCs w:val="24"/>
          <w:lang w:val="en-US"/>
        </w:rPr>
        <w:t>h</w:t>
      </w:r>
      <w:r w:rsidRPr="006B57DC">
        <w:rPr>
          <w:rFonts w:ascii="Times New Roman" w:hAnsi="Times New Roman"/>
          <w:sz w:val="24"/>
          <w:szCs w:val="24"/>
        </w:rPr>
        <w:t xml:space="preserve"> будущю ему яко Ростивлавъ сошелъ есть на литву со всими бояры и </w:t>
      </w:r>
      <w:r w:rsidRPr="006B57DC">
        <w:rPr>
          <w:rFonts w:ascii="Times New Roman" w:hAnsi="Times New Roman"/>
          <w:sz w:val="24"/>
          <w:szCs w:val="24"/>
          <w:u w:val="single"/>
        </w:rPr>
        <w:t>снузники</w:t>
      </w:r>
      <w:r w:rsidRPr="006B57DC">
        <w:rPr>
          <w:rFonts w:ascii="Times New Roman" w:hAnsi="Times New Roman"/>
          <w:sz w:val="24"/>
          <w:szCs w:val="24"/>
        </w:rPr>
        <w:t xml:space="preserve">. Сему же прилучившуся изииде Даниилъ со </w:t>
      </w:r>
      <w:r w:rsidRPr="006B57DC">
        <w:rPr>
          <w:rFonts w:ascii="Times New Roman" w:hAnsi="Times New Roman"/>
          <w:sz w:val="24"/>
          <w:szCs w:val="24"/>
          <w:u w:val="single"/>
        </w:rPr>
        <w:t>вои</w:t>
      </w:r>
      <w:r w:rsidRPr="006B57DC">
        <w:rPr>
          <w:rFonts w:ascii="Times New Roman" w:hAnsi="Times New Roman"/>
          <w:sz w:val="24"/>
          <w:szCs w:val="24"/>
        </w:rPr>
        <w:t xml:space="preserve"> со Холъма и бывшю ему третии день у Галичи.» (Галицко-Волынская летопись, </w:t>
      </w:r>
      <w:r w:rsidRPr="006B57DC">
        <w:rPr>
          <w:rFonts w:ascii="Times New Roman" w:hAnsi="Times New Roman"/>
          <w:sz w:val="24"/>
          <w:szCs w:val="24"/>
          <w:lang w:val="en-US"/>
        </w:rPr>
        <w:t xml:space="preserve">XIII </w:t>
      </w:r>
      <w:r w:rsidRPr="006B57DC">
        <w:rPr>
          <w:rFonts w:ascii="Times New Roman" w:hAnsi="Times New Roman"/>
          <w:sz w:val="24"/>
          <w:szCs w:val="24"/>
        </w:rPr>
        <w:t>век.)</w:t>
      </w:r>
    </w:p>
    <w:p w:rsidR="00B93989" w:rsidRPr="006B57DC" w:rsidRDefault="00B93989" w:rsidP="00DB70C8">
      <w:pPr>
        <w:pStyle w:val="msolistparagraph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57DC">
        <w:rPr>
          <w:rFonts w:ascii="Times New Roman" w:hAnsi="Times New Roman"/>
          <w:sz w:val="24"/>
          <w:szCs w:val="24"/>
        </w:rPr>
        <w:t>Определите значение слова снузники. Аргументируйте свой ответ.</w:t>
      </w:r>
    </w:p>
    <w:p w:rsidR="00B93989" w:rsidRPr="006B57DC" w:rsidRDefault="00B93989" w:rsidP="00DB70C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7DC">
        <w:rPr>
          <w:rFonts w:ascii="Times New Roman" w:hAnsi="Times New Roman"/>
          <w:sz w:val="24"/>
          <w:szCs w:val="24"/>
          <w:lang w:eastAsia="ru-RU"/>
        </w:rPr>
        <w:t>Определите значение слова со вои. Какие слова современного русского языка позволяют понять значение этого слова?</w:t>
      </w:r>
    </w:p>
    <w:p w:rsidR="00B93989" w:rsidRPr="006B57DC" w:rsidRDefault="00B93989" w:rsidP="00DB70C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7DC">
        <w:rPr>
          <w:rFonts w:ascii="Times New Roman" w:hAnsi="Times New Roman"/>
          <w:sz w:val="24"/>
          <w:szCs w:val="24"/>
          <w:lang w:eastAsia="ru-RU"/>
        </w:rPr>
        <w:t xml:space="preserve">В какой функции употребляются формы дат.п. в данном тексте? </w:t>
      </w:r>
    </w:p>
    <w:p w:rsidR="00B93989" w:rsidRPr="006B57DC" w:rsidRDefault="00B93989" w:rsidP="00DB70C8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3989" w:rsidRPr="006B57DC" w:rsidRDefault="00B93989" w:rsidP="00DB70C8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B57DC">
        <w:rPr>
          <w:rFonts w:ascii="Times New Roman" w:hAnsi="Times New Roman"/>
          <w:b/>
          <w:color w:val="000000"/>
          <w:sz w:val="24"/>
          <w:szCs w:val="24"/>
        </w:rPr>
        <w:t xml:space="preserve">Задание 7. </w:t>
      </w:r>
      <w:r w:rsidRPr="006B57DC">
        <w:rPr>
          <w:rFonts w:ascii="Times New Roman" w:hAnsi="Times New Roman"/>
          <w:color w:val="000000"/>
          <w:sz w:val="24"/>
          <w:szCs w:val="24"/>
        </w:rPr>
        <w:t>Назовите стилистические фигуры, которые используют авторы.</w:t>
      </w:r>
    </w:p>
    <w:p w:rsidR="00B93989" w:rsidRPr="006B57DC" w:rsidRDefault="00B93989" w:rsidP="00DB70C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B57DC">
        <w:rPr>
          <w:rFonts w:ascii="Times New Roman" w:hAnsi="Times New Roman"/>
          <w:i/>
          <w:color w:val="000000"/>
          <w:sz w:val="24"/>
          <w:szCs w:val="24"/>
        </w:rPr>
        <w:t>С горы бежит поток проворный,</w:t>
      </w:r>
    </w:p>
    <w:p w:rsidR="00B93989" w:rsidRPr="006B57DC" w:rsidRDefault="00B93989" w:rsidP="00DB70C8">
      <w:pPr>
        <w:spacing w:after="0" w:line="360" w:lineRule="auto"/>
        <w:ind w:left="1065"/>
        <w:jc w:val="both"/>
        <w:rPr>
          <w:rFonts w:ascii="Times New Roman" w:hAnsi="Times New Roman"/>
          <w:color w:val="000000"/>
          <w:sz w:val="24"/>
          <w:szCs w:val="24"/>
        </w:rPr>
      </w:pPr>
      <w:r w:rsidRPr="006B57DC">
        <w:rPr>
          <w:rFonts w:ascii="Times New Roman" w:hAnsi="Times New Roman"/>
          <w:i/>
          <w:color w:val="000000"/>
          <w:sz w:val="24"/>
          <w:szCs w:val="24"/>
        </w:rPr>
        <w:t>В лесу не молкнет птичий гам.</w:t>
      </w:r>
      <w:r w:rsidRPr="006B57DC">
        <w:rPr>
          <w:rFonts w:ascii="Times New Roman" w:hAnsi="Times New Roman"/>
          <w:color w:val="000000"/>
          <w:sz w:val="24"/>
          <w:szCs w:val="24"/>
        </w:rPr>
        <w:t xml:space="preserve"> (Ф.И. Тютчев)</w:t>
      </w:r>
    </w:p>
    <w:p w:rsidR="00B93989" w:rsidRPr="006B57DC" w:rsidRDefault="00B93989" w:rsidP="00DB70C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B57DC">
        <w:rPr>
          <w:rFonts w:ascii="Times New Roman" w:hAnsi="Times New Roman"/>
          <w:i/>
          <w:color w:val="000000"/>
          <w:sz w:val="24"/>
          <w:szCs w:val="24"/>
        </w:rPr>
        <w:t>Ах, кабы на цветы не морозы,</w:t>
      </w:r>
    </w:p>
    <w:p w:rsidR="00B93989" w:rsidRPr="006B57DC" w:rsidRDefault="00B93989" w:rsidP="00DB70C8">
      <w:pPr>
        <w:spacing w:after="0" w:line="360" w:lineRule="auto"/>
        <w:ind w:left="106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B57DC">
        <w:rPr>
          <w:rFonts w:ascii="Times New Roman" w:hAnsi="Times New Roman"/>
          <w:i/>
          <w:color w:val="000000"/>
          <w:sz w:val="24"/>
          <w:szCs w:val="24"/>
        </w:rPr>
        <w:t>И зимой бы цветы расцвели;</w:t>
      </w:r>
    </w:p>
    <w:p w:rsidR="00B93989" w:rsidRPr="006B57DC" w:rsidRDefault="00B93989" w:rsidP="00DB70C8">
      <w:pPr>
        <w:spacing w:after="0" w:line="360" w:lineRule="auto"/>
        <w:ind w:left="106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B57DC">
        <w:rPr>
          <w:rFonts w:ascii="Times New Roman" w:hAnsi="Times New Roman"/>
          <w:i/>
          <w:color w:val="000000"/>
          <w:sz w:val="24"/>
          <w:szCs w:val="24"/>
        </w:rPr>
        <w:t>Ох, как бы на меня не кручина,</w:t>
      </w:r>
    </w:p>
    <w:p w:rsidR="00B93989" w:rsidRPr="006B57DC" w:rsidRDefault="00B93989" w:rsidP="00DB70C8">
      <w:pPr>
        <w:spacing w:after="0" w:line="360" w:lineRule="auto"/>
        <w:ind w:left="1065"/>
        <w:jc w:val="both"/>
        <w:rPr>
          <w:rFonts w:ascii="Times New Roman" w:hAnsi="Times New Roman"/>
          <w:color w:val="000000"/>
          <w:sz w:val="24"/>
          <w:szCs w:val="24"/>
        </w:rPr>
      </w:pPr>
      <w:r w:rsidRPr="006B57DC">
        <w:rPr>
          <w:rFonts w:ascii="Times New Roman" w:hAnsi="Times New Roman"/>
          <w:i/>
          <w:color w:val="000000"/>
          <w:sz w:val="24"/>
          <w:szCs w:val="24"/>
        </w:rPr>
        <w:t>Ни о чём бы не тужила.</w:t>
      </w:r>
      <w:r w:rsidRPr="006B57DC">
        <w:rPr>
          <w:rFonts w:ascii="Times New Roman" w:hAnsi="Times New Roman"/>
          <w:color w:val="000000"/>
          <w:sz w:val="24"/>
          <w:szCs w:val="24"/>
        </w:rPr>
        <w:t xml:space="preserve"> (Народная газета)</w:t>
      </w:r>
    </w:p>
    <w:p w:rsidR="00B93989" w:rsidRPr="006B57DC" w:rsidRDefault="00B93989" w:rsidP="00DB70C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B57DC">
        <w:rPr>
          <w:rFonts w:ascii="Times New Roman" w:hAnsi="Times New Roman"/>
          <w:i/>
          <w:color w:val="000000"/>
          <w:sz w:val="24"/>
          <w:szCs w:val="24"/>
        </w:rPr>
        <w:t>Зачем,</w:t>
      </w:r>
    </w:p>
    <w:p w:rsidR="00B93989" w:rsidRPr="006B57DC" w:rsidRDefault="00B93989" w:rsidP="00DB70C8">
      <w:pPr>
        <w:spacing w:after="0" w:line="360" w:lineRule="auto"/>
        <w:ind w:left="106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B57DC">
        <w:rPr>
          <w:rFonts w:ascii="Times New Roman" w:hAnsi="Times New Roman"/>
          <w:i/>
          <w:color w:val="000000"/>
          <w:sz w:val="24"/>
          <w:szCs w:val="24"/>
        </w:rPr>
        <w:t>Когда придёт пора,</w:t>
      </w:r>
    </w:p>
    <w:p w:rsidR="00B93989" w:rsidRPr="006B57DC" w:rsidRDefault="00B93989" w:rsidP="00DB70C8">
      <w:pPr>
        <w:spacing w:after="0" w:line="360" w:lineRule="auto"/>
        <w:ind w:left="106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B57DC">
        <w:rPr>
          <w:rFonts w:ascii="Times New Roman" w:hAnsi="Times New Roman"/>
          <w:i/>
          <w:color w:val="000000"/>
          <w:sz w:val="24"/>
          <w:szCs w:val="24"/>
        </w:rPr>
        <w:t>Мы гоним детство со двора?</w:t>
      </w:r>
    </w:p>
    <w:p w:rsidR="00B93989" w:rsidRPr="006B57DC" w:rsidRDefault="00B93989" w:rsidP="00DB70C8">
      <w:pPr>
        <w:spacing w:after="0" w:line="360" w:lineRule="auto"/>
        <w:ind w:left="106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B57DC">
        <w:rPr>
          <w:rFonts w:ascii="Times New Roman" w:hAnsi="Times New Roman"/>
          <w:i/>
          <w:color w:val="000000"/>
          <w:sz w:val="24"/>
          <w:szCs w:val="24"/>
        </w:rPr>
        <w:t>Зачем стараемся скорей</w:t>
      </w:r>
    </w:p>
    <w:p w:rsidR="00B93989" w:rsidRPr="006B57DC" w:rsidRDefault="00B93989" w:rsidP="00DB70C8">
      <w:pPr>
        <w:spacing w:after="0" w:line="360" w:lineRule="auto"/>
        <w:ind w:left="106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B57DC">
        <w:rPr>
          <w:rFonts w:ascii="Times New Roman" w:hAnsi="Times New Roman"/>
          <w:i/>
          <w:color w:val="000000"/>
          <w:sz w:val="24"/>
          <w:szCs w:val="24"/>
        </w:rPr>
        <w:t>Перешагнуть ступени дней?</w:t>
      </w:r>
    </w:p>
    <w:p w:rsidR="00B93989" w:rsidRPr="006B57DC" w:rsidRDefault="00B93989" w:rsidP="00DB70C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B57DC">
        <w:rPr>
          <w:rFonts w:ascii="Times New Roman" w:hAnsi="Times New Roman"/>
          <w:i/>
          <w:color w:val="000000"/>
          <w:sz w:val="24"/>
          <w:szCs w:val="24"/>
        </w:rPr>
        <w:t>Пчела за данью полевой</w:t>
      </w:r>
    </w:p>
    <w:p w:rsidR="00B93989" w:rsidRPr="006B57DC" w:rsidRDefault="00B93989" w:rsidP="00DB70C8">
      <w:pPr>
        <w:spacing w:after="0" w:line="360" w:lineRule="auto"/>
        <w:ind w:left="1065"/>
        <w:jc w:val="both"/>
        <w:rPr>
          <w:rFonts w:ascii="Times New Roman" w:hAnsi="Times New Roman"/>
          <w:color w:val="000000"/>
          <w:sz w:val="24"/>
          <w:szCs w:val="24"/>
        </w:rPr>
      </w:pPr>
      <w:r w:rsidRPr="006B57DC">
        <w:rPr>
          <w:rFonts w:ascii="Times New Roman" w:hAnsi="Times New Roman"/>
          <w:i/>
          <w:color w:val="000000"/>
          <w:sz w:val="24"/>
          <w:szCs w:val="24"/>
        </w:rPr>
        <w:t>Летит из кельи восковой</w:t>
      </w:r>
      <w:r w:rsidRPr="006B57DC">
        <w:rPr>
          <w:rFonts w:ascii="Times New Roman" w:hAnsi="Times New Roman"/>
          <w:color w:val="000000"/>
          <w:sz w:val="24"/>
          <w:szCs w:val="24"/>
        </w:rPr>
        <w:t xml:space="preserve"> (А.С. Пушкин)</w:t>
      </w:r>
    </w:p>
    <w:p w:rsidR="00B93989" w:rsidRPr="006B57DC" w:rsidRDefault="00B93989" w:rsidP="00DB70C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7DC">
        <w:rPr>
          <w:rFonts w:ascii="Times New Roman" w:hAnsi="Times New Roman"/>
          <w:i/>
          <w:color w:val="000000"/>
          <w:sz w:val="24"/>
          <w:szCs w:val="24"/>
        </w:rPr>
        <w:t>Ракиты тревожно шевелились и лепетали</w:t>
      </w:r>
      <w:r w:rsidRPr="006B57DC">
        <w:rPr>
          <w:rFonts w:ascii="Times New Roman" w:hAnsi="Times New Roman"/>
          <w:color w:val="000000"/>
          <w:sz w:val="24"/>
          <w:szCs w:val="24"/>
        </w:rPr>
        <w:t xml:space="preserve"> (И.С. Тургенев)</w:t>
      </w:r>
    </w:p>
    <w:p w:rsidR="00B93989" w:rsidRPr="006B57DC" w:rsidRDefault="00B93989" w:rsidP="00DB70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3989" w:rsidRPr="006B57DC" w:rsidRDefault="00B93989" w:rsidP="00DB70C8">
      <w:pPr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6B57DC">
        <w:rPr>
          <w:rFonts w:ascii="Times New Roman" w:hAnsi="Times New Roman"/>
          <w:b/>
          <w:sz w:val="24"/>
          <w:szCs w:val="24"/>
        </w:rPr>
        <w:t xml:space="preserve">Задание 8. </w:t>
      </w:r>
      <w:r w:rsidRPr="006B57DC">
        <w:rPr>
          <w:rFonts w:ascii="Times New Roman" w:hAnsi="Times New Roman"/>
          <w:sz w:val="24"/>
          <w:szCs w:val="24"/>
        </w:rPr>
        <w:t xml:space="preserve">Определите, какой частью речи является слово </w:t>
      </w:r>
      <w:r w:rsidRPr="006B57DC">
        <w:rPr>
          <w:rFonts w:ascii="Times New Roman" w:hAnsi="Times New Roman"/>
          <w:i/>
          <w:sz w:val="24"/>
          <w:szCs w:val="24"/>
        </w:rPr>
        <w:t>было</w:t>
      </w:r>
      <w:r w:rsidRPr="006B57DC">
        <w:rPr>
          <w:rFonts w:ascii="Times New Roman" w:hAnsi="Times New Roman"/>
          <w:sz w:val="24"/>
          <w:szCs w:val="24"/>
        </w:rPr>
        <w:t xml:space="preserve"> в приведённых предложениях из произведений А.С. Пушкина. Свой ответ обоснуйте.</w:t>
      </w:r>
    </w:p>
    <w:p w:rsidR="00B93989" w:rsidRPr="006B57DC" w:rsidRDefault="00B93989" w:rsidP="00DB70C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B57DC">
        <w:rPr>
          <w:rFonts w:ascii="Times New Roman" w:hAnsi="Times New Roman"/>
          <w:i/>
          <w:sz w:val="24"/>
          <w:szCs w:val="24"/>
        </w:rPr>
        <w:t>Он вышел из себя и в первую минуту гнева хотел было учинить нападение на Кистенёвку.</w:t>
      </w:r>
    </w:p>
    <w:p w:rsidR="00B93989" w:rsidRPr="006B57DC" w:rsidRDefault="00B93989" w:rsidP="00DB70C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B57DC">
        <w:rPr>
          <w:rFonts w:ascii="Times New Roman" w:hAnsi="Times New Roman"/>
          <w:i/>
          <w:sz w:val="24"/>
          <w:szCs w:val="24"/>
        </w:rPr>
        <w:t>Во всю ночь Василиса Егоровна не могла заснуть и никак не могла догадаться, что бы такое было в голове её мужа.</w:t>
      </w:r>
    </w:p>
    <w:p w:rsidR="00B93989" w:rsidRPr="006B57DC" w:rsidRDefault="00B93989" w:rsidP="00DB70C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B57DC">
        <w:rPr>
          <w:rFonts w:ascii="Times New Roman" w:hAnsi="Times New Roman"/>
          <w:i/>
          <w:sz w:val="24"/>
          <w:szCs w:val="24"/>
        </w:rPr>
        <w:t>Он поспешно вошёл в церковь: Дуни там не было.</w:t>
      </w:r>
    </w:p>
    <w:p w:rsidR="00B93989" w:rsidRPr="006B57DC" w:rsidRDefault="00B93989" w:rsidP="00DB70C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B57DC">
        <w:rPr>
          <w:rFonts w:ascii="Times New Roman" w:hAnsi="Times New Roman"/>
          <w:i/>
          <w:sz w:val="24"/>
          <w:szCs w:val="24"/>
        </w:rPr>
        <w:t>Вдруг важное происшествие чуть было не переменило их взаимных отношений.</w:t>
      </w:r>
    </w:p>
    <w:p w:rsidR="00B93989" w:rsidRPr="006B57DC" w:rsidRDefault="00B93989" w:rsidP="00DB70C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B57DC">
        <w:rPr>
          <w:rFonts w:ascii="Times New Roman" w:hAnsi="Times New Roman"/>
          <w:i/>
          <w:sz w:val="24"/>
          <w:szCs w:val="24"/>
        </w:rPr>
        <w:t>В лесу было прекрасно.</w:t>
      </w:r>
    </w:p>
    <w:p w:rsidR="00B93989" w:rsidRPr="006B57DC" w:rsidRDefault="00B93989" w:rsidP="00DB70C8">
      <w:pPr>
        <w:spacing w:after="0" w:line="360" w:lineRule="auto"/>
        <w:ind w:left="1065"/>
        <w:jc w:val="both"/>
        <w:rPr>
          <w:rFonts w:ascii="Times New Roman" w:hAnsi="Times New Roman"/>
          <w:b/>
          <w:sz w:val="24"/>
          <w:szCs w:val="24"/>
        </w:rPr>
      </w:pPr>
    </w:p>
    <w:p w:rsidR="00B93989" w:rsidRPr="006B57DC" w:rsidRDefault="00B93989" w:rsidP="00DB70C8">
      <w:pPr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6B57DC">
        <w:rPr>
          <w:rFonts w:ascii="Times New Roman" w:hAnsi="Times New Roman"/>
          <w:b/>
          <w:sz w:val="24"/>
          <w:szCs w:val="24"/>
        </w:rPr>
        <w:t>Задание 9.</w:t>
      </w:r>
      <w:r w:rsidRPr="006B57DC">
        <w:rPr>
          <w:rFonts w:ascii="Times New Roman" w:hAnsi="Times New Roman"/>
          <w:sz w:val="24"/>
          <w:szCs w:val="24"/>
        </w:rPr>
        <w:t>В русском языке обнаруживаются многочисленные фразеологизмы, восходящие к библейско-евангелическим текстам, переведённым на старославянский язык. Что значат следующие фразеологизмы?</w:t>
      </w:r>
    </w:p>
    <w:p w:rsidR="00B93989" w:rsidRPr="006B57DC" w:rsidRDefault="00B93989" w:rsidP="00DB70C8">
      <w:pPr>
        <w:spacing w:after="0" w:line="360" w:lineRule="auto"/>
        <w:ind w:firstLine="705"/>
        <w:jc w:val="both"/>
        <w:rPr>
          <w:rFonts w:ascii="Times New Roman" w:hAnsi="Times New Roman"/>
          <w:i/>
          <w:sz w:val="24"/>
          <w:szCs w:val="24"/>
        </w:rPr>
      </w:pPr>
      <w:r w:rsidRPr="006B57DC">
        <w:rPr>
          <w:rFonts w:ascii="Times New Roman" w:hAnsi="Times New Roman"/>
          <w:i/>
          <w:sz w:val="24"/>
          <w:szCs w:val="24"/>
        </w:rPr>
        <w:t>Хлеб насущный, исчадие ада, манна небесная, глас вопиющего в пустыне, притча во языцех.</w:t>
      </w:r>
    </w:p>
    <w:p w:rsidR="00B93989" w:rsidRPr="006B57DC" w:rsidRDefault="00B93989" w:rsidP="00DB70C8">
      <w:pPr>
        <w:spacing w:after="0" w:line="360" w:lineRule="auto"/>
        <w:ind w:firstLine="705"/>
        <w:jc w:val="both"/>
        <w:rPr>
          <w:rFonts w:ascii="Times New Roman" w:hAnsi="Times New Roman"/>
          <w:i/>
          <w:sz w:val="24"/>
          <w:szCs w:val="24"/>
        </w:rPr>
      </w:pPr>
    </w:p>
    <w:p w:rsidR="00B93989" w:rsidRPr="006B57DC" w:rsidRDefault="00B93989" w:rsidP="00DB70C8">
      <w:pPr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6B57DC">
        <w:rPr>
          <w:rFonts w:ascii="Times New Roman" w:hAnsi="Times New Roman"/>
          <w:b/>
          <w:sz w:val="24"/>
          <w:szCs w:val="24"/>
        </w:rPr>
        <w:t xml:space="preserve">Задание 10. </w:t>
      </w:r>
      <w:r w:rsidRPr="006B57DC">
        <w:rPr>
          <w:rFonts w:ascii="Times New Roman" w:hAnsi="Times New Roman"/>
          <w:sz w:val="24"/>
          <w:szCs w:val="24"/>
        </w:rPr>
        <w:t>Подберите слова, в которых встречаются указанные чередования звуков: а) [д]//[ж]//[жд]; б) [м]//[мл]; в)[з]//[ж]</w:t>
      </w:r>
    </w:p>
    <w:p w:rsidR="00B93989" w:rsidRPr="006B57DC" w:rsidRDefault="00B93989" w:rsidP="00DB70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3989" w:rsidRPr="006B57DC" w:rsidRDefault="00B93989" w:rsidP="00DB70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3989" w:rsidRPr="006B57DC" w:rsidRDefault="00B93989" w:rsidP="00DB70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B57DC">
        <w:rPr>
          <w:rFonts w:ascii="Times New Roman" w:hAnsi="Times New Roman"/>
          <w:b/>
          <w:sz w:val="24"/>
          <w:szCs w:val="24"/>
        </w:rPr>
        <w:t>10-11 класс</w:t>
      </w:r>
    </w:p>
    <w:p w:rsidR="00B93989" w:rsidRPr="006B57DC" w:rsidRDefault="00B93989" w:rsidP="00DB70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7D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B57DC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B93989" w:rsidRPr="006B57DC" w:rsidRDefault="00B93989" w:rsidP="00DB70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B57DC">
        <w:rPr>
          <w:rFonts w:ascii="Times New Roman" w:hAnsi="Times New Roman"/>
          <w:sz w:val="24"/>
          <w:szCs w:val="24"/>
        </w:rPr>
        <w:t>(Время выполнения – 180 минут)</w:t>
      </w:r>
    </w:p>
    <w:p w:rsidR="00B93989" w:rsidRPr="006B57DC" w:rsidRDefault="00B93989" w:rsidP="00DB70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93989" w:rsidRPr="006B57DC" w:rsidRDefault="00B93989" w:rsidP="00DB70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7DC">
        <w:rPr>
          <w:rFonts w:ascii="Times New Roman" w:hAnsi="Times New Roman"/>
          <w:b/>
          <w:bCs/>
          <w:sz w:val="24"/>
          <w:szCs w:val="24"/>
        </w:rPr>
        <w:t>Задание 1</w:t>
      </w:r>
      <w:r w:rsidRPr="006B57DC">
        <w:rPr>
          <w:rFonts w:ascii="Times New Roman" w:hAnsi="Times New Roman"/>
          <w:bCs/>
          <w:sz w:val="24"/>
          <w:szCs w:val="24"/>
        </w:rPr>
        <w:t xml:space="preserve">. </w:t>
      </w:r>
      <w:r w:rsidRPr="006B57DC">
        <w:rPr>
          <w:rFonts w:ascii="Times New Roman" w:hAnsi="Times New Roman"/>
          <w:sz w:val="24"/>
          <w:szCs w:val="24"/>
        </w:rPr>
        <w:t>А.С. Пушкин писал: "</w:t>
      </w:r>
      <w:r w:rsidRPr="006B57DC">
        <w:rPr>
          <w:rFonts w:ascii="Times New Roman" w:hAnsi="Times New Roman"/>
          <w:i/>
          <w:sz w:val="24"/>
          <w:szCs w:val="24"/>
        </w:rPr>
        <w:t>Орфография – это геральдика языка</w:t>
      </w:r>
      <w:r w:rsidRPr="006B57DC">
        <w:rPr>
          <w:rFonts w:ascii="Times New Roman" w:hAnsi="Times New Roman"/>
          <w:sz w:val="24"/>
          <w:szCs w:val="24"/>
        </w:rPr>
        <w:t xml:space="preserve">". Тем самым он проводил параллель между строгой системой правил построения, создания гербов и правилами правописания.  Раньше изменения в гербах утверждались как новый герб – императорским указом. Неоднократно ставился вопрос и об изменении орфографических правил. Так, в 1964 году Орфографической Комиссией было предложено отказаться от разделительного знака </w:t>
      </w:r>
      <w:r w:rsidRPr="006B57DC">
        <w:rPr>
          <w:rFonts w:ascii="Times New Roman" w:hAnsi="Times New Roman"/>
          <w:b/>
          <w:sz w:val="24"/>
          <w:szCs w:val="24"/>
        </w:rPr>
        <w:t>Ъ</w:t>
      </w:r>
      <w:r w:rsidRPr="006B57DC">
        <w:rPr>
          <w:rFonts w:ascii="Times New Roman" w:hAnsi="Times New Roman"/>
          <w:sz w:val="24"/>
          <w:szCs w:val="24"/>
        </w:rPr>
        <w:t xml:space="preserve"> перед буквами, обозначающими "йотированные" гласные, в тех словах, где им предшествовал твёрдый согласный.</w:t>
      </w:r>
    </w:p>
    <w:p w:rsidR="00B93989" w:rsidRPr="006B57DC" w:rsidRDefault="00B93989" w:rsidP="00DB70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7DC">
        <w:rPr>
          <w:rFonts w:ascii="Times New Roman" w:hAnsi="Times New Roman"/>
          <w:sz w:val="24"/>
          <w:szCs w:val="24"/>
        </w:rPr>
        <w:t>Вопросы и задания:</w:t>
      </w:r>
    </w:p>
    <w:p w:rsidR="00B93989" w:rsidRPr="006B57DC" w:rsidRDefault="00B93989" w:rsidP="00DB70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7DC">
        <w:rPr>
          <w:rFonts w:ascii="Times New Roman" w:hAnsi="Times New Roman"/>
          <w:sz w:val="24"/>
          <w:szCs w:val="24"/>
        </w:rPr>
        <w:t xml:space="preserve">1. Вспомните, в каких случаях разделительный знак </w:t>
      </w:r>
      <w:r w:rsidRPr="006B57DC">
        <w:rPr>
          <w:rFonts w:ascii="Times New Roman" w:hAnsi="Times New Roman"/>
          <w:b/>
          <w:sz w:val="24"/>
          <w:szCs w:val="24"/>
        </w:rPr>
        <w:t>Ъ</w:t>
      </w:r>
      <w:r w:rsidRPr="006B57DC">
        <w:rPr>
          <w:rFonts w:ascii="Times New Roman" w:hAnsi="Times New Roman"/>
          <w:sz w:val="24"/>
          <w:szCs w:val="24"/>
        </w:rPr>
        <w:t xml:space="preserve"> в позиции после твёрдого согласного пишется перед "йотированными" гласными. Приведите свои примеры.</w:t>
      </w:r>
    </w:p>
    <w:p w:rsidR="00B93989" w:rsidRPr="006B57DC" w:rsidRDefault="00B93989" w:rsidP="00DB70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7DC">
        <w:rPr>
          <w:rFonts w:ascii="Times New Roman" w:hAnsi="Times New Roman"/>
          <w:sz w:val="24"/>
          <w:szCs w:val="24"/>
        </w:rPr>
        <w:t>2. Как Вы думаете, возможно ли такая реформа в русской орфографии?  Какому основному принципу русского письма противоречит отказ от разделительного твёрдого знака?</w:t>
      </w:r>
    </w:p>
    <w:p w:rsidR="00B93989" w:rsidRPr="006B57DC" w:rsidRDefault="00B93989" w:rsidP="00DB70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7DC">
        <w:rPr>
          <w:rFonts w:ascii="Times New Roman" w:hAnsi="Times New Roman"/>
          <w:sz w:val="24"/>
          <w:szCs w:val="24"/>
        </w:rPr>
        <w:t xml:space="preserve"> 3. Докажите мысль А.С. Пушкина о строгости системы правил правописания, указав случаи, в которых без твёрдого знака невозможно обойтись. Подкрепите своё мнение примерами. </w:t>
      </w:r>
    </w:p>
    <w:p w:rsidR="00B93989" w:rsidRPr="006B57DC" w:rsidRDefault="00B93989" w:rsidP="00DB70C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93989" w:rsidRPr="006B57DC" w:rsidRDefault="00B93989" w:rsidP="00DB70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7DC">
        <w:rPr>
          <w:rFonts w:ascii="Times New Roman" w:hAnsi="Times New Roman"/>
          <w:b/>
          <w:sz w:val="24"/>
          <w:szCs w:val="24"/>
        </w:rPr>
        <w:t>Задание 2</w:t>
      </w:r>
      <w:r w:rsidRPr="006B57DC">
        <w:rPr>
          <w:rFonts w:ascii="Times New Roman" w:hAnsi="Times New Roman"/>
          <w:sz w:val="24"/>
          <w:szCs w:val="24"/>
        </w:rPr>
        <w:t xml:space="preserve">. В словообразовательной системе русского языка особое место занимают семантически уникальные морфемы, которые обладают типовой, повторяющейся формой и уникальным значением. Например, слово </w:t>
      </w:r>
      <w:r w:rsidRPr="006B57DC">
        <w:rPr>
          <w:rFonts w:ascii="Times New Roman" w:hAnsi="Times New Roman"/>
          <w:i/>
          <w:sz w:val="24"/>
          <w:szCs w:val="24"/>
        </w:rPr>
        <w:t>страшилище</w:t>
      </w:r>
      <w:r w:rsidRPr="006B57DC">
        <w:rPr>
          <w:rFonts w:ascii="Times New Roman" w:hAnsi="Times New Roman"/>
          <w:sz w:val="24"/>
          <w:szCs w:val="24"/>
        </w:rPr>
        <w:t xml:space="preserve"> в отличие от других мотивированных глаголами существительных  с суффиксом -лищ- (</w:t>
      </w:r>
      <w:r w:rsidRPr="006B57DC">
        <w:rPr>
          <w:rFonts w:ascii="Times New Roman" w:hAnsi="Times New Roman"/>
          <w:i/>
          <w:sz w:val="24"/>
          <w:szCs w:val="24"/>
        </w:rPr>
        <w:t>жилище, хранилище</w:t>
      </w:r>
      <w:r w:rsidRPr="006B57DC">
        <w:rPr>
          <w:rFonts w:ascii="Times New Roman" w:hAnsi="Times New Roman"/>
          <w:sz w:val="24"/>
          <w:szCs w:val="24"/>
        </w:rPr>
        <w:t xml:space="preserve">) обозначает не место, а субъекта действия – 'тот, кто (что) устрашает своим безобразным, уродливым видом, вызывает страх'. </w:t>
      </w:r>
    </w:p>
    <w:p w:rsidR="00B93989" w:rsidRPr="006B57DC" w:rsidRDefault="00B93989" w:rsidP="00DB70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57DC">
        <w:rPr>
          <w:rFonts w:ascii="Times New Roman" w:hAnsi="Times New Roman"/>
          <w:bCs/>
          <w:sz w:val="24"/>
          <w:szCs w:val="24"/>
        </w:rPr>
        <w:t xml:space="preserve">Примерами слов, структура которых содержит единичные по значению суффиксы,  являются </w:t>
      </w:r>
      <w:r w:rsidRPr="006B57DC">
        <w:rPr>
          <w:rFonts w:ascii="Times New Roman" w:hAnsi="Times New Roman"/>
          <w:i/>
          <w:color w:val="000000"/>
          <w:sz w:val="24"/>
          <w:szCs w:val="24"/>
        </w:rPr>
        <w:t xml:space="preserve">начало, светильня, </w:t>
      </w:r>
      <w:r w:rsidRPr="006B57DC">
        <w:rPr>
          <w:rFonts w:ascii="Times New Roman" w:hAnsi="Times New Roman"/>
          <w:i/>
          <w:sz w:val="24"/>
          <w:szCs w:val="24"/>
        </w:rPr>
        <w:t xml:space="preserve">контр-адмирал, суперобложка, инструментарий, фиксаж.  </w:t>
      </w:r>
      <w:r w:rsidRPr="006B57DC">
        <w:rPr>
          <w:rFonts w:ascii="Times New Roman" w:hAnsi="Times New Roman"/>
          <w:color w:val="000000"/>
          <w:sz w:val="24"/>
          <w:szCs w:val="24"/>
        </w:rPr>
        <w:t>Докажите семантическую уникальность суффиксов в этих существительных</w:t>
      </w:r>
      <w:r w:rsidRPr="006B57D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6B57DC">
        <w:rPr>
          <w:rFonts w:ascii="Times New Roman" w:hAnsi="Times New Roman"/>
          <w:color w:val="000000"/>
          <w:sz w:val="24"/>
          <w:szCs w:val="24"/>
        </w:rPr>
        <w:t xml:space="preserve">сопоставив их со значениями формально тождественных суффиксов в одноструктурных словах. </w:t>
      </w:r>
    </w:p>
    <w:p w:rsidR="00B93989" w:rsidRPr="006B57DC" w:rsidRDefault="00B93989" w:rsidP="00DB70C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B57DC">
        <w:rPr>
          <w:rFonts w:ascii="Times New Roman" w:hAnsi="Times New Roman"/>
          <w:b/>
          <w:color w:val="000000"/>
          <w:sz w:val="24"/>
          <w:szCs w:val="24"/>
        </w:rPr>
        <w:t>Образец рассуждения:</w:t>
      </w:r>
    </w:p>
    <w:p w:rsidR="00B93989" w:rsidRPr="006B57DC" w:rsidRDefault="00B93989" w:rsidP="00DB70C8">
      <w:pPr>
        <w:tabs>
          <w:tab w:val="left" w:pos="1800"/>
        </w:tabs>
        <w:spacing w:after="0" w:line="36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6B57DC">
        <w:rPr>
          <w:rFonts w:ascii="Times New Roman" w:hAnsi="Times New Roman"/>
          <w:i/>
          <w:color w:val="000000"/>
          <w:sz w:val="24"/>
          <w:szCs w:val="24"/>
        </w:rPr>
        <w:t xml:space="preserve">Страшилище.  </w:t>
      </w:r>
      <w:r w:rsidRPr="006B57DC">
        <w:rPr>
          <w:rFonts w:ascii="Times New Roman" w:hAnsi="Times New Roman"/>
          <w:color w:val="000000"/>
          <w:sz w:val="24"/>
          <w:szCs w:val="24"/>
        </w:rPr>
        <w:t>Образовано по модели: о.гл. + -лищ-(е);</w:t>
      </w:r>
      <w:r w:rsidRPr="006B57DC">
        <w:rPr>
          <w:rFonts w:ascii="Times New Roman" w:hAnsi="Times New Roman"/>
          <w:bCs/>
          <w:sz w:val="24"/>
          <w:szCs w:val="24"/>
        </w:rPr>
        <w:t xml:space="preserve"> словообразовательное значение – </w:t>
      </w:r>
      <w:r w:rsidRPr="006B57DC">
        <w:rPr>
          <w:rFonts w:ascii="Times New Roman" w:hAnsi="Times New Roman"/>
          <w:bCs/>
          <w:sz w:val="24"/>
          <w:szCs w:val="24"/>
          <w:u w:val="single"/>
        </w:rPr>
        <w:t>лицо, названное по действию</w:t>
      </w:r>
      <w:r w:rsidRPr="006B57DC">
        <w:rPr>
          <w:rFonts w:ascii="Times New Roman" w:hAnsi="Times New Roman"/>
          <w:bCs/>
          <w:sz w:val="24"/>
          <w:szCs w:val="24"/>
        </w:rPr>
        <w:t xml:space="preserve"> 'тот, кто страшит'.</w:t>
      </w:r>
    </w:p>
    <w:p w:rsidR="00B93989" w:rsidRPr="006B57DC" w:rsidRDefault="00B93989" w:rsidP="00DB70C8">
      <w:pPr>
        <w:tabs>
          <w:tab w:val="left" w:pos="1800"/>
        </w:tabs>
        <w:spacing w:after="0" w:line="36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vertAlign w:val="subscript"/>
        </w:rPr>
      </w:pPr>
      <w:r w:rsidRPr="006B57DC">
        <w:rPr>
          <w:rFonts w:ascii="Times New Roman" w:hAnsi="Times New Roman"/>
          <w:bCs/>
          <w:sz w:val="24"/>
          <w:szCs w:val="24"/>
        </w:rPr>
        <w:t xml:space="preserve">Одноструктурные слова: </w:t>
      </w:r>
      <w:r w:rsidRPr="006B57DC">
        <w:rPr>
          <w:rFonts w:ascii="Times New Roman" w:hAnsi="Times New Roman"/>
          <w:bCs/>
          <w:i/>
          <w:sz w:val="24"/>
          <w:szCs w:val="24"/>
        </w:rPr>
        <w:t xml:space="preserve">жи-лищ(е), храни-лищ(е), </w:t>
      </w:r>
      <w:r w:rsidRPr="006B57DC">
        <w:rPr>
          <w:rFonts w:ascii="Times New Roman" w:hAnsi="Times New Roman"/>
          <w:bCs/>
          <w:sz w:val="24"/>
          <w:szCs w:val="24"/>
        </w:rPr>
        <w:t xml:space="preserve">словообразовательное значение – </w:t>
      </w:r>
      <w:r w:rsidRPr="006B57DC">
        <w:rPr>
          <w:rFonts w:ascii="Times New Roman" w:hAnsi="Times New Roman"/>
          <w:bCs/>
          <w:sz w:val="24"/>
          <w:szCs w:val="24"/>
          <w:u w:val="single"/>
        </w:rPr>
        <w:t>место, названное по действию</w:t>
      </w:r>
      <w:r w:rsidRPr="006B57DC">
        <w:rPr>
          <w:rFonts w:ascii="Times New Roman" w:hAnsi="Times New Roman"/>
          <w:bCs/>
          <w:sz w:val="24"/>
          <w:szCs w:val="24"/>
        </w:rPr>
        <w:t xml:space="preserve"> 'там, где живут / хранят ч.-б.'</w:t>
      </w:r>
    </w:p>
    <w:p w:rsidR="00B93989" w:rsidRPr="006B57DC" w:rsidRDefault="00B93989" w:rsidP="00DB70C8">
      <w:pPr>
        <w:tabs>
          <w:tab w:val="left" w:pos="1800"/>
        </w:tabs>
        <w:spacing w:after="0" w:line="36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vertAlign w:val="subscript"/>
        </w:rPr>
      </w:pPr>
    </w:p>
    <w:p w:rsidR="00B93989" w:rsidRPr="006B57DC" w:rsidRDefault="00B93989" w:rsidP="00DB70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57DC">
        <w:rPr>
          <w:rFonts w:ascii="Times New Roman" w:hAnsi="Times New Roman"/>
          <w:b/>
          <w:sz w:val="24"/>
          <w:szCs w:val="24"/>
        </w:rPr>
        <w:t xml:space="preserve">Задание 3. </w:t>
      </w:r>
      <w:r w:rsidRPr="006B57DC">
        <w:rPr>
          <w:rFonts w:ascii="Times New Roman" w:hAnsi="Times New Roman"/>
          <w:sz w:val="24"/>
          <w:szCs w:val="24"/>
        </w:rPr>
        <w:t>Согласно авторам "Русской грамматики" (</w:t>
      </w:r>
      <w:smartTag w:uri="urn:schemas-microsoft-com:office:smarttags" w:element="metricconverter">
        <w:smartTagPr>
          <w:attr w:name="ProductID" w:val="1980 г"/>
        </w:smartTagPr>
        <w:r w:rsidRPr="006B57DC">
          <w:rPr>
            <w:rFonts w:ascii="Times New Roman" w:hAnsi="Times New Roman"/>
            <w:sz w:val="24"/>
            <w:szCs w:val="24"/>
          </w:rPr>
          <w:t>1980 г</w:t>
        </w:r>
      </w:smartTag>
      <w:r w:rsidRPr="006B57DC">
        <w:rPr>
          <w:rFonts w:ascii="Times New Roman" w:hAnsi="Times New Roman"/>
          <w:sz w:val="24"/>
          <w:szCs w:val="24"/>
        </w:rPr>
        <w:t xml:space="preserve">.) наряду с тремя общепринятыми типами склонения в русском языке необходимо выделять дополнительное нулевое склонение.  </w:t>
      </w:r>
      <w:r w:rsidRPr="006B57DC">
        <w:rPr>
          <w:rFonts w:ascii="Times New Roman" w:hAnsi="Times New Roman"/>
          <w:color w:val="000000"/>
          <w:sz w:val="24"/>
          <w:szCs w:val="24"/>
        </w:rPr>
        <w:t>Нулевым называется склонение, парадигма которого состоит из омонимичных форм, не имеющих окончания.  Слова каких частей речи относятся к нулевому склонению? Приведите примеры. Какой признак должен быть у всех этих слов?</w:t>
      </w:r>
    </w:p>
    <w:p w:rsidR="00B93989" w:rsidRPr="006B57DC" w:rsidRDefault="00B93989" w:rsidP="00DB70C8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93989" w:rsidRPr="006B57DC" w:rsidRDefault="00B93989" w:rsidP="00DB70C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7DC">
        <w:rPr>
          <w:rFonts w:ascii="Times New Roman" w:hAnsi="Times New Roman"/>
          <w:b/>
          <w:sz w:val="24"/>
          <w:szCs w:val="24"/>
        </w:rPr>
        <w:t>Задание 4.</w:t>
      </w:r>
      <w:r w:rsidRPr="006B57DC">
        <w:rPr>
          <w:rFonts w:ascii="Times New Roman" w:hAnsi="Times New Roman"/>
          <w:sz w:val="24"/>
          <w:szCs w:val="24"/>
        </w:rPr>
        <w:t xml:space="preserve">Какое грамматическое значение проявляется у глагола </w:t>
      </w:r>
      <w:r w:rsidRPr="006B57DC">
        <w:rPr>
          <w:rFonts w:ascii="Times New Roman" w:hAnsi="Times New Roman"/>
          <w:i/>
          <w:sz w:val="24"/>
          <w:szCs w:val="24"/>
        </w:rPr>
        <w:t xml:space="preserve">быть </w:t>
      </w:r>
      <w:r w:rsidRPr="006B57DC">
        <w:rPr>
          <w:rFonts w:ascii="Times New Roman" w:hAnsi="Times New Roman"/>
          <w:sz w:val="24"/>
          <w:szCs w:val="24"/>
        </w:rPr>
        <w:t>в следующих выражениях, свойственных народной речи? Переведите их на литературный язык.</w:t>
      </w:r>
    </w:p>
    <w:p w:rsidR="00B93989" w:rsidRPr="006B57DC" w:rsidRDefault="00B93989" w:rsidP="00DB70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57DC">
        <w:rPr>
          <w:rFonts w:ascii="Times New Roman" w:hAnsi="Times New Roman"/>
          <w:sz w:val="24"/>
          <w:szCs w:val="24"/>
        </w:rPr>
        <w:t xml:space="preserve">Сколько ни плакать, </w:t>
      </w:r>
      <w:r w:rsidRPr="006B57DC">
        <w:rPr>
          <w:rFonts w:ascii="Times New Roman" w:hAnsi="Times New Roman"/>
          <w:i/>
          <w:sz w:val="24"/>
          <w:szCs w:val="24"/>
        </w:rPr>
        <w:t>а быть</w:t>
      </w:r>
      <w:r w:rsidRPr="006B57DC">
        <w:rPr>
          <w:rFonts w:ascii="Times New Roman" w:hAnsi="Times New Roman"/>
          <w:sz w:val="24"/>
          <w:szCs w:val="24"/>
        </w:rPr>
        <w:t xml:space="preserve"> перестать.</w:t>
      </w:r>
    </w:p>
    <w:p w:rsidR="00B93989" w:rsidRPr="006B57DC" w:rsidRDefault="00B93989" w:rsidP="00DB70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57DC">
        <w:rPr>
          <w:rFonts w:ascii="Times New Roman" w:hAnsi="Times New Roman"/>
          <w:sz w:val="24"/>
          <w:szCs w:val="24"/>
        </w:rPr>
        <w:t xml:space="preserve">Сколько ни веселиться, а </w:t>
      </w:r>
      <w:r w:rsidRPr="006B57DC">
        <w:rPr>
          <w:rFonts w:ascii="Times New Roman" w:hAnsi="Times New Roman"/>
          <w:i/>
          <w:sz w:val="24"/>
          <w:szCs w:val="24"/>
        </w:rPr>
        <w:t>быть</w:t>
      </w:r>
      <w:r w:rsidRPr="006B57DC">
        <w:rPr>
          <w:rFonts w:ascii="Times New Roman" w:hAnsi="Times New Roman"/>
          <w:sz w:val="24"/>
          <w:szCs w:val="24"/>
        </w:rPr>
        <w:t xml:space="preserve"> жениться. </w:t>
      </w:r>
    </w:p>
    <w:p w:rsidR="00B93989" w:rsidRPr="006B57DC" w:rsidRDefault="00B93989" w:rsidP="00DB70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3989" w:rsidRPr="006B57DC" w:rsidRDefault="00B93989" w:rsidP="00DB70C8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B57DC">
        <w:rPr>
          <w:rFonts w:ascii="Times New Roman" w:hAnsi="Times New Roman"/>
          <w:b/>
          <w:sz w:val="24"/>
          <w:szCs w:val="24"/>
        </w:rPr>
        <w:t xml:space="preserve">Задание 5. </w:t>
      </w:r>
    </w:p>
    <w:p w:rsidR="00B93989" w:rsidRPr="006B57DC" w:rsidRDefault="00B93989" w:rsidP="00DB70C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B57DC">
        <w:rPr>
          <w:rFonts w:ascii="Times New Roman" w:hAnsi="Times New Roman"/>
          <w:sz w:val="24"/>
          <w:szCs w:val="24"/>
        </w:rPr>
        <w:t xml:space="preserve">Каково значение выражений </w:t>
      </w:r>
      <w:r w:rsidRPr="006B57DC">
        <w:rPr>
          <w:rFonts w:ascii="Times New Roman" w:hAnsi="Times New Roman"/>
          <w:i/>
          <w:sz w:val="24"/>
          <w:szCs w:val="24"/>
        </w:rPr>
        <w:t>говорить обиняками, без обиняков</w:t>
      </w:r>
      <w:r w:rsidRPr="006B57DC">
        <w:rPr>
          <w:rFonts w:ascii="Times New Roman" w:hAnsi="Times New Roman"/>
          <w:sz w:val="24"/>
          <w:szCs w:val="24"/>
        </w:rPr>
        <w:t xml:space="preserve">? Расскажите о происхождении слова </w:t>
      </w:r>
      <w:r w:rsidRPr="006B57DC">
        <w:rPr>
          <w:rFonts w:ascii="Times New Roman" w:hAnsi="Times New Roman"/>
          <w:i/>
          <w:sz w:val="24"/>
          <w:szCs w:val="24"/>
        </w:rPr>
        <w:t>обиняки.</w:t>
      </w:r>
    </w:p>
    <w:p w:rsidR="00B93989" w:rsidRPr="006B57DC" w:rsidRDefault="00B93989" w:rsidP="00DB70C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93989" w:rsidRPr="006B57DC" w:rsidRDefault="00B93989" w:rsidP="00DB70C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7DC">
        <w:rPr>
          <w:rFonts w:ascii="Times New Roman" w:hAnsi="Times New Roman"/>
          <w:b/>
          <w:sz w:val="24"/>
          <w:szCs w:val="24"/>
        </w:rPr>
        <w:t xml:space="preserve">Задание 6. </w:t>
      </w:r>
      <w:r w:rsidRPr="006B57DC">
        <w:rPr>
          <w:rFonts w:ascii="Times New Roman" w:hAnsi="Times New Roman"/>
          <w:sz w:val="24"/>
          <w:szCs w:val="24"/>
        </w:rPr>
        <w:t>Переведите фрагмент древнерусского текста и выполните задание к нему.</w:t>
      </w:r>
    </w:p>
    <w:p w:rsidR="00B93989" w:rsidRPr="006B57DC" w:rsidRDefault="00B93989" w:rsidP="00DB70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57DC">
        <w:rPr>
          <w:rFonts w:ascii="Times New Roman" w:hAnsi="Times New Roman"/>
          <w:sz w:val="24"/>
          <w:szCs w:val="24"/>
        </w:rPr>
        <w:t>«Сь слышавъ Дионисии царь, яко два оуноши мъного молвиста на нь и на царьство его въ пиру, и повелевъ звати я къ соб</w:t>
      </w:r>
      <w:r w:rsidRPr="006B57DC">
        <w:rPr>
          <w:rFonts w:ascii="Times New Roman" w:hAnsi="Times New Roman"/>
          <w:sz w:val="24"/>
          <w:szCs w:val="24"/>
          <w:lang w:val="en-US"/>
        </w:rPr>
        <w:t>h</w:t>
      </w:r>
      <w:r w:rsidRPr="006B57DC">
        <w:rPr>
          <w:rFonts w:ascii="Times New Roman" w:hAnsi="Times New Roman"/>
          <w:sz w:val="24"/>
          <w:szCs w:val="24"/>
        </w:rPr>
        <w:t xml:space="preserve"> на об</w:t>
      </w:r>
      <w:r w:rsidRPr="006B57DC">
        <w:rPr>
          <w:rFonts w:ascii="Times New Roman" w:hAnsi="Times New Roman"/>
          <w:sz w:val="24"/>
          <w:szCs w:val="24"/>
          <w:lang w:val="en-US"/>
        </w:rPr>
        <w:t>h</w:t>
      </w:r>
      <w:r w:rsidRPr="006B57DC">
        <w:rPr>
          <w:rFonts w:ascii="Times New Roman" w:hAnsi="Times New Roman"/>
          <w:sz w:val="24"/>
          <w:szCs w:val="24"/>
        </w:rPr>
        <w:t xml:space="preserve">дъ. Видъ же единого оупивъшася и мъного </w:t>
      </w:r>
      <w:r w:rsidRPr="006B57DC">
        <w:rPr>
          <w:rFonts w:ascii="Times New Roman" w:hAnsi="Times New Roman"/>
          <w:sz w:val="24"/>
          <w:szCs w:val="24"/>
          <w:u w:val="single"/>
        </w:rPr>
        <w:t xml:space="preserve">соуетная </w:t>
      </w:r>
      <w:r w:rsidRPr="006B57DC">
        <w:rPr>
          <w:rFonts w:ascii="Times New Roman" w:hAnsi="Times New Roman"/>
          <w:sz w:val="24"/>
          <w:szCs w:val="24"/>
        </w:rPr>
        <w:t xml:space="preserve">глаголяща, а другаго състрахомъ пьюща и съ </w:t>
      </w:r>
      <w:r w:rsidRPr="006B57DC">
        <w:rPr>
          <w:rFonts w:ascii="Times New Roman" w:hAnsi="Times New Roman"/>
          <w:sz w:val="24"/>
          <w:szCs w:val="24"/>
          <w:u w:val="single"/>
        </w:rPr>
        <w:t>блюденьемъ</w:t>
      </w:r>
      <w:r w:rsidRPr="006B57DC">
        <w:rPr>
          <w:rFonts w:ascii="Times New Roman" w:hAnsi="Times New Roman"/>
          <w:sz w:val="24"/>
          <w:szCs w:val="24"/>
        </w:rPr>
        <w:t>, оного отпусти, зане пьяница естьствомъ былъ, а оного пос</w:t>
      </w:r>
      <w:r w:rsidRPr="006B57DC">
        <w:rPr>
          <w:rFonts w:ascii="Times New Roman" w:hAnsi="Times New Roman"/>
          <w:sz w:val="24"/>
          <w:szCs w:val="24"/>
          <w:lang w:val="en-US"/>
        </w:rPr>
        <w:t>h</w:t>
      </w:r>
      <w:r w:rsidRPr="006B57DC">
        <w:rPr>
          <w:rFonts w:ascii="Times New Roman" w:hAnsi="Times New Roman"/>
          <w:sz w:val="24"/>
          <w:szCs w:val="24"/>
        </w:rPr>
        <w:t xml:space="preserve">че, яко злоумьника и волею </w:t>
      </w:r>
      <w:r w:rsidRPr="006B57DC">
        <w:rPr>
          <w:rFonts w:ascii="Times New Roman" w:hAnsi="Times New Roman"/>
          <w:sz w:val="24"/>
          <w:szCs w:val="24"/>
          <w:u w:val="single"/>
        </w:rPr>
        <w:t>блоудяща.»</w:t>
      </w:r>
      <w:r w:rsidRPr="006B57DC">
        <w:rPr>
          <w:rFonts w:ascii="Times New Roman" w:hAnsi="Times New Roman"/>
          <w:sz w:val="24"/>
          <w:szCs w:val="24"/>
        </w:rPr>
        <w:t xml:space="preserve"> (Книга «Пчела», </w:t>
      </w:r>
      <w:r w:rsidRPr="006B57DC">
        <w:rPr>
          <w:rFonts w:ascii="Times New Roman" w:hAnsi="Times New Roman"/>
          <w:sz w:val="24"/>
          <w:szCs w:val="24"/>
          <w:lang w:val="en-US"/>
        </w:rPr>
        <w:t>XIII</w:t>
      </w:r>
      <w:r w:rsidRPr="006B57DC">
        <w:rPr>
          <w:rFonts w:ascii="Times New Roman" w:hAnsi="Times New Roman"/>
          <w:sz w:val="24"/>
          <w:szCs w:val="24"/>
        </w:rPr>
        <w:t xml:space="preserve"> век).</w:t>
      </w:r>
    </w:p>
    <w:p w:rsidR="00B93989" w:rsidRPr="006B57DC" w:rsidRDefault="00B93989" w:rsidP="00DB70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57DC">
        <w:rPr>
          <w:rFonts w:ascii="Times New Roman" w:hAnsi="Times New Roman"/>
          <w:sz w:val="24"/>
          <w:szCs w:val="24"/>
        </w:rPr>
        <w:t>В каком значении употреблены выделенные слова? Аргументируйте свой ответ.</w:t>
      </w:r>
    </w:p>
    <w:p w:rsidR="00B93989" w:rsidRPr="006B57DC" w:rsidRDefault="00B93989" w:rsidP="00DB70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3989" w:rsidRPr="006B57DC" w:rsidRDefault="00B93989" w:rsidP="00DB70C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57DC">
        <w:rPr>
          <w:rFonts w:ascii="Times New Roman" w:hAnsi="Times New Roman"/>
          <w:sz w:val="24"/>
          <w:szCs w:val="24"/>
        </w:rPr>
        <w:tab/>
      </w:r>
      <w:r w:rsidRPr="006B57DC">
        <w:rPr>
          <w:rFonts w:ascii="Times New Roman" w:hAnsi="Times New Roman"/>
          <w:b/>
          <w:sz w:val="24"/>
          <w:szCs w:val="24"/>
        </w:rPr>
        <w:t>Задание 7.</w:t>
      </w:r>
      <w:r w:rsidRPr="006B57DC">
        <w:rPr>
          <w:rFonts w:ascii="Times New Roman" w:hAnsi="Times New Roman"/>
          <w:color w:val="000000"/>
          <w:sz w:val="24"/>
          <w:szCs w:val="24"/>
        </w:rPr>
        <w:t>Назовите стилистические фигуры, которые используют авторы.</w:t>
      </w:r>
    </w:p>
    <w:p w:rsidR="00B93989" w:rsidRPr="006B57DC" w:rsidRDefault="00B93989" w:rsidP="00DB70C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57DC">
        <w:rPr>
          <w:rFonts w:ascii="Times New Roman" w:hAnsi="Times New Roman"/>
          <w:sz w:val="24"/>
          <w:szCs w:val="24"/>
        </w:rPr>
        <w:t>Литейный залили блузы и кепки. (В.В. Маяковский)</w:t>
      </w:r>
    </w:p>
    <w:p w:rsidR="00B93989" w:rsidRPr="006B57DC" w:rsidRDefault="00B93989" w:rsidP="00DB70C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57DC">
        <w:rPr>
          <w:rFonts w:ascii="Times New Roman" w:hAnsi="Times New Roman"/>
          <w:sz w:val="24"/>
          <w:szCs w:val="24"/>
        </w:rPr>
        <w:t>Нарядней модного паркета блистает речка, льдом одета. (А.С. Пушкин)</w:t>
      </w:r>
    </w:p>
    <w:p w:rsidR="00B93989" w:rsidRPr="006B57DC" w:rsidRDefault="00B93989" w:rsidP="00DB70C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57DC">
        <w:rPr>
          <w:rFonts w:ascii="Times New Roman" w:hAnsi="Times New Roman"/>
          <w:sz w:val="24"/>
          <w:szCs w:val="24"/>
        </w:rPr>
        <w:t>В первый раз я от месяца греюсь, в первый раз от прохлады согрет. (С.А. Есенин)</w:t>
      </w:r>
    </w:p>
    <w:p w:rsidR="00B93989" w:rsidRPr="006B57DC" w:rsidRDefault="00B93989" w:rsidP="00DB70C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57DC">
        <w:rPr>
          <w:rFonts w:ascii="Times New Roman" w:hAnsi="Times New Roman"/>
          <w:sz w:val="24"/>
          <w:szCs w:val="24"/>
        </w:rPr>
        <w:t>Свет фонаря разбивался о прутья клеток и слетал неровными кусками. (Ю. Олеша)</w:t>
      </w:r>
    </w:p>
    <w:p w:rsidR="00B93989" w:rsidRPr="006B57DC" w:rsidRDefault="00B93989" w:rsidP="00DB70C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57DC">
        <w:rPr>
          <w:rFonts w:ascii="Times New Roman" w:hAnsi="Times New Roman"/>
          <w:sz w:val="24"/>
          <w:szCs w:val="24"/>
        </w:rPr>
        <w:t>Почва такая хорошая, что если посадить в землю оглоблю, то через год вырастет тарантас. (А.П. Чехов)</w:t>
      </w:r>
    </w:p>
    <w:p w:rsidR="00B93989" w:rsidRPr="006B57DC" w:rsidRDefault="00B93989" w:rsidP="00DB70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3989" w:rsidRPr="006B57DC" w:rsidRDefault="00B93989" w:rsidP="00DB70C8">
      <w:pPr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6B57DC">
        <w:rPr>
          <w:rFonts w:ascii="Times New Roman" w:hAnsi="Times New Roman"/>
          <w:b/>
          <w:sz w:val="24"/>
          <w:szCs w:val="24"/>
        </w:rPr>
        <w:t xml:space="preserve">Задание 8. </w:t>
      </w:r>
      <w:r w:rsidRPr="006B57DC">
        <w:rPr>
          <w:rFonts w:ascii="Times New Roman" w:hAnsi="Times New Roman"/>
          <w:sz w:val="24"/>
          <w:szCs w:val="24"/>
        </w:rPr>
        <w:t xml:space="preserve">Дайтеморфологическую характеристику выделенных слов. </w:t>
      </w:r>
    </w:p>
    <w:p w:rsidR="00B93989" w:rsidRPr="006B57DC" w:rsidRDefault="00B93989" w:rsidP="00DB70C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B57DC">
        <w:rPr>
          <w:rFonts w:ascii="Times New Roman" w:hAnsi="Times New Roman"/>
          <w:i/>
          <w:sz w:val="24"/>
          <w:szCs w:val="24"/>
        </w:rPr>
        <w:t xml:space="preserve">Он узнал, </w:t>
      </w:r>
      <w:r w:rsidRPr="006B57DC">
        <w:rPr>
          <w:rFonts w:ascii="Times New Roman" w:hAnsi="Times New Roman"/>
          <w:b/>
          <w:i/>
          <w:sz w:val="24"/>
          <w:szCs w:val="24"/>
        </w:rPr>
        <w:t>что</w:t>
      </w:r>
      <w:r w:rsidRPr="006B57DC">
        <w:rPr>
          <w:rFonts w:ascii="Times New Roman" w:hAnsi="Times New Roman"/>
          <w:i/>
          <w:sz w:val="24"/>
          <w:szCs w:val="24"/>
        </w:rPr>
        <w:t xml:space="preserve"> шепчет высохший тростник, склоняясь к снегу.</w:t>
      </w:r>
    </w:p>
    <w:p w:rsidR="00B93989" w:rsidRPr="006B57DC" w:rsidRDefault="00B93989" w:rsidP="00DB70C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B57DC">
        <w:rPr>
          <w:rFonts w:ascii="Times New Roman" w:hAnsi="Times New Roman"/>
          <w:b/>
          <w:i/>
          <w:sz w:val="24"/>
          <w:szCs w:val="24"/>
        </w:rPr>
        <w:t>Что</w:t>
      </w:r>
      <w:r w:rsidRPr="006B57DC">
        <w:rPr>
          <w:rFonts w:ascii="Times New Roman" w:hAnsi="Times New Roman"/>
          <w:i/>
          <w:sz w:val="24"/>
          <w:szCs w:val="24"/>
        </w:rPr>
        <w:t xml:space="preserve"> жизнь ему без свободы, силы и любви!</w:t>
      </w:r>
    </w:p>
    <w:p w:rsidR="00B93989" w:rsidRPr="006B57DC" w:rsidRDefault="00B93989" w:rsidP="00DB70C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B57DC">
        <w:rPr>
          <w:rFonts w:ascii="Times New Roman" w:hAnsi="Times New Roman"/>
          <w:i/>
          <w:sz w:val="24"/>
          <w:szCs w:val="24"/>
        </w:rPr>
        <w:t xml:space="preserve">Такое воздействие </w:t>
      </w:r>
      <w:r w:rsidRPr="006B57DC">
        <w:rPr>
          <w:rFonts w:ascii="Times New Roman" w:hAnsi="Times New Roman"/>
          <w:b/>
          <w:i/>
          <w:sz w:val="24"/>
          <w:szCs w:val="24"/>
        </w:rPr>
        <w:t>возможно</w:t>
      </w:r>
      <w:r w:rsidRPr="006B57DC">
        <w:rPr>
          <w:rFonts w:ascii="Times New Roman" w:hAnsi="Times New Roman"/>
          <w:i/>
          <w:sz w:val="24"/>
          <w:szCs w:val="24"/>
        </w:rPr>
        <w:t>.</w:t>
      </w:r>
    </w:p>
    <w:p w:rsidR="00B93989" w:rsidRPr="006B57DC" w:rsidRDefault="00B93989" w:rsidP="00DB70C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B57DC">
        <w:rPr>
          <w:rFonts w:ascii="Times New Roman" w:hAnsi="Times New Roman"/>
          <w:b/>
          <w:i/>
          <w:sz w:val="24"/>
          <w:szCs w:val="24"/>
        </w:rPr>
        <w:t>Пожалуй</w:t>
      </w:r>
      <w:r w:rsidRPr="006B57DC">
        <w:rPr>
          <w:rFonts w:ascii="Times New Roman" w:hAnsi="Times New Roman"/>
          <w:i/>
          <w:sz w:val="24"/>
          <w:szCs w:val="24"/>
        </w:rPr>
        <w:t xml:space="preserve"> мне немного деньжат до завтра.</w:t>
      </w:r>
    </w:p>
    <w:p w:rsidR="00B93989" w:rsidRPr="006B57DC" w:rsidRDefault="00B93989" w:rsidP="00DB70C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B57DC">
        <w:rPr>
          <w:rFonts w:ascii="Times New Roman" w:hAnsi="Times New Roman"/>
          <w:i/>
          <w:sz w:val="24"/>
          <w:szCs w:val="24"/>
        </w:rPr>
        <w:t xml:space="preserve">Но вскоре он разглядел, </w:t>
      </w:r>
      <w:r w:rsidRPr="006B57DC">
        <w:rPr>
          <w:rFonts w:ascii="Times New Roman" w:hAnsi="Times New Roman"/>
          <w:b/>
          <w:i/>
          <w:sz w:val="24"/>
          <w:szCs w:val="24"/>
        </w:rPr>
        <w:t>что</w:t>
      </w:r>
      <w:r w:rsidRPr="006B57DC">
        <w:rPr>
          <w:rFonts w:ascii="Times New Roman" w:hAnsi="Times New Roman"/>
          <w:i/>
          <w:sz w:val="24"/>
          <w:szCs w:val="24"/>
        </w:rPr>
        <w:t xml:space="preserve"> одна сторона следа была оттиснута глубже другой.</w:t>
      </w:r>
    </w:p>
    <w:p w:rsidR="00B93989" w:rsidRPr="006B57DC" w:rsidRDefault="00B93989" w:rsidP="00DB70C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B57DC">
        <w:rPr>
          <w:rFonts w:ascii="Times New Roman" w:hAnsi="Times New Roman"/>
          <w:i/>
          <w:sz w:val="24"/>
          <w:szCs w:val="24"/>
        </w:rPr>
        <w:t xml:space="preserve">Нельзя работать только хорошо, зная, что ты можешь работать </w:t>
      </w:r>
      <w:r w:rsidRPr="006B57DC">
        <w:rPr>
          <w:rFonts w:ascii="Times New Roman" w:hAnsi="Times New Roman"/>
          <w:b/>
          <w:i/>
          <w:sz w:val="24"/>
          <w:szCs w:val="24"/>
        </w:rPr>
        <w:t>еще лучше</w:t>
      </w:r>
      <w:r w:rsidRPr="006B57DC">
        <w:rPr>
          <w:rFonts w:ascii="Times New Roman" w:hAnsi="Times New Roman"/>
          <w:i/>
          <w:sz w:val="24"/>
          <w:szCs w:val="24"/>
        </w:rPr>
        <w:t>.</w:t>
      </w:r>
    </w:p>
    <w:p w:rsidR="00B93989" w:rsidRPr="006B57DC" w:rsidRDefault="00B93989" w:rsidP="00DB70C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B57DC">
        <w:rPr>
          <w:rFonts w:ascii="Times New Roman" w:hAnsi="Times New Roman"/>
          <w:i/>
          <w:sz w:val="24"/>
          <w:szCs w:val="24"/>
        </w:rPr>
        <w:t xml:space="preserve">Вы бы </w:t>
      </w:r>
      <w:r w:rsidRPr="006B57DC">
        <w:rPr>
          <w:rFonts w:ascii="Times New Roman" w:hAnsi="Times New Roman"/>
          <w:b/>
          <w:i/>
          <w:sz w:val="24"/>
          <w:szCs w:val="24"/>
        </w:rPr>
        <w:t>лучше</w:t>
      </w:r>
      <w:r w:rsidRPr="006B57DC">
        <w:rPr>
          <w:rFonts w:ascii="Times New Roman" w:hAnsi="Times New Roman"/>
          <w:i/>
          <w:sz w:val="24"/>
          <w:szCs w:val="24"/>
        </w:rPr>
        <w:t xml:space="preserve"> барина разбудили, Ермолай Петрович!</w:t>
      </w:r>
    </w:p>
    <w:p w:rsidR="00B93989" w:rsidRPr="006B57DC" w:rsidRDefault="00B93989" w:rsidP="00DB70C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B57DC">
        <w:rPr>
          <w:rFonts w:ascii="Times New Roman" w:hAnsi="Times New Roman"/>
          <w:i/>
          <w:sz w:val="24"/>
          <w:szCs w:val="24"/>
        </w:rPr>
        <w:t xml:space="preserve">Меня поразило выражение или, </w:t>
      </w:r>
      <w:r w:rsidRPr="006B57DC">
        <w:rPr>
          <w:rFonts w:ascii="Times New Roman" w:hAnsi="Times New Roman"/>
          <w:b/>
          <w:i/>
          <w:sz w:val="24"/>
          <w:szCs w:val="24"/>
        </w:rPr>
        <w:t>лучше</w:t>
      </w:r>
      <w:r w:rsidRPr="006B57DC">
        <w:rPr>
          <w:rFonts w:ascii="Times New Roman" w:hAnsi="Times New Roman"/>
          <w:i/>
          <w:sz w:val="24"/>
          <w:szCs w:val="24"/>
        </w:rPr>
        <w:t>, отсутствие всякого выражения на его лице.</w:t>
      </w:r>
    </w:p>
    <w:p w:rsidR="00B93989" w:rsidRPr="006B57DC" w:rsidRDefault="00B93989" w:rsidP="00DB70C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93989" w:rsidRPr="006B57DC" w:rsidRDefault="00B93989" w:rsidP="00DB70C8">
      <w:pPr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6B57DC">
        <w:rPr>
          <w:rFonts w:ascii="Times New Roman" w:hAnsi="Times New Roman"/>
          <w:b/>
          <w:sz w:val="24"/>
          <w:szCs w:val="24"/>
        </w:rPr>
        <w:t xml:space="preserve">Задание 9. </w:t>
      </w:r>
      <w:r w:rsidRPr="006B57DC">
        <w:rPr>
          <w:rFonts w:ascii="Times New Roman" w:hAnsi="Times New Roman"/>
          <w:sz w:val="24"/>
          <w:szCs w:val="24"/>
        </w:rPr>
        <w:t>Подберите русские фразеологизмы-синонимы к иноязычным:</w:t>
      </w:r>
    </w:p>
    <w:p w:rsidR="00B93989" w:rsidRPr="006B57DC" w:rsidRDefault="00B93989" w:rsidP="00DB70C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B57DC">
        <w:rPr>
          <w:rFonts w:ascii="Times New Roman" w:hAnsi="Times New Roman"/>
          <w:i/>
          <w:sz w:val="24"/>
          <w:szCs w:val="24"/>
        </w:rPr>
        <w:t>Не стоит и пуговицы (англ.)</w:t>
      </w:r>
    </w:p>
    <w:p w:rsidR="00B93989" w:rsidRPr="006B57DC" w:rsidRDefault="00B93989" w:rsidP="00DB70C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B57DC">
        <w:rPr>
          <w:rFonts w:ascii="Times New Roman" w:hAnsi="Times New Roman"/>
          <w:i/>
          <w:sz w:val="24"/>
          <w:szCs w:val="24"/>
        </w:rPr>
        <w:t>Что для одного – мясо, то для другого – яд (англ.)</w:t>
      </w:r>
    </w:p>
    <w:p w:rsidR="00B93989" w:rsidRPr="006B57DC" w:rsidRDefault="00B93989" w:rsidP="00DB70C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B57DC">
        <w:rPr>
          <w:rFonts w:ascii="Times New Roman" w:hAnsi="Times New Roman"/>
          <w:i/>
          <w:sz w:val="24"/>
          <w:szCs w:val="24"/>
        </w:rPr>
        <w:t>Это пока еще написано на звёздах (нем.)</w:t>
      </w:r>
    </w:p>
    <w:p w:rsidR="00B93989" w:rsidRPr="006B57DC" w:rsidRDefault="00B93989" w:rsidP="00DB70C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B57DC">
        <w:rPr>
          <w:rFonts w:ascii="Times New Roman" w:hAnsi="Times New Roman"/>
          <w:i/>
          <w:sz w:val="24"/>
          <w:szCs w:val="24"/>
        </w:rPr>
        <w:t>Голова с головой (франц.)</w:t>
      </w:r>
    </w:p>
    <w:p w:rsidR="00B93989" w:rsidRPr="006B57DC" w:rsidRDefault="00B93989" w:rsidP="00DB70C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B57DC">
        <w:rPr>
          <w:rFonts w:ascii="Times New Roman" w:hAnsi="Times New Roman"/>
          <w:i/>
          <w:sz w:val="24"/>
          <w:szCs w:val="24"/>
        </w:rPr>
        <w:t>Поставит жизнь в зависимость от шанса (англ.)</w:t>
      </w:r>
    </w:p>
    <w:p w:rsidR="00B93989" w:rsidRPr="006B57DC" w:rsidRDefault="00B93989" w:rsidP="00DB70C8">
      <w:pPr>
        <w:spacing w:after="0" w:line="360" w:lineRule="auto"/>
        <w:ind w:left="1065"/>
        <w:jc w:val="both"/>
        <w:rPr>
          <w:rFonts w:ascii="Times New Roman" w:hAnsi="Times New Roman"/>
          <w:i/>
          <w:sz w:val="24"/>
          <w:szCs w:val="24"/>
        </w:rPr>
      </w:pPr>
    </w:p>
    <w:p w:rsidR="00B93989" w:rsidRPr="006B57DC" w:rsidRDefault="00B93989" w:rsidP="00DB70C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57DC">
        <w:rPr>
          <w:rFonts w:ascii="Times New Roman" w:hAnsi="Times New Roman"/>
          <w:b/>
          <w:sz w:val="24"/>
          <w:szCs w:val="24"/>
        </w:rPr>
        <w:t>Задание 10.</w:t>
      </w:r>
      <w:r w:rsidRPr="006B57DC">
        <w:rPr>
          <w:rFonts w:ascii="Times New Roman" w:hAnsi="Times New Roman"/>
          <w:sz w:val="24"/>
          <w:szCs w:val="24"/>
        </w:rPr>
        <w:t>Подберите слова, в которых встречаются указанные чередования звуков: а) [а]//[им]//[м]; б) [в]//[вл]; в)[с]//[ш].</w:t>
      </w:r>
    </w:p>
    <w:p w:rsidR="00B93989" w:rsidRPr="006B57DC" w:rsidRDefault="00B93989" w:rsidP="00DB70C8">
      <w:pPr>
        <w:spacing w:after="0" w:line="36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B93989" w:rsidRPr="006B57DC" w:rsidRDefault="00B93989" w:rsidP="00E052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B93989" w:rsidRPr="006B57DC" w:rsidSect="00B60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0F68"/>
    <w:multiLevelType w:val="hybridMultilevel"/>
    <w:tmpl w:val="871A51A2"/>
    <w:lvl w:ilvl="0" w:tplc="447220C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9924816"/>
    <w:multiLevelType w:val="hybridMultilevel"/>
    <w:tmpl w:val="38744B1A"/>
    <w:lvl w:ilvl="0" w:tplc="8294E43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0AA460D9"/>
    <w:multiLevelType w:val="hybridMultilevel"/>
    <w:tmpl w:val="35D23D86"/>
    <w:lvl w:ilvl="0" w:tplc="8294E43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9131114"/>
    <w:multiLevelType w:val="hybridMultilevel"/>
    <w:tmpl w:val="B52A9B84"/>
    <w:lvl w:ilvl="0" w:tplc="8294E43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70C3A16"/>
    <w:multiLevelType w:val="hybridMultilevel"/>
    <w:tmpl w:val="3C783FC8"/>
    <w:lvl w:ilvl="0" w:tplc="BB4C0AB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9B3721C"/>
    <w:multiLevelType w:val="hybridMultilevel"/>
    <w:tmpl w:val="D79E4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E4D"/>
    <w:rsid w:val="000F114B"/>
    <w:rsid w:val="00145EA9"/>
    <w:rsid w:val="001767FA"/>
    <w:rsid w:val="001C4B86"/>
    <w:rsid w:val="00272AAC"/>
    <w:rsid w:val="002B1110"/>
    <w:rsid w:val="002C3908"/>
    <w:rsid w:val="00347FFB"/>
    <w:rsid w:val="00372BC9"/>
    <w:rsid w:val="00410868"/>
    <w:rsid w:val="004826C9"/>
    <w:rsid w:val="004F6D1B"/>
    <w:rsid w:val="00674818"/>
    <w:rsid w:val="006B57DC"/>
    <w:rsid w:val="006D403E"/>
    <w:rsid w:val="006D43BE"/>
    <w:rsid w:val="00794D9A"/>
    <w:rsid w:val="008021A1"/>
    <w:rsid w:val="00910E4D"/>
    <w:rsid w:val="009B1989"/>
    <w:rsid w:val="00A54F67"/>
    <w:rsid w:val="00AC4845"/>
    <w:rsid w:val="00B604D4"/>
    <w:rsid w:val="00B93989"/>
    <w:rsid w:val="00D9289A"/>
    <w:rsid w:val="00DB70C8"/>
    <w:rsid w:val="00E05269"/>
    <w:rsid w:val="00F10DA7"/>
    <w:rsid w:val="00F46E3E"/>
    <w:rsid w:val="00FD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6E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99"/>
    <w:rsid w:val="00E0526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6</Pages>
  <Words>1433</Words>
  <Characters>8170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</dc:creator>
  <cp:keywords/>
  <dc:description/>
  <cp:lastModifiedBy>комп</cp:lastModifiedBy>
  <cp:revision>10</cp:revision>
  <cp:lastPrinted>2013-11-18T09:10:00Z</cp:lastPrinted>
  <dcterms:created xsi:type="dcterms:W3CDTF">2013-11-01T03:26:00Z</dcterms:created>
  <dcterms:modified xsi:type="dcterms:W3CDTF">2013-11-18T09:10:00Z</dcterms:modified>
</cp:coreProperties>
</file>