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AE" w:rsidRPr="00FB19C7" w:rsidRDefault="00983DAE" w:rsidP="001561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19C7">
        <w:rPr>
          <w:rFonts w:ascii="Times New Roman" w:hAnsi="Times New Roman"/>
          <w:b/>
          <w:sz w:val="24"/>
          <w:szCs w:val="24"/>
        </w:rPr>
        <w:t>7-8 класс</w:t>
      </w:r>
    </w:p>
    <w:p w:rsidR="00983DAE" w:rsidRPr="00FB19C7" w:rsidRDefault="00983DAE" w:rsidP="001561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9C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19C7">
        <w:rPr>
          <w:rFonts w:ascii="Times New Roman" w:hAnsi="Times New Roman"/>
          <w:b/>
          <w:sz w:val="24"/>
          <w:szCs w:val="24"/>
        </w:rPr>
        <w:t>вариант</w:t>
      </w:r>
    </w:p>
    <w:p w:rsidR="00983DAE" w:rsidRPr="00FB19C7" w:rsidRDefault="00983DAE" w:rsidP="001561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B19C7">
        <w:rPr>
          <w:rFonts w:ascii="Times New Roman" w:hAnsi="Times New Roman"/>
          <w:sz w:val="24"/>
          <w:szCs w:val="24"/>
        </w:rPr>
        <w:t xml:space="preserve"> (Время выполнения 90 минут)</w:t>
      </w:r>
    </w:p>
    <w:p w:rsidR="00983DAE" w:rsidRPr="00FB19C7" w:rsidRDefault="00983DAE" w:rsidP="001561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>Задание 1.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 Перепишите предложения, выбрав из скобок нужную словоформу. Объясните правописание выделенных слов. В каком значении употреблены слова в предложениях?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>(1) У дверей спутники сыграли (</w:t>
      </w:r>
      <w:r w:rsidRPr="00FB19C7">
        <w:rPr>
          <w:rFonts w:ascii="Times New Roman" w:hAnsi="Times New Roman"/>
          <w:b/>
          <w:i/>
          <w:sz w:val="24"/>
          <w:szCs w:val="24"/>
          <w:lang w:eastAsia="en-US"/>
        </w:rPr>
        <w:t>туш/ тушь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) Ивану Ивановичу.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>(2) На другой день нам привезли уже не коров, а сорок (</w:t>
      </w:r>
      <w:r w:rsidRPr="00FB19C7">
        <w:rPr>
          <w:rFonts w:ascii="Times New Roman" w:hAnsi="Times New Roman"/>
          <w:b/>
          <w:i/>
          <w:sz w:val="24"/>
          <w:szCs w:val="24"/>
          <w:lang w:eastAsia="en-US"/>
        </w:rPr>
        <w:t>туш/ тушь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).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>(3) Во время исполнения у Анны вдруг потекла (</w:t>
      </w:r>
      <w:r w:rsidRPr="00FB19C7">
        <w:rPr>
          <w:rFonts w:ascii="Times New Roman" w:hAnsi="Times New Roman"/>
          <w:b/>
          <w:i/>
          <w:sz w:val="24"/>
          <w:szCs w:val="24"/>
          <w:lang w:eastAsia="en-US"/>
        </w:rPr>
        <w:t>туш/ тушь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) с ресниц от выступивших слёз. 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 xml:space="preserve">Задание 2. 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Анализируя такие слова, как 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суглинок, сукровица, сумерки, сумрак, сумятица, супруг, сустав, сутолока</w:t>
      </w:r>
      <w:r w:rsidRPr="00FB19C7">
        <w:rPr>
          <w:rFonts w:ascii="Times New Roman" w:hAnsi="Times New Roman"/>
          <w:sz w:val="24"/>
          <w:szCs w:val="24"/>
          <w:lang w:eastAsia="en-US"/>
        </w:rPr>
        <w:t>, известный филолог-русист Зиновий Аронович Потиха писал о том, что "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мы лишь после некоторых раздумий выделим в них приставку су-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По количеству примеров можно судить, что приставка </w:t>
      </w:r>
      <w:r w:rsidRPr="00FB19C7">
        <w:rPr>
          <w:rFonts w:ascii="Times New Roman" w:hAnsi="Times New Roman"/>
          <w:b/>
          <w:i/>
          <w:sz w:val="24"/>
          <w:szCs w:val="24"/>
          <w:lang w:eastAsia="en-US"/>
        </w:rPr>
        <w:t>су-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 когда-то была продуктивной, но постепенно она стала "мёртвой". В некоторых словах она лишь с трудом может быть выделена"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Подтвердите мысль З.А. Потихи о былой продуктивности приставки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, 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приведя как можно больше слов, в структуре которых раньше выделялась данная морфема. Объясните, какое значение имела эта морфема и какая приставка заменила её в современном русском языке? 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 xml:space="preserve">Задание 3. </w:t>
      </w:r>
      <w:r w:rsidRPr="00FB19C7">
        <w:rPr>
          <w:rFonts w:ascii="Times New Roman" w:hAnsi="Times New Roman"/>
          <w:sz w:val="24"/>
          <w:szCs w:val="24"/>
          <w:lang w:eastAsia="en-US"/>
        </w:rPr>
        <w:t>Как известно, пословицы и поговорки обладают яркой национальной спецификой, помогают заглянуть в "душу" народа. Вместе с тем паремии имеют и некие универсальные признаки, позволяющие выявить общее в разных языках. Докажите этот тезис, подобрав наиболее подходящие по значению русские соответствия к английским пословицам и  поговоркам: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 xml:space="preserve">а) 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лучше ногой запнуться, чем языком</w:t>
      </w:r>
      <w:r w:rsidRPr="00FB19C7">
        <w:rPr>
          <w:rFonts w:ascii="Times New Roman" w:hAnsi="Times New Roman"/>
          <w:sz w:val="24"/>
          <w:szCs w:val="24"/>
          <w:lang w:eastAsia="en-US"/>
        </w:rPr>
        <w:t>;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мёд сладок, да пчёлка ужалить может;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в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) сначала поймай медведя, а потом уже продавай его шкуру;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г)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 одна хорошая услуга заслуживает другой; 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д)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 двум собакам одной кости не поделить;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е)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 словно кошка на горячих кирпичах.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 xml:space="preserve">Задание 4. 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Расставьте ударения в следующих словах: 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понятый, начатый, средства, привезена, создан, добела, аристократия, по двое, ржаветь, премировать.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>Задание 5.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Во времена царя Алексея Михайловича существовал такой порядок: просьбы, жалобы и челобитные, обращённые к царю опускали в специальный ящик, прибитый к столбу возле дворца в селе Коломенском под Москвой. В то время все документы писали на бумаге, сворачиваемой в длинные свитки. Просители, опустившие в ящик свое прошение, вынуждены были долго ждать ответа, часто безрезультатно. Какой фразеологизм возник из этого факта? Что он обозначает? Составьте с ним предложение.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>Задание 6.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Выполните синтаксический разбор предложения, состоящего из незнакомых вам слов. Этих слов не существует, однако приставки, суффиксы, окончания и правила соединения слов в предложении такие же, как в русском языке.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>Крострый кдрык цвеко прознашкивает музлую бюнку.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>Задание 7.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Попробуйте восстановить стихотворный текст, сложив слова в нужном порядке.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>Мохнатый, глубокою, сосняка, далёкую, плывут, поёт, баюкает, зима, аукает, с, облака, в, лес, стозвоном, страну, кругом, седые, тоской. (С. Есенин)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>Задание 8.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 Определите значение выделенных слов в приведенных предложениях. Дайте их современное толкование.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- Борис Голицын резал каравай и сыр и вместе </w:t>
      </w:r>
      <w:r w:rsidRPr="00FB19C7">
        <w:rPr>
          <w:rFonts w:ascii="Times New Roman" w:hAnsi="Times New Roman"/>
          <w:b/>
          <w:i/>
          <w:sz w:val="24"/>
          <w:szCs w:val="24"/>
          <w:lang w:eastAsia="en-US"/>
        </w:rPr>
        <w:t>с ширинками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 раздавал по чину сидящим.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 (А.Н. Толстой «Петр Первый»);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-Посмотрите, прошла ли третья дивизия через деревню. И спросите, поставлены ли </w:t>
      </w:r>
      <w:r w:rsidRPr="00FB19C7">
        <w:rPr>
          <w:rFonts w:ascii="Times New Roman" w:hAnsi="Times New Roman"/>
          <w:b/>
          <w:i/>
          <w:sz w:val="24"/>
          <w:szCs w:val="24"/>
          <w:lang w:eastAsia="en-US"/>
        </w:rPr>
        <w:t>застрельщики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.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 (Л.Н. Толстой «Война и мир»);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- И сукно такое </w:t>
      </w:r>
      <w:r w:rsidRPr="00FB19C7">
        <w:rPr>
          <w:rFonts w:ascii="Times New Roman" w:hAnsi="Times New Roman"/>
          <w:b/>
          <w:i/>
          <w:sz w:val="24"/>
          <w:szCs w:val="24"/>
          <w:lang w:eastAsia="en-US"/>
        </w:rPr>
        <w:t>важное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, аглицкое: рублёв полтораста ему один фрак станет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 (Н.В. Гоголь «Ревизор»).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 xml:space="preserve">Задание 9. </w:t>
      </w:r>
      <w:r w:rsidRPr="00FB19C7">
        <w:rPr>
          <w:rFonts w:ascii="Times New Roman" w:hAnsi="Times New Roman"/>
          <w:sz w:val="24"/>
          <w:szCs w:val="24"/>
          <w:lang w:eastAsia="en-US"/>
        </w:rPr>
        <w:t>Определите значение и происхождение слов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небось, невмоготу, неужели.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 xml:space="preserve">Задание 10. </w:t>
      </w:r>
      <w:r w:rsidRPr="00FB19C7">
        <w:rPr>
          <w:rFonts w:ascii="Times New Roman" w:hAnsi="Times New Roman"/>
          <w:sz w:val="24"/>
          <w:szCs w:val="24"/>
          <w:lang w:eastAsia="en-US"/>
        </w:rPr>
        <w:t>Исключите пункт, который является лишним в приведенном ниже перечне с точки зрения генеалогической классификации языков. Мотивируйте свой ответ. Что общего между языками, представленными в пунктах 4 и 7?</w:t>
      </w:r>
    </w:p>
    <w:p w:rsidR="00983DAE" w:rsidRPr="00FB19C7" w:rsidRDefault="00983DAE" w:rsidP="0015612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Русский</w:t>
      </w:r>
    </w:p>
    <w:p w:rsidR="00983DAE" w:rsidRPr="00FB19C7" w:rsidRDefault="00983DAE" w:rsidP="0015612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Словенский</w:t>
      </w:r>
    </w:p>
    <w:p w:rsidR="00983DAE" w:rsidRPr="00FB19C7" w:rsidRDefault="00983DAE" w:rsidP="0015612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Чешский</w:t>
      </w:r>
    </w:p>
    <w:p w:rsidR="00983DAE" w:rsidRPr="00FB19C7" w:rsidRDefault="00983DAE" w:rsidP="0015612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Полабский</w:t>
      </w:r>
    </w:p>
    <w:p w:rsidR="00983DAE" w:rsidRPr="00FB19C7" w:rsidRDefault="00983DAE" w:rsidP="0015612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Польский</w:t>
      </w:r>
    </w:p>
    <w:p w:rsidR="00983DAE" w:rsidRPr="00FB19C7" w:rsidRDefault="00983DAE" w:rsidP="0015612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Эстонский</w:t>
      </w:r>
    </w:p>
    <w:p w:rsidR="00983DAE" w:rsidRPr="00FB19C7" w:rsidRDefault="00983DAE" w:rsidP="0015612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Старославянский</w:t>
      </w:r>
    </w:p>
    <w:p w:rsidR="00983DAE" w:rsidRPr="00FB19C7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Pr="00FB19C7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Pr="00FB19C7" w:rsidRDefault="00983DAE" w:rsidP="001561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83DAE" w:rsidRDefault="00983DAE" w:rsidP="00FB19C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>7-8 класс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FB19C7">
        <w:rPr>
          <w:rFonts w:ascii="Times New Roman" w:hAnsi="Times New Roman"/>
          <w:b/>
          <w:sz w:val="24"/>
          <w:szCs w:val="24"/>
          <w:lang w:val="en-US" w:eastAsia="en-US"/>
        </w:rPr>
        <w:t>II</w:t>
      </w:r>
      <w:r w:rsidRPr="00FB19C7">
        <w:rPr>
          <w:rFonts w:ascii="Times New Roman" w:hAnsi="Times New Roman"/>
          <w:b/>
          <w:sz w:val="24"/>
          <w:szCs w:val="24"/>
          <w:lang w:eastAsia="en-US"/>
        </w:rPr>
        <w:t xml:space="preserve"> вариант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FB19C7">
        <w:rPr>
          <w:rFonts w:ascii="Times New Roman" w:hAnsi="Times New Roman"/>
          <w:sz w:val="24"/>
          <w:szCs w:val="24"/>
          <w:lang w:eastAsia="en-US"/>
        </w:rPr>
        <w:t>(Время выполнения 90 минут)</w:t>
      </w:r>
    </w:p>
    <w:p w:rsidR="00983DAE" w:rsidRPr="00FB19C7" w:rsidRDefault="00983DAE" w:rsidP="00FB19C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 xml:space="preserve">Задание 1. 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Сравните два приведённых ниже контекста: 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(1) Вся </w:t>
      </w:r>
      <w:r w:rsidRPr="00FB19C7">
        <w:rPr>
          <w:rFonts w:ascii="Times New Roman" w:hAnsi="Times New Roman"/>
          <w:b/>
          <w:i/>
          <w:sz w:val="24"/>
          <w:szCs w:val="24"/>
          <w:lang w:eastAsia="en-US"/>
        </w:rPr>
        <w:t>овощь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 огородная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Поспела; дети носятся  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Кто с репой, кто с морковкою, 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>Подсолнечник лущат,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 А бабы свеклу дергают,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 Такая свекла добрая! </w:t>
      </w:r>
      <w:r w:rsidRPr="00FB19C7">
        <w:rPr>
          <w:rFonts w:ascii="Times New Roman" w:hAnsi="Times New Roman"/>
          <w:sz w:val="24"/>
          <w:szCs w:val="24"/>
          <w:lang w:eastAsia="en-US"/>
        </w:rPr>
        <w:t>(Н.А. Некрасов, поэма "Кому на Руси жить хорошо").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(2) Мне показалось, что бабушка отдала мне этот </w:t>
      </w:r>
      <w:r w:rsidRPr="00FB19C7">
        <w:rPr>
          <w:rFonts w:ascii="Times New Roman" w:hAnsi="Times New Roman"/>
          <w:b/>
          <w:i/>
          <w:sz w:val="24"/>
          <w:szCs w:val="24"/>
          <w:lang w:eastAsia="en-US"/>
        </w:rPr>
        <w:t>овощь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 специально, в насмешку, иначе она бы сказала, что он жгучий.</w:t>
      </w:r>
    </w:p>
    <w:p w:rsidR="00983DAE" w:rsidRPr="00FB19C7" w:rsidRDefault="00983DAE" w:rsidP="00FB19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В каком из контекстов допущена орфографическая ошибка в выделенном слове? Перепишите текст правильно, объясните морфологические характеристики, написание и значение выделенных слов в первом и втором контекстах. Подумайте, чем оправдано нетипичное орфографическое написание одного из выделенных слов? При каких условиях такое написание возможно?</w:t>
      </w:r>
    </w:p>
    <w:p w:rsidR="00983DAE" w:rsidRPr="00FB19C7" w:rsidRDefault="00983DAE" w:rsidP="00FB19C7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 xml:space="preserve">Задание 2. </w:t>
      </w:r>
      <w:r w:rsidRPr="00FB19C7">
        <w:rPr>
          <w:rFonts w:ascii="Times New Roman" w:hAnsi="Times New Roman"/>
          <w:sz w:val="24"/>
          <w:szCs w:val="24"/>
          <w:lang w:eastAsia="en-US"/>
        </w:rPr>
        <w:t>По мнению известного филолога-русиста Николая Максимовича Шанского, «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важность всестороннего анализа нерегулярных аффиксов и моделей для познания словообразовательной системы современного русского языка в целом объясняется тем, что без этого невозможно точное и верное описание регулярных моделей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». Действительно, </w:t>
      </w:r>
      <w:r w:rsidRPr="00FB19C7">
        <w:rPr>
          <w:rFonts w:ascii="Times New Roman" w:hAnsi="Times New Roman"/>
          <w:bCs/>
          <w:sz w:val="24"/>
          <w:szCs w:val="24"/>
          <w:lang w:eastAsia="en-US"/>
        </w:rPr>
        <w:t xml:space="preserve">нерегулярные морфемы занимают особое, более чем скромное  место в словообразовательной системе. Например, </w:t>
      </w:r>
      <w:r w:rsidRPr="00FB19C7">
        <w:rPr>
          <w:rFonts w:ascii="Times New Roman" w:hAnsi="Times New Roman"/>
          <w:bCs/>
          <w:iCs/>
          <w:sz w:val="24"/>
          <w:szCs w:val="24"/>
          <w:lang w:eastAsia="en-US"/>
        </w:rPr>
        <w:t>приставка</w:t>
      </w:r>
      <w:r w:rsidRPr="00FB19C7">
        <w:rPr>
          <w:rFonts w:ascii="Times New Roman" w:hAnsi="Times New Roman"/>
          <w:bCs/>
          <w:i/>
          <w:iCs/>
          <w:sz w:val="24"/>
          <w:szCs w:val="24"/>
          <w:lang w:eastAsia="en-US"/>
        </w:rPr>
        <w:t>тре</w:t>
      </w:r>
      <w:r w:rsidRPr="00FB19C7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-  "живёт" сейчас только в трёх словах русского языка –  двух существительных и одном прилагательном. Напишите эти слова, указав их лексическое значение. Определите, какое значение имеет приставка </w:t>
      </w:r>
      <w:r w:rsidRPr="00FB19C7">
        <w:rPr>
          <w:rFonts w:ascii="Times New Roman" w:hAnsi="Times New Roman"/>
          <w:bCs/>
          <w:i/>
          <w:iCs/>
          <w:sz w:val="24"/>
          <w:szCs w:val="24"/>
          <w:lang w:eastAsia="en-US"/>
        </w:rPr>
        <w:t>тре</w:t>
      </w:r>
      <w:r w:rsidRPr="00FB19C7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- в языке.  Каким регулярным приставкам она синонимична? 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 xml:space="preserve">Задание 3. 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Большинство пословиц и поговорок прочно "привязаны" к национальной основе. Но есть </w:t>
      </w:r>
      <w:r w:rsidRPr="00FB19C7">
        <w:rPr>
          <w:rFonts w:ascii="Times New Roman" w:hAnsi="Times New Roman"/>
          <w:bCs/>
          <w:sz w:val="24"/>
          <w:szCs w:val="24"/>
          <w:lang w:eastAsia="en-US"/>
        </w:rPr>
        <w:t>пословицыипоговорки</w:t>
      </w:r>
      <w:r w:rsidRPr="00FB19C7">
        <w:rPr>
          <w:rFonts w:ascii="Times New Roman" w:hAnsi="Times New Roman"/>
          <w:sz w:val="24"/>
          <w:szCs w:val="24"/>
          <w:lang w:eastAsia="en-US"/>
        </w:rPr>
        <w:t>, имеющие общее для многих народов содержание. Докажите этот тезис, подобрав наиболее подходящие по значению русские соответствия к казахским пословицам и  поговоркам: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 xml:space="preserve">А) 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когда собаки залают хвостами</w:t>
      </w:r>
      <w:r w:rsidRPr="00FB19C7">
        <w:rPr>
          <w:rFonts w:ascii="Times New Roman" w:hAnsi="Times New Roman"/>
          <w:sz w:val="24"/>
          <w:szCs w:val="24"/>
          <w:lang w:eastAsia="en-US"/>
        </w:rPr>
        <w:t>;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дубину, которую не поднимешь, за пояс не затыкай</w:t>
      </w:r>
      <w:r w:rsidRPr="00FB19C7">
        <w:rPr>
          <w:rFonts w:ascii="Times New Roman" w:hAnsi="Times New Roman"/>
          <w:sz w:val="24"/>
          <w:szCs w:val="24"/>
          <w:lang w:eastAsia="en-US"/>
        </w:rPr>
        <w:t>;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 xml:space="preserve">в) 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в одном казане две бараньи головы не поместятся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>г) для пешего всякая дорога длинная</w:t>
      </w:r>
      <w:r w:rsidRPr="00FB19C7">
        <w:rPr>
          <w:rFonts w:ascii="Times New Roman" w:hAnsi="Times New Roman"/>
          <w:sz w:val="24"/>
          <w:szCs w:val="24"/>
          <w:lang w:eastAsia="en-US"/>
        </w:rPr>
        <w:t>;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>д) доброе соседство прочнее родственных уз</w:t>
      </w:r>
      <w:r w:rsidRPr="00FB19C7">
        <w:rPr>
          <w:rFonts w:ascii="Times New Roman" w:hAnsi="Times New Roman"/>
          <w:sz w:val="24"/>
          <w:szCs w:val="24"/>
          <w:lang w:eastAsia="en-US"/>
        </w:rPr>
        <w:t>;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 xml:space="preserve">е) 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гость приходит – счастье в дом с собой приводит.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3DAE" w:rsidRPr="00FB19C7" w:rsidRDefault="00983DAE" w:rsidP="00FB19C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 xml:space="preserve">Задание 4. </w:t>
      </w:r>
      <w:r w:rsidRPr="00FB19C7">
        <w:rPr>
          <w:rFonts w:ascii="Times New Roman" w:hAnsi="Times New Roman"/>
          <w:sz w:val="24"/>
          <w:szCs w:val="24"/>
          <w:lang w:eastAsia="en-US"/>
        </w:rPr>
        <w:t>Расставьте ударения в следующих словах: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диспансер, километр, чистильщик, августовский, включат, торты, газопровод, каталог, мельком, досуг.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>Задание 5.</w:t>
      </w:r>
    </w:p>
    <w:p w:rsidR="00983DAE" w:rsidRPr="00FB19C7" w:rsidRDefault="00983DAE" w:rsidP="00FB19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Появление какого фразеологизма связано с названием площади в Москве, на которой находилась колокольня Ивана Великого. На этой площади глашатаи объявляли указы, распоряжения и прочие документы, касающиеся жителей Москвы и России в целом. Чтобы было всем хорошо слышно, глашатаю приходилось кричать очень громко.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>Задание 6.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sz w:val="24"/>
          <w:szCs w:val="24"/>
          <w:lang w:eastAsia="en-US"/>
        </w:rPr>
        <w:t>Выполните синтаксический разбор предложения, состоящего из незнакомых вам слов. Этих слов не существует, однако приставки, суффиксы, окончания и правила соединения слов в предложении такие же, как в русском языке.</w:t>
      </w:r>
    </w:p>
    <w:p w:rsidR="00983DAE" w:rsidRPr="00FB19C7" w:rsidRDefault="00983DAE" w:rsidP="00FB19C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>Ласымая кювичка тально длевает саритекого ишамла.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>Задание 7.</w:t>
      </w:r>
      <w:r w:rsidRPr="00FB19C7">
        <w:rPr>
          <w:rFonts w:ascii="Times New Roman" w:hAnsi="Times New Roman"/>
          <w:sz w:val="24"/>
          <w:szCs w:val="24"/>
          <w:lang w:eastAsia="en-US"/>
        </w:rPr>
        <w:t>Попробуйте восстановить стихотворный текст, сложив слова в нужном порядке.</w:t>
      </w:r>
    </w:p>
    <w:p w:rsidR="00983DAE" w:rsidRPr="00FB19C7" w:rsidRDefault="00983DAE" w:rsidP="00FB19C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>В, к, милей, прощебечь, солнце, и, скорей, зеленеет, с, с, с, блестит, сени, нам, нам, нею, травка, дороги, летит, солнышко, привет, ласточка, весна, весною, краше. (А. Плещеев)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>Задание 8.</w:t>
      </w:r>
      <w:r w:rsidRPr="00FB19C7">
        <w:rPr>
          <w:rFonts w:ascii="Times New Roman" w:hAnsi="Times New Roman"/>
          <w:sz w:val="24"/>
          <w:szCs w:val="24"/>
          <w:lang w:eastAsia="en-US"/>
        </w:rPr>
        <w:t>Определите значение выделенных слов в приведенных предложениях. Дайте их современное толкование.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- Лошади тянули в упор </w:t>
      </w:r>
      <w:r w:rsidRPr="00FB19C7">
        <w:rPr>
          <w:rFonts w:ascii="Times New Roman" w:hAnsi="Times New Roman"/>
          <w:b/>
          <w:i/>
          <w:sz w:val="24"/>
          <w:szCs w:val="24"/>
          <w:lang w:eastAsia="en-US"/>
        </w:rPr>
        <w:t>ступою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 и пофыркивали.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 (В.И. Даль «Послух»).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- Мы проехали половину степи, которую нам надобно было </w:t>
      </w:r>
      <w:r w:rsidRPr="00FB19C7">
        <w:rPr>
          <w:rFonts w:ascii="Times New Roman" w:hAnsi="Times New Roman"/>
          <w:b/>
          <w:i/>
          <w:sz w:val="24"/>
          <w:szCs w:val="24"/>
          <w:lang w:eastAsia="en-US"/>
        </w:rPr>
        <w:t xml:space="preserve">перебить 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поперек.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 (С. Аксаков «детские годы Багрова-внука»).</w:t>
      </w:r>
    </w:p>
    <w:p w:rsidR="00983DAE" w:rsidRPr="00FB19C7" w:rsidRDefault="00983DAE" w:rsidP="00FB19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- «Прощай, братец! – тихо сказал он, снимая </w:t>
      </w:r>
      <w:r w:rsidRPr="00FB19C7">
        <w:rPr>
          <w:rFonts w:ascii="Times New Roman" w:hAnsi="Times New Roman"/>
          <w:b/>
          <w:i/>
          <w:sz w:val="24"/>
          <w:szCs w:val="24"/>
          <w:lang w:eastAsia="en-US"/>
        </w:rPr>
        <w:t>со стопки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 xml:space="preserve"> бобровую свою шапку.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 (А. Марлинский «Роман и Ольга»).</w:t>
      </w:r>
    </w:p>
    <w:p w:rsidR="00983DAE" w:rsidRPr="00FB19C7" w:rsidRDefault="00983DAE" w:rsidP="00FB19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>Задание 9.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 Определите значение и происхождение слов </w:t>
      </w:r>
      <w:r w:rsidRPr="00FB19C7">
        <w:rPr>
          <w:rFonts w:ascii="Times New Roman" w:hAnsi="Times New Roman"/>
          <w:i/>
          <w:sz w:val="24"/>
          <w:szCs w:val="24"/>
          <w:lang w:eastAsia="en-US"/>
        </w:rPr>
        <w:t>насобачиться, здесь, внутрь.</w:t>
      </w:r>
    </w:p>
    <w:p w:rsidR="00983DAE" w:rsidRPr="00FB19C7" w:rsidRDefault="00983DAE" w:rsidP="001561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9C7">
        <w:rPr>
          <w:rFonts w:ascii="Times New Roman" w:hAnsi="Times New Roman"/>
          <w:b/>
          <w:sz w:val="24"/>
          <w:szCs w:val="24"/>
          <w:lang w:eastAsia="en-US"/>
        </w:rPr>
        <w:t xml:space="preserve">Задание 10. </w:t>
      </w:r>
      <w:r w:rsidRPr="00FB19C7">
        <w:rPr>
          <w:rFonts w:ascii="Times New Roman" w:hAnsi="Times New Roman"/>
          <w:sz w:val="24"/>
          <w:szCs w:val="24"/>
          <w:lang w:eastAsia="en-US"/>
        </w:rPr>
        <w:t xml:space="preserve">Исключите пункт, который является лишним в приведенном ниже перечне с точки зрения генеалогической классификации языков. Мотивируйте свой ответ. Что общего между языками в пунктах 1 и 5? </w:t>
      </w:r>
    </w:p>
    <w:p w:rsidR="00983DAE" w:rsidRPr="00FB19C7" w:rsidRDefault="00983DAE" w:rsidP="001561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FB19C7">
        <w:rPr>
          <w:rFonts w:ascii="Times New Roman" w:hAnsi="Times New Roman"/>
          <w:lang w:eastAsia="en-US"/>
        </w:rPr>
        <w:t>Полабский</w:t>
      </w:r>
    </w:p>
    <w:p w:rsidR="00983DAE" w:rsidRPr="00FB19C7" w:rsidRDefault="00983DAE" w:rsidP="001561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FB19C7">
        <w:rPr>
          <w:rFonts w:ascii="Times New Roman" w:hAnsi="Times New Roman"/>
          <w:lang w:eastAsia="en-US"/>
        </w:rPr>
        <w:t>Чешский</w:t>
      </w:r>
    </w:p>
    <w:p w:rsidR="00983DAE" w:rsidRPr="00FB19C7" w:rsidRDefault="00983DAE" w:rsidP="001561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FB19C7">
        <w:rPr>
          <w:rFonts w:ascii="Times New Roman" w:hAnsi="Times New Roman"/>
          <w:lang w:eastAsia="en-US"/>
        </w:rPr>
        <w:t>Эстонский</w:t>
      </w:r>
    </w:p>
    <w:p w:rsidR="00983DAE" w:rsidRPr="00FB19C7" w:rsidRDefault="00983DAE" w:rsidP="001561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FB19C7">
        <w:rPr>
          <w:rFonts w:ascii="Times New Roman" w:hAnsi="Times New Roman"/>
          <w:lang w:eastAsia="en-US"/>
        </w:rPr>
        <w:t xml:space="preserve">Русский </w:t>
      </w:r>
    </w:p>
    <w:p w:rsidR="00983DAE" w:rsidRPr="00FB19C7" w:rsidRDefault="00983DAE" w:rsidP="001561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FB19C7">
        <w:rPr>
          <w:rFonts w:ascii="Times New Roman" w:hAnsi="Times New Roman"/>
          <w:lang w:eastAsia="en-US"/>
        </w:rPr>
        <w:t>Старославянский</w:t>
      </w:r>
    </w:p>
    <w:p w:rsidR="00983DAE" w:rsidRPr="00FB19C7" w:rsidRDefault="00983DAE" w:rsidP="001561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FB19C7">
        <w:rPr>
          <w:rFonts w:ascii="Times New Roman" w:hAnsi="Times New Roman"/>
          <w:lang w:eastAsia="en-US"/>
        </w:rPr>
        <w:t>Словенский</w:t>
      </w:r>
    </w:p>
    <w:p w:rsidR="00983DAE" w:rsidRPr="00FB19C7" w:rsidRDefault="00983DAE" w:rsidP="001561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FB19C7">
        <w:rPr>
          <w:rFonts w:ascii="Times New Roman" w:hAnsi="Times New Roman"/>
          <w:lang w:eastAsia="en-US"/>
        </w:rPr>
        <w:t>Польский</w:t>
      </w:r>
    </w:p>
    <w:sectPr w:rsidR="00983DAE" w:rsidRPr="00FB19C7" w:rsidSect="00F2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1605"/>
    <w:multiLevelType w:val="hybridMultilevel"/>
    <w:tmpl w:val="C738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3F56C6"/>
    <w:multiLevelType w:val="hybridMultilevel"/>
    <w:tmpl w:val="9B1C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D409F6"/>
    <w:multiLevelType w:val="hybridMultilevel"/>
    <w:tmpl w:val="96C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301"/>
    <w:rsid w:val="000A176E"/>
    <w:rsid w:val="000D782A"/>
    <w:rsid w:val="0015612A"/>
    <w:rsid w:val="001B2E9C"/>
    <w:rsid w:val="002509B0"/>
    <w:rsid w:val="00253446"/>
    <w:rsid w:val="003671FC"/>
    <w:rsid w:val="00404301"/>
    <w:rsid w:val="004504EB"/>
    <w:rsid w:val="004C763A"/>
    <w:rsid w:val="00515920"/>
    <w:rsid w:val="005C6595"/>
    <w:rsid w:val="006315FC"/>
    <w:rsid w:val="006A2867"/>
    <w:rsid w:val="00704A4D"/>
    <w:rsid w:val="00723ABD"/>
    <w:rsid w:val="00743F13"/>
    <w:rsid w:val="00750D68"/>
    <w:rsid w:val="008E7D6E"/>
    <w:rsid w:val="0090698C"/>
    <w:rsid w:val="00965534"/>
    <w:rsid w:val="00983DAE"/>
    <w:rsid w:val="00A37F61"/>
    <w:rsid w:val="00B8330C"/>
    <w:rsid w:val="00CA46C0"/>
    <w:rsid w:val="00D42F6A"/>
    <w:rsid w:val="00F271FB"/>
    <w:rsid w:val="00FB19C7"/>
    <w:rsid w:val="00FB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3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5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5</Pages>
  <Words>1113</Words>
  <Characters>6347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комп</cp:lastModifiedBy>
  <cp:revision>12</cp:revision>
  <cp:lastPrinted>2013-11-18T09:05:00Z</cp:lastPrinted>
  <dcterms:created xsi:type="dcterms:W3CDTF">2013-10-10T03:44:00Z</dcterms:created>
  <dcterms:modified xsi:type="dcterms:W3CDTF">2013-11-18T09:05:00Z</dcterms:modified>
</cp:coreProperties>
</file>