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8D6" w:rsidRPr="00E709BE" w:rsidRDefault="000B78D6" w:rsidP="00027E17">
      <w:pPr>
        <w:jc w:val="center"/>
      </w:pPr>
      <w:r w:rsidRPr="00E709BE">
        <w:t>2013 – 2014 учебный год</w:t>
      </w:r>
    </w:p>
    <w:p w:rsidR="000B78D6" w:rsidRPr="00E709BE" w:rsidRDefault="000B78D6" w:rsidP="00027E17">
      <w:pPr>
        <w:jc w:val="center"/>
        <w:rPr>
          <w:b/>
        </w:rPr>
      </w:pPr>
      <w:r w:rsidRPr="00E709BE">
        <w:rPr>
          <w:b/>
        </w:rPr>
        <w:t>Задания для второго этапа</w:t>
      </w:r>
    </w:p>
    <w:p w:rsidR="000B78D6" w:rsidRPr="00E709BE" w:rsidRDefault="000B78D6" w:rsidP="00027E17">
      <w:pPr>
        <w:jc w:val="center"/>
        <w:rPr>
          <w:b/>
        </w:rPr>
      </w:pPr>
      <w:r w:rsidRPr="00E709BE">
        <w:rPr>
          <w:b/>
        </w:rPr>
        <w:t>всероссийской олимпиады по литературе</w:t>
      </w:r>
    </w:p>
    <w:p w:rsidR="000B78D6" w:rsidRPr="00E709BE" w:rsidRDefault="000B78D6" w:rsidP="00027E17">
      <w:pPr>
        <w:jc w:val="center"/>
        <w:rPr>
          <w:b/>
        </w:rPr>
      </w:pPr>
      <w:r w:rsidRPr="00E709BE">
        <w:rPr>
          <w:b/>
        </w:rPr>
        <w:t>(муниципальный уровень)</w:t>
      </w:r>
    </w:p>
    <w:p w:rsidR="000B78D6" w:rsidRPr="00E709BE" w:rsidRDefault="000B78D6" w:rsidP="00027E17">
      <w:pPr>
        <w:jc w:val="center"/>
        <w:rPr>
          <w:b/>
        </w:rPr>
      </w:pPr>
      <w:r w:rsidRPr="00E709BE">
        <w:rPr>
          <w:b/>
        </w:rPr>
        <w:t>7 класс.</w:t>
      </w:r>
    </w:p>
    <w:p w:rsidR="000B78D6" w:rsidRPr="00E709BE" w:rsidRDefault="000B78D6" w:rsidP="00027E17">
      <w:pPr>
        <w:rPr>
          <w:b/>
        </w:rPr>
      </w:pPr>
      <w:r w:rsidRPr="00E709BE">
        <w:rPr>
          <w:b/>
          <w:i/>
        </w:rPr>
        <w:t>Задание  1</w:t>
      </w:r>
      <w:r w:rsidRPr="00E709BE">
        <w:rPr>
          <w:b/>
        </w:rPr>
        <w:t>.</w:t>
      </w:r>
    </w:p>
    <w:p w:rsidR="000B78D6" w:rsidRPr="00E709BE" w:rsidRDefault="000B78D6" w:rsidP="00027E17"/>
    <w:p w:rsidR="000B78D6" w:rsidRPr="00E709BE" w:rsidRDefault="000B78D6" w:rsidP="00E709BE">
      <w:pPr>
        <w:ind w:firstLine="708"/>
        <w:jc w:val="both"/>
      </w:pPr>
      <w:r w:rsidRPr="00E709BE">
        <w:t>Прочитайте несколько фрагментов из рассказа Саши Черного «Дневник Фокса Микки» и выполните задание, которое указано ниже.</w:t>
      </w:r>
    </w:p>
    <w:p w:rsidR="000B78D6" w:rsidRPr="00E709BE" w:rsidRDefault="000B78D6" w:rsidP="00027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ind w:firstLine="567"/>
        <w:outlineLvl w:val="2"/>
        <w:rPr>
          <w:b/>
          <w:bCs/>
        </w:rPr>
      </w:pPr>
      <w:bookmarkStart w:id="0" w:name="1"/>
      <w:bookmarkEnd w:id="0"/>
      <w:r w:rsidRPr="00E709BE">
        <w:rPr>
          <w:b/>
          <w:bCs/>
        </w:rPr>
        <w:t>О ЗИНЕ, О ЕДЕ, О КОРОВЕ И Т.П.</w:t>
      </w:r>
    </w:p>
    <w:p w:rsidR="000B78D6" w:rsidRPr="00E709BE" w:rsidRDefault="000B78D6" w:rsidP="00027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B78D6" w:rsidRPr="00E709BE" w:rsidRDefault="000B78D6" w:rsidP="00027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0B78D6" w:rsidRPr="00E709BE" w:rsidRDefault="000B78D6" w:rsidP="00027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both"/>
      </w:pPr>
      <w:r w:rsidRPr="00E709BE">
        <w:t xml:space="preserve">   МОЯ  хозяйка  Зина больше похожа на фокса, чем на девочку:  визжит, прыгает,  ловит руками мяч (ртом она не умеет) и грызет сахар,  совсем как  собачонка. Все думаю - нет ли у нее хвостика? Ходит она всегда  в своих девочкиных попонках; а в ванную комнату меня не пускает -  уж  я бы подсмотрел.</w:t>
      </w:r>
    </w:p>
    <w:p w:rsidR="000B78D6" w:rsidRPr="00E709BE" w:rsidRDefault="000B78D6" w:rsidP="00027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both"/>
      </w:pPr>
      <w:r w:rsidRPr="00E709BE">
        <w:t xml:space="preserve">   Вчера  она  расхвасталась: видишь, Микки, сколько у меня  тетрадок. Арифметика  - диктовка - сочинения... А вот ты, цуцик несчастный,  ни говорить, ни читать, ни писать не умеешь.</w:t>
      </w:r>
    </w:p>
    <w:p w:rsidR="000B78D6" w:rsidRPr="00E709BE" w:rsidRDefault="000B78D6" w:rsidP="00027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both"/>
      </w:pPr>
      <w:r w:rsidRPr="00E709BE">
        <w:t xml:space="preserve">   Гав!  Я умею думать - и это самое главное. Что лучше: думающий фокс или говорящий попугай? Ага!</w:t>
      </w:r>
    </w:p>
    <w:p w:rsidR="000B78D6" w:rsidRPr="00E709BE" w:rsidRDefault="000B78D6" w:rsidP="00027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both"/>
      </w:pPr>
      <w:r w:rsidRPr="00E709BE">
        <w:t xml:space="preserve">   Читать я немножко умею - детские книжки с самыми крупными буквами.</w:t>
      </w:r>
    </w:p>
    <w:p w:rsidR="000B78D6" w:rsidRPr="00E709BE" w:rsidRDefault="000B78D6" w:rsidP="00027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both"/>
      </w:pPr>
      <w:r w:rsidRPr="00E709BE">
        <w:t xml:space="preserve">   Писать...   Смейтесь,  смейтесь  (терпеть  не  могу,   когда   люди смеются)! - писать я тоже научился. Правда, пальцы на лапах у меня  не загибаются, я ведь не человек и не обезьяна. Но я беру карандаш в рот, наступаю лапой на тетрадку, чтобы она не ерзала, - и пишу.</w:t>
      </w:r>
    </w:p>
    <w:p w:rsidR="000B78D6" w:rsidRPr="00E709BE" w:rsidRDefault="000B78D6" w:rsidP="00027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both"/>
      </w:pPr>
      <w:r w:rsidRPr="00E709BE">
        <w:t xml:space="preserve">   Сначала  буквы  были похожи на раздавленных дождевых  червяков.  Но фоксы  гораздо  прилежнее девочек. Теперь я пишу  не  хуже  Зины.  Вот только не умею точить карандашей. Когда мой иступится, я бегу тихонько в кабинет и тащу со стола отточенные людьми огрызочки.</w:t>
      </w:r>
    </w:p>
    <w:p w:rsidR="000B78D6" w:rsidRPr="00E709BE" w:rsidRDefault="000B78D6" w:rsidP="00027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ind w:left="720"/>
        <w:outlineLvl w:val="2"/>
        <w:rPr>
          <w:b/>
          <w:bCs/>
        </w:rPr>
      </w:pPr>
      <w:bookmarkStart w:id="1" w:name="2"/>
      <w:bookmarkEnd w:id="1"/>
      <w:r w:rsidRPr="00E709BE">
        <w:rPr>
          <w:b/>
          <w:bCs/>
        </w:rPr>
        <w:t>*  *  *</w:t>
      </w:r>
    </w:p>
    <w:p w:rsidR="000B78D6" w:rsidRPr="00E709BE" w:rsidRDefault="000B78D6" w:rsidP="00027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709BE">
        <w:t xml:space="preserve">   Ставлю  три  звездочки.  Я видал в детских книжках:  когда  человек делает прыжок к новой мысли, он ставит три звездочки...</w:t>
      </w:r>
    </w:p>
    <w:p w:rsidR="000B78D6" w:rsidRPr="00E709BE" w:rsidRDefault="000B78D6" w:rsidP="00027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709BE">
        <w:t xml:space="preserve">   Что  важнее  всего в жизни? Еда. Нечего притворяться! У  нас  полон дом  людей.  Они  разговаривают, читают, плачут,  смеются  -  а  потом садятся  есть. Едят утром, едят в полдень, едят вечером.  А  Зина  ест даже  ночью  -  прячет под подушку бисквиты и шоколадки  и  потихоньку чавкает.</w:t>
      </w:r>
    </w:p>
    <w:p w:rsidR="000B78D6" w:rsidRPr="00E709BE" w:rsidRDefault="000B78D6" w:rsidP="00027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709BE">
        <w:t xml:space="preserve">   Как  много  они  едят! Как долго они едят! Как часто  они  едят.  И говорят еще, что я обжора...</w:t>
      </w:r>
    </w:p>
    <w:p w:rsidR="000B78D6" w:rsidRPr="00E709BE" w:rsidRDefault="000B78D6" w:rsidP="00027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709BE">
        <w:t xml:space="preserve">   Сунут  косточку  от  телячьей  котлетки  (котлетку  сами  съедят!), нальют полблюдца молока - и все.</w:t>
      </w:r>
    </w:p>
    <w:p w:rsidR="000B78D6" w:rsidRPr="00E709BE" w:rsidRDefault="000B78D6" w:rsidP="00027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709BE">
        <w:t xml:space="preserve">   Разве  я пристаю, разве я прошу еще, как Зина и другие дети?  Разве я ем сладкое: клейстер, который называется киселем, или жидкую гадость из  чернослива  и  изюма, или  холодный ужас,  который  они  называют мороженым?  Я  деликатнее всех собак, потому что  я  породистый  фокс. Погрызу косточку, съем, осторожно взяв из рук Зины, бисквит, и все. Но они... Зачем эти супы? Разве не вкуснее чистая вода?</w:t>
      </w:r>
    </w:p>
    <w:p w:rsidR="000B78D6" w:rsidRPr="00E709BE" w:rsidRDefault="000B78D6" w:rsidP="00027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709BE">
        <w:t xml:space="preserve">   Зачем   эти  горошки,  морковки,  сельдерейки  и  прочие   гадости, которыми они портят жаркое?</w:t>
      </w:r>
    </w:p>
    <w:p w:rsidR="000B78D6" w:rsidRPr="00E709BE" w:rsidRDefault="000B78D6" w:rsidP="00027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709BE">
        <w:t xml:space="preserve">   Зачем вообще варить и жарить?</w:t>
      </w:r>
    </w:p>
    <w:p w:rsidR="000B78D6" w:rsidRPr="00E709BE" w:rsidRDefault="000B78D6" w:rsidP="00027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709BE">
        <w:t xml:space="preserve">   Я  недавно попробовал кусочек сырого мяса (упал на кухне на пол – я имел полное право его съесть!)... Уверяю вас, оно было гораздо вкусней всех этих шипящих на сковородке котлет...</w:t>
      </w:r>
    </w:p>
    <w:p w:rsidR="000B78D6" w:rsidRPr="00E709BE" w:rsidRDefault="000B78D6" w:rsidP="00027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709BE">
        <w:t xml:space="preserve">   И  как  было бы хорошо, если бы не варили и не жарили! Не  было  бы кухарок: они совсем не умеют обращаться с порядочными собаками. Ели бы все на полу, без посуды, - мне было бы веселей. А то всегда сидишь под столом, среди чужих ног. Толкаются, наступают на лапы. Подумаешь,  как весело!..</w:t>
      </w:r>
    </w:p>
    <w:p w:rsidR="000B78D6" w:rsidRPr="00E709BE" w:rsidRDefault="000B78D6" w:rsidP="00027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709BE">
        <w:t xml:space="preserve">   Или  еще  лучше  -  ели бы на траве перед домом. Каждому  по  сырой котлетке.  А  после обеда все бы барахтались и визжали,  как  Зина  со мной... Гав-гав!</w:t>
      </w:r>
    </w:p>
    <w:p w:rsidR="000B78D6" w:rsidRPr="00E709BE" w:rsidRDefault="000B78D6" w:rsidP="00027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709BE">
        <w:t xml:space="preserve">   Меня  называют  обжорой (выпил глоток молока из  кошкиного  блюдца, подумаешь)...</w:t>
      </w:r>
    </w:p>
    <w:p w:rsidR="000B78D6" w:rsidRPr="00E709BE" w:rsidRDefault="000B78D6" w:rsidP="00027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709BE">
        <w:t xml:space="preserve">   А  сами... После супа, после жаркого, после компота, после  сыра  - они еще пьют разноцветные штуки: красную - вино, желтую - пиво, черную -  кофе...  Зачем?  Я  зеваю под столом до слез,  привык  около  людей околачиваться,  а они все сидят,  сидят, сидят... Гав! И все говорят, говорят, говорят, точно у каждого граммофон в животе завели.</w:t>
      </w:r>
    </w:p>
    <w:p w:rsidR="000B78D6" w:rsidRPr="00E709BE" w:rsidRDefault="000B78D6" w:rsidP="00027E17">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left="720"/>
        <w:rPr>
          <w:sz w:val="24"/>
          <w:szCs w:val="24"/>
        </w:rPr>
      </w:pPr>
      <w:r w:rsidRPr="00E709BE">
        <w:rPr>
          <w:sz w:val="24"/>
          <w:szCs w:val="24"/>
        </w:rPr>
        <w:t>РАЗНЫЕ ВОПРОСЫ, МОЙ СОН  И МОИ СОБАЧЬИ МЫСЛИ</w:t>
      </w:r>
    </w:p>
    <w:p w:rsidR="000B78D6" w:rsidRPr="00E709BE" w:rsidRDefault="000B78D6" w:rsidP="00027E17">
      <w:pPr>
        <w:pStyle w:val="HTMLPreformatted"/>
        <w:rPr>
          <w:rFonts w:ascii="Times New Roman" w:hAnsi="Times New Roman" w:cs="Times New Roman"/>
          <w:sz w:val="24"/>
          <w:szCs w:val="24"/>
        </w:rPr>
      </w:pPr>
    </w:p>
    <w:p w:rsidR="000B78D6" w:rsidRPr="00E709BE" w:rsidRDefault="000B78D6" w:rsidP="00027E17">
      <w:pPr>
        <w:pStyle w:val="HTMLPreformatted"/>
        <w:jc w:val="both"/>
        <w:rPr>
          <w:rFonts w:ascii="Times New Roman" w:hAnsi="Times New Roman" w:cs="Times New Roman"/>
          <w:sz w:val="24"/>
          <w:szCs w:val="24"/>
        </w:rPr>
      </w:pPr>
      <w:r w:rsidRPr="00E709BE">
        <w:rPr>
          <w:rFonts w:ascii="Times New Roman" w:hAnsi="Times New Roman" w:cs="Times New Roman"/>
          <w:sz w:val="24"/>
          <w:szCs w:val="24"/>
        </w:rPr>
        <w:t xml:space="preserve">   ВОПРОСОМ   называется   такая  строчка,  в  конце   которой   стоит рыболовный крючок - вопросительный знак.</w:t>
      </w:r>
    </w:p>
    <w:p w:rsidR="000B78D6" w:rsidRPr="00E709BE" w:rsidRDefault="000B78D6" w:rsidP="00027E17">
      <w:pPr>
        <w:pStyle w:val="HTMLPreformatted"/>
        <w:jc w:val="both"/>
        <w:rPr>
          <w:rFonts w:ascii="Times New Roman" w:hAnsi="Times New Roman" w:cs="Times New Roman"/>
          <w:sz w:val="24"/>
          <w:szCs w:val="24"/>
        </w:rPr>
      </w:pPr>
      <w:r w:rsidRPr="00E709BE">
        <w:rPr>
          <w:rFonts w:ascii="Times New Roman" w:hAnsi="Times New Roman" w:cs="Times New Roman"/>
          <w:sz w:val="24"/>
          <w:szCs w:val="24"/>
        </w:rPr>
        <w:t xml:space="preserve">   Меня  мучают пять вопросов. Почему Зинин папа сказал,  что  у  него "глаза  на лоб полезли"? Никуда они не полезли, я сам видел. Зачем  же он  говорит  глупости? Я прокрался к шкафу, сел перед зеркалом  и  изо всех  сил  закатил  кверху глаза. Чушь! Лоб вверху и  глаза  на  своем месте.</w:t>
      </w:r>
    </w:p>
    <w:p w:rsidR="000B78D6" w:rsidRPr="00E709BE" w:rsidRDefault="000B78D6" w:rsidP="00027E17">
      <w:pPr>
        <w:pStyle w:val="HTMLPreformatted"/>
        <w:jc w:val="both"/>
        <w:rPr>
          <w:rFonts w:ascii="Times New Roman" w:hAnsi="Times New Roman" w:cs="Times New Roman"/>
          <w:sz w:val="24"/>
          <w:szCs w:val="24"/>
        </w:rPr>
      </w:pPr>
      <w:r w:rsidRPr="00E709BE">
        <w:rPr>
          <w:rFonts w:ascii="Times New Roman" w:hAnsi="Times New Roman" w:cs="Times New Roman"/>
          <w:sz w:val="24"/>
          <w:szCs w:val="24"/>
        </w:rPr>
        <w:t xml:space="preserve">   Живут  ли  на  Луне фоксы, что они едят и воют ли на Землю,  как  я иногда  на  Луну?  И  куда они деваются, когда  лунная  тарелка  вдруг исчезает  на  много дней неизвестно куда?.. Микки,  Микки,  ты  когда-нибудь сойдешь с ума!</w:t>
      </w:r>
    </w:p>
    <w:p w:rsidR="000B78D6" w:rsidRPr="00E709BE" w:rsidRDefault="000B78D6" w:rsidP="00027E17">
      <w:pPr>
        <w:pStyle w:val="HTMLPreformatted"/>
        <w:jc w:val="both"/>
        <w:rPr>
          <w:rFonts w:ascii="Times New Roman" w:hAnsi="Times New Roman" w:cs="Times New Roman"/>
          <w:sz w:val="24"/>
          <w:szCs w:val="24"/>
        </w:rPr>
      </w:pPr>
      <w:r w:rsidRPr="00E709BE">
        <w:rPr>
          <w:rFonts w:ascii="Times New Roman" w:hAnsi="Times New Roman" w:cs="Times New Roman"/>
          <w:sz w:val="24"/>
          <w:szCs w:val="24"/>
        </w:rPr>
        <w:t xml:space="preserve">   Зачем рыбы лезут в пустую сетку, которая называется вершей? Раз  не умеешь  жить  над водой, так и сиди себе тихо в пруду.  Очень  мне  их жалко!  Утром  плавали  и пускали пузыри, а вечером  перевариваются  в темном и тесном человеческом желудке. Да еще гнусная кошка все кишочки по саду растаскала...</w:t>
      </w:r>
    </w:p>
    <w:p w:rsidR="000B78D6" w:rsidRPr="00E709BE" w:rsidRDefault="000B78D6" w:rsidP="00027E17">
      <w:pPr>
        <w:pStyle w:val="HTMLPreformatted"/>
        <w:jc w:val="both"/>
        <w:rPr>
          <w:rFonts w:ascii="Times New Roman" w:hAnsi="Times New Roman" w:cs="Times New Roman"/>
          <w:sz w:val="24"/>
          <w:szCs w:val="24"/>
        </w:rPr>
      </w:pPr>
      <w:r w:rsidRPr="00E709BE">
        <w:rPr>
          <w:rFonts w:ascii="Times New Roman" w:hAnsi="Times New Roman" w:cs="Times New Roman"/>
          <w:sz w:val="24"/>
          <w:szCs w:val="24"/>
        </w:rPr>
        <w:t xml:space="preserve">   Почему Зинина бонна все была брюнеткой, а сегодня у нее волосы  как соломенный  сноп?  Зина хихикнула, а я испугался  и  подумал:  хорошо, Микки,  что ты собака... Женили бы тебя на такой попугайке: во вторник она  черная,  в  среду - оранжевая, а в четверг - голубая  с  зелеными полосками... Фу! Даже температура поднялась.</w:t>
      </w:r>
    </w:p>
    <w:p w:rsidR="000B78D6" w:rsidRPr="00E709BE" w:rsidRDefault="000B78D6" w:rsidP="00027E17">
      <w:pPr>
        <w:pStyle w:val="HTMLPreformatted"/>
        <w:jc w:val="both"/>
        <w:rPr>
          <w:rFonts w:ascii="Times New Roman" w:hAnsi="Times New Roman" w:cs="Times New Roman"/>
          <w:sz w:val="24"/>
          <w:szCs w:val="24"/>
        </w:rPr>
      </w:pPr>
      <w:r w:rsidRPr="00E709BE">
        <w:rPr>
          <w:rFonts w:ascii="Times New Roman" w:hAnsi="Times New Roman" w:cs="Times New Roman"/>
          <w:sz w:val="24"/>
          <w:szCs w:val="24"/>
        </w:rPr>
        <w:t xml:space="preserve">   Почему,  когда  я  себя веду дурно, на меня надевают  намордник,  а садовник  два раза в неделю напивается, буянит, как бешеный бык,  -  и хоть  бы что?! Зинин дядя говорит, что садовник был контужен и поэтому надо  к  нему относиться снисходительно. Непременно узнаю,  что  такое "контужен",  и  тоже контужусь. Пусть ко мне относятся снисходительно. Пойду догрызу косточку (я спрятал ее... где?.. а вот не скажу!). Потом</w:t>
      </w:r>
    </w:p>
    <w:p w:rsidR="000B78D6" w:rsidRPr="00E709BE" w:rsidRDefault="000B78D6" w:rsidP="00027E17">
      <w:pPr>
        <w:pStyle w:val="HTMLPreformatted"/>
        <w:jc w:val="both"/>
        <w:rPr>
          <w:rFonts w:ascii="Times New Roman" w:hAnsi="Times New Roman" w:cs="Times New Roman"/>
          <w:sz w:val="24"/>
          <w:szCs w:val="24"/>
        </w:rPr>
      </w:pPr>
      <w:r w:rsidRPr="00E709BE">
        <w:rPr>
          <w:rFonts w:ascii="Times New Roman" w:hAnsi="Times New Roman" w:cs="Times New Roman"/>
          <w:sz w:val="24"/>
          <w:szCs w:val="24"/>
        </w:rPr>
        <w:t>опять попишу.</w:t>
      </w:r>
    </w:p>
    <w:p w:rsidR="000B78D6" w:rsidRPr="00E709BE" w:rsidRDefault="000B78D6" w:rsidP="00027E17">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left="720"/>
        <w:jc w:val="both"/>
        <w:rPr>
          <w:sz w:val="24"/>
          <w:szCs w:val="24"/>
        </w:rPr>
      </w:pPr>
      <w:bookmarkStart w:id="2" w:name="7"/>
      <w:bookmarkEnd w:id="2"/>
      <w:r w:rsidRPr="00E709BE">
        <w:rPr>
          <w:sz w:val="24"/>
          <w:szCs w:val="24"/>
        </w:rPr>
        <w:t>*  *  *</w:t>
      </w:r>
    </w:p>
    <w:p w:rsidR="000B78D6" w:rsidRPr="00E709BE" w:rsidRDefault="000B78D6" w:rsidP="00AD1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709BE">
        <w:rPr>
          <w:b/>
        </w:rPr>
        <w:t>В ЦИРКЕ</w:t>
      </w:r>
    </w:p>
    <w:p w:rsidR="000B78D6" w:rsidRPr="00E709BE" w:rsidRDefault="000B78D6" w:rsidP="00AD1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0B78D6" w:rsidRPr="00E709BE" w:rsidRDefault="000B78D6" w:rsidP="00AD1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709BE">
        <w:t xml:space="preserve">   У нашего вокзала появились длинные дома на колесах. Не то фургоны, не то вагоны. Красные с зелеными ставенками, над крышей труба, из трубы дым /…/</w:t>
      </w:r>
    </w:p>
    <w:p w:rsidR="000B78D6" w:rsidRPr="00E709BE" w:rsidRDefault="000B78D6" w:rsidP="00AD1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709BE">
        <w:t xml:space="preserve">   Зинин папа взял нам ложу: мне и Зине. Ложа – это такая будка, вроде собачьей, но без крыши. Обита красным вонючим коленкором. Стулья складные и жесткие, потому что цирк походный.  </w:t>
      </w:r>
    </w:p>
    <w:p w:rsidR="000B78D6" w:rsidRPr="00E709BE" w:rsidRDefault="000B78D6" w:rsidP="00AD1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E709BE">
        <w:t xml:space="preserve">                                </w:t>
      </w:r>
      <w:r w:rsidRPr="00E709BE">
        <w:rPr>
          <w:i/>
        </w:rPr>
        <w:t>Но тут рукопись обрывается.</w:t>
      </w:r>
    </w:p>
    <w:p w:rsidR="000B78D6" w:rsidRPr="00E709BE" w:rsidRDefault="000B78D6" w:rsidP="00AD1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i/>
        </w:rPr>
      </w:pPr>
    </w:p>
    <w:p w:rsidR="000B78D6" w:rsidRPr="00E709BE" w:rsidRDefault="000B78D6" w:rsidP="00027E17">
      <w:pPr>
        <w:jc w:val="both"/>
      </w:pPr>
      <w:r w:rsidRPr="00E709BE">
        <w:rPr>
          <w:b/>
        </w:rPr>
        <w:t>ЗАДАНИЕ</w:t>
      </w:r>
      <w:r w:rsidRPr="00E709BE">
        <w:t xml:space="preserve">. Восстановите утраченную страничку из дневника фокса Микки. Какими  могли быть его впечатления от циркового представления:  оркестр, клоуны, наездники, эквилибристы, дрессированные животные, львы и т.д.? </w:t>
      </w:r>
    </w:p>
    <w:p w:rsidR="000B78D6" w:rsidRPr="00E709BE" w:rsidRDefault="000B78D6" w:rsidP="00027E17">
      <w:pPr>
        <w:jc w:val="both"/>
      </w:pPr>
    </w:p>
    <w:p w:rsidR="000B78D6" w:rsidRPr="00E709BE" w:rsidRDefault="000B78D6" w:rsidP="00027E17">
      <w:pPr>
        <w:jc w:val="both"/>
      </w:pPr>
    </w:p>
    <w:p w:rsidR="000B78D6" w:rsidRPr="00E709BE" w:rsidRDefault="000B78D6" w:rsidP="00027E17">
      <w:pPr>
        <w:jc w:val="both"/>
      </w:pPr>
    </w:p>
    <w:p w:rsidR="000B78D6" w:rsidRPr="00E709BE" w:rsidRDefault="000B78D6" w:rsidP="00027E17">
      <w:pPr>
        <w:jc w:val="both"/>
      </w:pPr>
    </w:p>
    <w:p w:rsidR="000B78D6" w:rsidRPr="00E709BE" w:rsidRDefault="000B78D6" w:rsidP="00027E17">
      <w:pPr>
        <w:jc w:val="both"/>
        <w:rPr>
          <w:b/>
        </w:rPr>
      </w:pPr>
      <w:r w:rsidRPr="00E709BE">
        <w:rPr>
          <w:b/>
          <w:i/>
        </w:rPr>
        <w:t>Задание 2</w:t>
      </w:r>
      <w:r w:rsidRPr="00E709BE">
        <w:rPr>
          <w:b/>
        </w:rPr>
        <w:t xml:space="preserve">. </w:t>
      </w:r>
      <w:r w:rsidRPr="00E709BE">
        <w:t>Выполните один из вариантов творческого</w:t>
      </w:r>
      <w:r w:rsidRPr="00E709BE">
        <w:rPr>
          <w:b/>
        </w:rPr>
        <w:t xml:space="preserve"> </w:t>
      </w:r>
      <w:r w:rsidRPr="00E709BE">
        <w:t>задания.</w:t>
      </w:r>
    </w:p>
    <w:p w:rsidR="000B78D6" w:rsidRPr="00E709BE" w:rsidRDefault="000B78D6" w:rsidP="00027E17">
      <w:pPr>
        <w:jc w:val="both"/>
        <w:rPr>
          <w:b/>
        </w:rPr>
      </w:pPr>
    </w:p>
    <w:p w:rsidR="000B78D6" w:rsidRPr="00E709BE" w:rsidRDefault="000B78D6" w:rsidP="00027E17">
      <w:pPr>
        <w:ind w:firstLine="708"/>
        <w:jc w:val="both"/>
        <w:rPr>
          <w:b/>
        </w:rPr>
      </w:pPr>
      <w:r w:rsidRPr="00E709BE">
        <w:rPr>
          <w:b/>
        </w:rPr>
        <w:t>Вариант №1.</w:t>
      </w:r>
    </w:p>
    <w:p w:rsidR="000B78D6" w:rsidRPr="00E709BE" w:rsidRDefault="000B78D6" w:rsidP="00027E17">
      <w:pPr>
        <w:ind w:firstLine="708"/>
        <w:jc w:val="both"/>
      </w:pPr>
      <w:r w:rsidRPr="00E709BE">
        <w:t>Представьте, что в школьной библиотеке планируется выставка под названием «</w:t>
      </w:r>
      <w:r w:rsidRPr="00E709BE">
        <w:rPr>
          <w:b/>
        </w:rPr>
        <w:t>Сказки А.С. Пушкина</w:t>
      </w:r>
      <w:r w:rsidRPr="00E709BE">
        <w:t>» и вас пригласили принять участие в ее подготовке.  Свое видение этой выставки, свои предложения оформите в виде связного текста.</w:t>
      </w:r>
    </w:p>
    <w:p w:rsidR="000B78D6" w:rsidRPr="00E709BE" w:rsidRDefault="000B78D6" w:rsidP="00027E17">
      <w:pPr>
        <w:ind w:firstLine="708"/>
        <w:jc w:val="both"/>
      </w:pPr>
    </w:p>
    <w:p w:rsidR="000B78D6" w:rsidRPr="00E709BE" w:rsidRDefault="000B78D6" w:rsidP="00027E17">
      <w:pPr>
        <w:ind w:firstLine="708"/>
        <w:jc w:val="both"/>
        <w:rPr>
          <w:b/>
        </w:rPr>
      </w:pPr>
      <w:r w:rsidRPr="00E709BE">
        <w:rPr>
          <w:b/>
        </w:rPr>
        <w:t>Вариант №2.</w:t>
      </w:r>
    </w:p>
    <w:p w:rsidR="000B78D6" w:rsidRPr="00E709BE" w:rsidRDefault="000B78D6" w:rsidP="00027E17">
      <w:pPr>
        <w:ind w:firstLine="708"/>
        <w:jc w:val="both"/>
      </w:pPr>
      <w:r w:rsidRPr="00E709BE">
        <w:t>Вы посетили выставку в школьной (районной, городской) библиотеке под названием «</w:t>
      </w:r>
      <w:r w:rsidRPr="00E709BE">
        <w:rPr>
          <w:b/>
        </w:rPr>
        <w:t>Сказки А.С. Пушкина</w:t>
      </w:r>
      <w:r w:rsidRPr="00E709BE">
        <w:t>». Оформите  свои впечатления в виде заметки в газету. Одна из ваших задач – привлечь внимание к этой выставке, заинтересовать читателей, побудить их побывать на этой выставке.</w:t>
      </w:r>
    </w:p>
    <w:p w:rsidR="000B78D6" w:rsidRDefault="000B78D6" w:rsidP="00027E17">
      <w:pPr>
        <w:jc w:val="both"/>
        <w:rPr>
          <w:sz w:val="28"/>
          <w:szCs w:val="28"/>
        </w:rPr>
      </w:pPr>
    </w:p>
    <w:p w:rsidR="000B78D6" w:rsidRDefault="000B78D6" w:rsidP="00027E17"/>
    <w:p w:rsidR="000B78D6" w:rsidRDefault="000B78D6" w:rsidP="00027E17"/>
    <w:p w:rsidR="000B78D6" w:rsidRDefault="000B78D6"/>
    <w:p w:rsidR="000B78D6" w:rsidRDefault="000B78D6"/>
    <w:p w:rsidR="000B78D6" w:rsidRDefault="000B78D6"/>
    <w:p w:rsidR="000B78D6" w:rsidRDefault="000B78D6"/>
    <w:p w:rsidR="000B78D6" w:rsidRDefault="000B78D6"/>
    <w:p w:rsidR="000B78D6" w:rsidRDefault="000B78D6"/>
    <w:p w:rsidR="000B78D6" w:rsidRDefault="000B78D6"/>
    <w:p w:rsidR="000B78D6" w:rsidRDefault="000B78D6"/>
    <w:p w:rsidR="000B78D6" w:rsidRDefault="000B78D6"/>
    <w:p w:rsidR="000B78D6" w:rsidRDefault="000B78D6"/>
    <w:p w:rsidR="000B78D6" w:rsidRDefault="000B78D6"/>
    <w:p w:rsidR="000B78D6" w:rsidRDefault="000B78D6"/>
    <w:p w:rsidR="000B78D6" w:rsidRDefault="000B78D6"/>
    <w:p w:rsidR="000B78D6" w:rsidRDefault="000B78D6"/>
    <w:p w:rsidR="000B78D6" w:rsidRDefault="000B78D6"/>
    <w:p w:rsidR="000B78D6" w:rsidRDefault="000B78D6"/>
    <w:p w:rsidR="000B78D6" w:rsidRDefault="000B78D6"/>
    <w:p w:rsidR="000B78D6" w:rsidRDefault="000B78D6"/>
    <w:p w:rsidR="000B78D6" w:rsidRDefault="000B78D6"/>
    <w:p w:rsidR="000B78D6" w:rsidRDefault="000B78D6"/>
    <w:p w:rsidR="000B78D6" w:rsidRDefault="000B78D6"/>
    <w:p w:rsidR="000B78D6" w:rsidRDefault="000B78D6"/>
    <w:p w:rsidR="000B78D6" w:rsidRDefault="000B78D6"/>
    <w:p w:rsidR="000B78D6" w:rsidRDefault="000B78D6"/>
    <w:p w:rsidR="000B78D6" w:rsidRDefault="000B78D6"/>
    <w:p w:rsidR="000B78D6" w:rsidRDefault="000B78D6"/>
    <w:p w:rsidR="000B78D6" w:rsidRDefault="000B78D6"/>
    <w:p w:rsidR="000B78D6" w:rsidRDefault="000B78D6"/>
    <w:p w:rsidR="000B78D6" w:rsidRDefault="000B78D6"/>
    <w:p w:rsidR="000B78D6" w:rsidRDefault="000B78D6"/>
    <w:p w:rsidR="000B78D6" w:rsidRDefault="000B78D6" w:rsidP="00684672">
      <w:pPr>
        <w:ind w:firstLine="708"/>
        <w:jc w:val="center"/>
        <w:rPr>
          <w:b/>
          <w:sz w:val="28"/>
          <w:szCs w:val="28"/>
        </w:rPr>
      </w:pPr>
      <w:r w:rsidRPr="0061576C">
        <w:rPr>
          <w:b/>
          <w:sz w:val="28"/>
          <w:szCs w:val="28"/>
        </w:rPr>
        <w:t>Критерии оценки работ,  комментарии и рекомендации</w:t>
      </w:r>
    </w:p>
    <w:p w:rsidR="000B78D6" w:rsidRPr="0061576C" w:rsidRDefault="000B78D6" w:rsidP="00684672">
      <w:pPr>
        <w:ind w:firstLine="708"/>
        <w:jc w:val="center"/>
        <w:rPr>
          <w:b/>
          <w:sz w:val="28"/>
          <w:szCs w:val="28"/>
        </w:rPr>
      </w:pPr>
    </w:p>
    <w:p w:rsidR="000B78D6" w:rsidRPr="0061576C" w:rsidRDefault="000B78D6" w:rsidP="00684672">
      <w:pPr>
        <w:ind w:firstLine="708"/>
        <w:jc w:val="center"/>
        <w:rPr>
          <w:b/>
          <w:sz w:val="28"/>
          <w:szCs w:val="28"/>
        </w:rPr>
      </w:pPr>
      <w:r w:rsidRPr="00FC3B98">
        <w:rPr>
          <w:b/>
          <w:sz w:val="28"/>
          <w:szCs w:val="28"/>
        </w:rPr>
        <w:t>7 класс.</w:t>
      </w:r>
    </w:p>
    <w:p w:rsidR="000B78D6" w:rsidRPr="005861B8" w:rsidRDefault="000B78D6" w:rsidP="00684672">
      <w:pPr>
        <w:ind w:firstLine="708"/>
        <w:jc w:val="both"/>
      </w:pPr>
      <w:r w:rsidRPr="005861B8">
        <w:t>Учащимся 7-х классов предложено два письменных задания творческого характера, что исключает жесткую  регламентацию в определении достоинств и недостатков работ. Нам рекомендуют «не забывать о здравом смысле и в спорных случаях вспоминать о живом олимпиадном духе, а не о мертвой букве инструкций».</w:t>
      </w:r>
    </w:p>
    <w:p w:rsidR="000B78D6" w:rsidRPr="005861B8" w:rsidRDefault="000B78D6" w:rsidP="00684672">
      <w:pPr>
        <w:ind w:firstLine="708"/>
        <w:jc w:val="both"/>
      </w:pPr>
      <w:r>
        <w:rPr>
          <w:b/>
          <w:i/>
        </w:rPr>
        <w:t>Задание</w:t>
      </w:r>
      <w:r w:rsidRPr="005861B8">
        <w:rPr>
          <w:b/>
          <w:i/>
        </w:rPr>
        <w:t>1</w:t>
      </w:r>
      <w:r w:rsidRPr="005861B8">
        <w:t>.</w:t>
      </w:r>
      <w:r>
        <w:t xml:space="preserve"> Восстановить страничку из дневника фокса Микки с описанием циркового представления</w:t>
      </w:r>
      <w:r w:rsidRPr="005861B8">
        <w:t xml:space="preserve">. </w:t>
      </w:r>
    </w:p>
    <w:p w:rsidR="000B78D6" w:rsidRPr="005861B8" w:rsidRDefault="000B78D6" w:rsidP="00684672">
      <w:pPr>
        <w:ind w:firstLine="708"/>
        <w:jc w:val="both"/>
      </w:pPr>
      <w:r w:rsidRPr="005861B8">
        <w:t>Выполнение этого задания позволяет учащимся проявить творческую фантазию, без которой невозможно представить полноценного читателя. Но не менее важно умение уловить и выдержать  единство «точки зрения» рассказчика Фокса Микки, который по-своему, исходя из собственного опыта и понимания,  видит и оценивает окружающий мир.</w:t>
      </w:r>
    </w:p>
    <w:p w:rsidR="000B78D6" w:rsidRPr="005861B8" w:rsidRDefault="000B78D6" w:rsidP="00684672">
      <w:pPr>
        <w:ind w:firstLine="708"/>
        <w:jc w:val="both"/>
      </w:pPr>
      <w:r w:rsidRPr="005861B8">
        <w:t>Критерии оценки:</w:t>
      </w:r>
    </w:p>
    <w:p w:rsidR="000B78D6" w:rsidRPr="005861B8" w:rsidRDefault="000B78D6" w:rsidP="00684672">
      <w:pPr>
        <w:pStyle w:val="ListParagraph"/>
        <w:numPr>
          <w:ilvl w:val="0"/>
          <w:numId w:val="1"/>
        </w:numPr>
        <w:spacing w:after="0"/>
        <w:jc w:val="both"/>
        <w:rPr>
          <w:rFonts w:ascii="Times New Roman" w:hAnsi="Times New Roman"/>
          <w:sz w:val="24"/>
          <w:szCs w:val="24"/>
        </w:rPr>
      </w:pPr>
      <w:r w:rsidRPr="005861B8">
        <w:rPr>
          <w:rFonts w:ascii="Times New Roman" w:hAnsi="Times New Roman"/>
          <w:sz w:val="24"/>
          <w:szCs w:val="24"/>
        </w:rPr>
        <w:t>Умение уловить «дух произведения», сохранить верность «точке зрения» рассказчика – собаки  фокса Микки.</w:t>
      </w:r>
    </w:p>
    <w:p w:rsidR="000B78D6" w:rsidRPr="005861B8" w:rsidRDefault="000B78D6" w:rsidP="00684672">
      <w:pPr>
        <w:pStyle w:val="ListParagraph"/>
        <w:spacing w:after="0"/>
        <w:ind w:left="1068"/>
        <w:jc w:val="both"/>
        <w:rPr>
          <w:rFonts w:ascii="Times New Roman" w:hAnsi="Times New Roman"/>
          <w:b/>
          <w:sz w:val="24"/>
          <w:szCs w:val="24"/>
        </w:rPr>
      </w:pPr>
      <w:r w:rsidRPr="005861B8">
        <w:rPr>
          <w:rFonts w:ascii="Times New Roman" w:hAnsi="Times New Roman"/>
          <w:sz w:val="24"/>
          <w:szCs w:val="24"/>
        </w:rPr>
        <w:t xml:space="preserve">Максимально </w:t>
      </w:r>
      <w:r w:rsidRPr="005861B8">
        <w:rPr>
          <w:rFonts w:ascii="Times New Roman" w:hAnsi="Times New Roman"/>
          <w:b/>
          <w:sz w:val="24"/>
          <w:szCs w:val="24"/>
        </w:rPr>
        <w:t>10 баллов</w:t>
      </w:r>
      <w:r w:rsidRPr="005861B8">
        <w:rPr>
          <w:rFonts w:ascii="Times New Roman" w:hAnsi="Times New Roman"/>
          <w:sz w:val="24"/>
          <w:szCs w:val="24"/>
        </w:rPr>
        <w:t xml:space="preserve">. Шкала оценок: </w:t>
      </w:r>
      <w:r w:rsidRPr="005861B8">
        <w:rPr>
          <w:rFonts w:ascii="Times New Roman" w:hAnsi="Times New Roman"/>
          <w:b/>
          <w:sz w:val="24"/>
          <w:szCs w:val="24"/>
        </w:rPr>
        <w:t xml:space="preserve">2-5-8-10 </w:t>
      </w:r>
      <w:r w:rsidRPr="005861B8">
        <w:rPr>
          <w:rFonts w:ascii="Times New Roman" w:hAnsi="Times New Roman"/>
          <w:b/>
          <w:sz w:val="24"/>
          <w:szCs w:val="24"/>
          <w:highlight w:val="red"/>
        </w:rPr>
        <w:t>⃰</w:t>
      </w:r>
      <w:r w:rsidRPr="005861B8">
        <w:rPr>
          <w:rFonts w:ascii="Times New Roman" w:hAnsi="Times New Roman"/>
          <w:b/>
          <w:sz w:val="24"/>
          <w:szCs w:val="24"/>
        </w:rPr>
        <w:t xml:space="preserve"> </w:t>
      </w:r>
      <w:r w:rsidRPr="005861B8">
        <w:rPr>
          <w:rFonts w:ascii="Times New Roman" w:hAnsi="Times New Roman"/>
          <w:sz w:val="24"/>
          <w:szCs w:val="24"/>
        </w:rPr>
        <w:t>(см. примечания)</w:t>
      </w:r>
    </w:p>
    <w:p w:rsidR="000B78D6" w:rsidRPr="005861B8" w:rsidRDefault="000B78D6" w:rsidP="00684672">
      <w:pPr>
        <w:pStyle w:val="ListParagraph"/>
        <w:numPr>
          <w:ilvl w:val="0"/>
          <w:numId w:val="1"/>
        </w:numPr>
        <w:spacing w:after="0"/>
        <w:jc w:val="both"/>
        <w:rPr>
          <w:rFonts w:ascii="Times New Roman" w:hAnsi="Times New Roman"/>
          <w:sz w:val="24"/>
          <w:szCs w:val="24"/>
        </w:rPr>
      </w:pPr>
      <w:r w:rsidRPr="005861B8">
        <w:rPr>
          <w:rFonts w:ascii="Times New Roman" w:hAnsi="Times New Roman"/>
          <w:sz w:val="24"/>
          <w:szCs w:val="24"/>
        </w:rPr>
        <w:t>Богатство словаря, разнообразие синтаксических конструкций, используемых в тексте, оправданность языковых «недоразумений».</w:t>
      </w:r>
    </w:p>
    <w:p w:rsidR="000B78D6" w:rsidRPr="005861B8" w:rsidRDefault="000B78D6" w:rsidP="00684672">
      <w:pPr>
        <w:pStyle w:val="ListParagraph"/>
        <w:spacing w:after="0"/>
        <w:ind w:left="1068"/>
        <w:jc w:val="both"/>
        <w:rPr>
          <w:rFonts w:ascii="Times New Roman" w:hAnsi="Times New Roman"/>
          <w:b/>
          <w:sz w:val="24"/>
          <w:szCs w:val="24"/>
        </w:rPr>
      </w:pPr>
      <w:r w:rsidRPr="005861B8">
        <w:rPr>
          <w:rFonts w:ascii="Times New Roman" w:hAnsi="Times New Roman"/>
          <w:sz w:val="24"/>
          <w:szCs w:val="24"/>
        </w:rPr>
        <w:t xml:space="preserve">Максимально </w:t>
      </w:r>
      <w:r w:rsidRPr="005861B8">
        <w:rPr>
          <w:rFonts w:ascii="Times New Roman" w:hAnsi="Times New Roman"/>
          <w:b/>
          <w:sz w:val="24"/>
          <w:szCs w:val="24"/>
        </w:rPr>
        <w:t>5 баллов</w:t>
      </w:r>
      <w:r w:rsidRPr="005861B8">
        <w:rPr>
          <w:rFonts w:ascii="Times New Roman" w:hAnsi="Times New Roman"/>
          <w:sz w:val="24"/>
          <w:szCs w:val="24"/>
        </w:rPr>
        <w:t xml:space="preserve">. Шкала оценок: </w:t>
      </w:r>
      <w:r w:rsidRPr="005861B8">
        <w:rPr>
          <w:rFonts w:ascii="Times New Roman" w:hAnsi="Times New Roman"/>
          <w:b/>
          <w:sz w:val="24"/>
          <w:szCs w:val="24"/>
        </w:rPr>
        <w:t>2-3-4-5</w:t>
      </w:r>
    </w:p>
    <w:p w:rsidR="000B78D6" w:rsidRPr="005861B8" w:rsidRDefault="000B78D6" w:rsidP="00684672">
      <w:pPr>
        <w:pStyle w:val="ListParagraph"/>
        <w:numPr>
          <w:ilvl w:val="0"/>
          <w:numId w:val="1"/>
        </w:numPr>
        <w:spacing w:after="0"/>
        <w:jc w:val="both"/>
        <w:rPr>
          <w:rFonts w:ascii="Times New Roman" w:hAnsi="Times New Roman"/>
          <w:sz w:val="24"/>
          <w:szCs w:val="24"/>
        </w:rPr>
      </w:pPr>
      <w:r w:rsidRPr="005861B8">
        <w:rPr>
          <w:rFonts w:ascii="Times New Roman" w:hAnsi="Times New Roman"/>
          <w:sz w:val="24"/>
          <w:szCs w:val="24"/>
        </w:rPr>
        <w:t>Оригинальность сочинения</w:t>
      </w:r>
    </w:p>
    <w:p w:rsidR="000B78D6" w:rsidRPr="005861B8" w:rsidRDefault="000B78D6" w:rsidP="00684672">
      <w:pPr>
        <w:pStyle w:val="ListParagraph"/>
        <w:spacing w:after="0"/>
        <w:ind w:left="1068"/>
        <w:jc w:val="both"/>
        <w:rPr>
          <w:rFonts w:ascii="Times New Roman" w:hAnsi="Times New Roman"/>
          <w:b/>
          <w:sz w:val="24"/>
          <w:szCs w:val="24"/>
        </w:rPr>
      </w:pPr>
      <w:r w:rsidRPr="005861B8">
        <w:rPr>
          <w:rFonts w:ascii="Times New Roman" w:hAnsi="Times New Roman"/>
          <w:sz w:val="24"/>
          <w:szCs w:val="24"/>
        </w:rPr>
        <w:t xml:space="preserve">Максимально </w:t>
      </w:r>
      <w:r w:rsidRPr="005861B8">
        <w:rPr>
          <w:rFonts w:ascii="Times New Roman" w:hAnsi="Times New Roman"/>
          <w:b/>
          <w:sz w:val="24"/>
          <w:szCs w:val="24"/>
        </w:rPr>
        <w:t>10 баллов</w:t>
      </w:r>
      <w:r w:rsidRPr="005861B8">
        <w:rPr>
          <w:rFonts w:ascii="Times New Roman" w:hAnsi="Times New Roman"/>
          <w:sz w:val="24"/>
          <w:szCs w:val="24"/>
        </w:rPr>
        <w:t xml:space="preserve">. Шкала оценок: </w:t>
      </w:r>
      <w:r w:rsidRPr="005861B8">
        <w:rPr>
          <w:rFonts w:ascii="Times New Roman" w:hAnsi="Times New Roman"/>
          <w:b/>
          <w:sz w:val="24"/>
          <w:szCs w:val="24"/>
        </w:rPr>
        <w:t>2-5-8-10</w:t>
      </w:r>
    </w:p>
    <w:p w:rsidR="000B78D6" w:rsidRPr="005861B8" w:rsidRDefault="000B78D6" w:rsidP="00684672">
      <w:pPr>
        <w:pStyle w:val="ListParagraph"/>
        <w:spacing w:after="0"/>
        <w:ind w:left="1068"/>
        <w:jc w:val="both"/>
        <w:rPr>
          <w:rFonts w:ascii="Times New Roman" w:hAnsi="Times New Roman"/>
          <w:b/>
          <w:sz w:val="24"/>
          <w:szCs w:val="24"/>
        </w:rPr>
      </w:pPr>
      <w:r w:rsidRPr="005861B8">
        <w:rPr>
          <w:rFonts w:ascii="Times New Roman" w:hAnsi="Times New Roman"/>
          <w:b/>
          <w:sz w:val="24"/>
          <w:szCs w:val="24"/>
        </w:rPr>
        <w:t xml:space="preserve">Итог: </w:t>
      </w:r>
      <w:r w:rsidRPr="005861B8">
        <w:rPr>
          <w:rFonts w:ascii="Times New Roman" w:hAnsi="Times New Roman"/>
          <w:sz w:val="24"/>
          <w:szCs w:val="24"/>
        </w:rPr>
        <w:t>максимальный балл</w:t>
      </w:r>
      <w:r w:rsidRPr="005861B8">
        <w:rPr>
          <w:rFonts w:ascii="Times New Roman" w:hAnsi="Times New Roman"/>
          <w:b/>
          <w:sz w:val="24"/>
          <w:szCs w:val="24"/>
        </w:rPr>
        <w:t xml:space="preserve"> 25.</w:t>
      </w:r>
    </w:p>
    <w:p w:rsidR="000B78D6" w:rsidRPr="005861B8" w:rsidRDefault="000B78D6" w:rsidP="00684672">
      <w:pPr>
        <w:pStyle w:val="ListParagraph"/>
        <w:spacing w:after="0"/>
        <w:ind w:left="1068"/>
        <w:jc w:val="both"/>
        <w:rPr>
          <w:rFonts w:ascii="Times New Roman" w:hAnsi="Times New Roman"/>
          <w:b/>
          <w:sz w:val="24"/>
          <w:szCs w:val="24"/>
        </w:rPr>
      </w:pPr>
    </w:p>
    <w:p w:rsidR="000B78D6" w:rsidRPr="005861B8" w:rsidRDefault="000B78D6" w:rsidP="00684672">
      <w:pPr>
        <w:pStyle w:val="ListParagraph"/>
        <w:spacing w:after="0"/>
        <w:ind w:left="1068"/>
        <w:jc w:val="both"/>
        <w:rPr>
          <w:rFonts w:ascii="Times New Roman" w:hAnsi="Times New Roman"/>
          <w:b/>
          <w:i/>
          <w:sz w:val="24"/>
          <w:szCs w:val="24"/>
        </w:rPr>
      </w:pPr>
      <w:r w:rsidRPr="005861B8">
        <w:rPr>
          <w:rFonts w:ascii="Times New Roman" w:hAnsi="Times New Roman"/>
          <w:b/>
          <w:i/>
          <w:sz w:val="24"/>
          <w:szCs w:val="24"/>
        </w:rPr>
        <w:t>Задание 2.</w:t>
      </w:r>
    </w:p>
    <w:p w:rsidR="000B78D6" w:rsidRPr="005861B8" w:rsidRDefault="000B78D6" w:rsidP="00684672">
      <w:pPr>
        <w:pStyle w:val="ListParagraph"/>
        <w:spacing w:after="0"/>
        <w:ind w:left="0" w:firstLine="1068"/>
        <w:jc w:val="both"/>
        <w:rPr>
          <w:rFonts w:ascii="Times New Roman" w:hAnsi="Times New Roman"/>
          <w:sz w:val="24"/>
          <w:szCs w:val="24"/>
        </w:rPr>
      </w:pPr>
      <w:r w:rsidRPr="005861B8">
        <w:rPr>
          <w:rFonts w:ascii="Times New Roman" w:hAnsi="Times New Roman"/>
          <w:sz w:val="24"/>
          <w:szCs w:val="24"/>
        </w:rPr>
        <w:t>Выполняя это задание, ученик вправе выбрать  или первый вариант, или второй. Важно, чтобы в первом случае письменная работа выглядела как своеобразный проект будущей выставки, во втором - содержала в себе впечатления и  оценку экспозиции «</w:t>
      </w:r>
      <w:r>
        <w:rPr>
          <w:rFonts w:ascii="Times New Roman" w:hAnsi="Times New Roman"/>
          <w:sz w:val="24"/>
          <w:szCs w:val="24"/>
        </w:rPr>
        <w:t>Сказки А.С. Пушкина</w:t>
      </w:r>
      <w:r w:rsidRPr="005861B8">
        <w:rPr>
          <w:rFonts w:ascii="Times New Roman" w:hAnsi="Times New Roman"/>
          <w:sz w:val="24"/>
          <w:szCs w:val="24"/>
        </w:rPr>
        <w:t>», которую автор якобы посетил.</w:t>
      </w:r>
    </w:p>
    <w:p w:rsidR="000B78D6" w:rsidRPr="005861B8" w:rsidRDefault="000B78D6" w:rsidP="00684672">
      <w:pPr>
        <w:pStyle w:val="ListParagraph"/>
        <w:spacing w:after="0"/>
        <w:ind w:left="0" w:firstLine="1068"/>
        <w:jc w:val="both"/>
        <w:rPr>
          <w:rFonts w:ascii="Times New Roman" w:hAnsi="Times New Roman"/>
          <w:sz w:val="24"/>
          <w:szCs w:val="24"/>
        </w:rPr>
      </w:pPr>
      <w:r w:rsidRPr="005861B8">
        <w:rPr>
          <w:rFonts w:ascii="Times New Roman" w:hAnsi="Times New Roman"/>
          <w:sz w:val="24"/>
          <w:szCs w:val="24"/>
        </w:rPr>
        <w:t xml:space="preserve">Выполнение этого задания позволяет выявить литературный и общекультурный кругозор участника олимпиады, его начитанность,  </w:t>
      </w:r>
      <w:r>
        <w:rPr>
          <w:rFonts w:ascii="Times New Roman" w:hAnsi="Times New Roman"/>
          <w:sz w:val="24"/>
          <w:szCs w:val="24"/>
        </w:rPr>
        <w:t>знание творчества А.С. Пушкина.</w:t>
      </w:r>
    </w:p>
    <w:p w:rsidR="000B78D6" w:rsidRPr="005861B8" w:rsidRDefault="000B78D6" w:rsidP="00684672">
      <w:pPr>
        <w:pStyle w:val="ListParagraph"/>
        <w:spacing w:after="0"/>
        <w:ind w:left="1068"/>
        <w:jc w:val="both"/>
        <w:rPr>
          <w:rFonts w:ascii="Times New Roman" w:hAnsi="Times New Roman"/>
          <w:sz w:val="24"/>
          <w:szCs w:val="24"/>
        </w:rPr>
      </w:pPr>
    </w:p>
    <w:p w:rsidR="000B78D6" w:rsidRPr="005861B8" w:rsidRDefault="000B78D6" w:rsidP="00684672">
      <w:pPr>
        <w:ind w:firstLine="708"/>
        <w:jc w:val="both"/>
      </w:pPr>
      <w:r w:rsidRPr="005861B8">
        <w:t>Критерии оценки:</w:t>
      </w:r>
    </w:p>
    <w:p w:rsidR="000B78D6" w:rsidRPr="00E418B9" w:rsidRDefault="000B78D6" w:rsidP="00E418B9">
      <w:pPr>
        <w:pStyle w:val="ListParagraph"/>
        <w:numPr>
          <w:ilvl w:val="0"/>
          <w:numId w:val="3"/>
        </w:numPr>
        <w:spacing w:after="0"/>
        <w:ind w:left="1134" w:firstLine="0"/>
        <w:jc w:val="both"/>
        <w:rPr>
          <w:rFonts w:ascii="Times New Roman" w:hAnsi="Times New Roman"/>
          <w:b/>
          <w:sz w:val="24"/>
          <w:szCs w:val="24"/>
        </w:rPr>
      </w:pPr>
      <w:r w:rsidRPr="00E418B9">
        <w:rPr>
          <w:rFonts w:ascii="Times New Roman" w:hAnsi="Times New Roman"/>
          <w:sz w:val="24"/>
          <w:szCs w:val="24"/>
        </w:rPr>
        <w:t xml:space="preserve">Литературный и общекультурный кругозор. Знание произведений </w:t>
      </w:r>
      <w:r>
        <w:rPr>
          <w:rFonts w:ascii="Times New Roman" w:hAnsi="Times New Roman"/>
          <w:sz w:val="24"/>
          <w:szCs w:val="24"/>
        </w:rPr>
        <w:t>А.С. Пушкина.</w:t>
      </w:r>
    </w:p>
    <w:p w:rsidR="000B78D6" w:rsidRPr="000E7D68" w:rsidRDefault="000B78D6" w:rsidP="00E418B9">
      <w:pPr>
        <w:ind w:left="1134"/>
        <w:jc w:val="both"/>
        <w:rPr>
          <w:b/>
        </w:rPr>
      </w:pPr>
      <w:r w:rsidRPr="000E7D68">
        <w:t xml:space="preserve">Максимально </w:t>
      </w:r>
      <w:r w:rsidRPr="000E7D68">
        <w:rPr>
          <w:b/>
        </w:rPr>
        <w:t>10 баллов</w:t>
      </w:r>
      <w:r w:rsidRPr="000E7D68">
        <w:t xml:space="preserve">. Шкала оценок: </w:t>
      </w:r>
      <w:r w:rsidRPr="000E7D68">
        <w:rPr>
          <w:b/>
        </w:rPr>
        <w:t>2-5-8-10</w:t>
      </w:r>
    </w:p>
    <w:p w:rsidR="000B78D6" w:rsidRDefault="000B78D6" w:rsidP="000E7D68">
      <w:pPr>
        <w:pStyle w:val="ListParagraph"/>
        <w:numPr>
          <w:ilvl w:val="0"/>
          <w:numId w:val="3"/>
        </w:numPr>
        <w:ind w:left="1134" w:hanging="66"/>
        <w:jc w:val="both"/>
        <w:rPr>
          <w:rFonts w:ascii="Times New Roman" w:hAnsi="Times New Roman"/>
        </w:rPr>
      </w:pPr>
      <w:r w:rsidRPr="00E418B9">
        <w:rPr>
          <w:rFonts w:ascii="Times New Roman" w:hAnsi="Times New Roman"/>
        </w:rPr>
        <w:t>Цельность и стройность работы. Понимание поставленных задач и умение работать в заданном направлении</w:t>
      </w:r>
      <w:r>
        <w:rPr>
          <w:rFonts w:ascii="Times New Roman" w:hAnsi="Times New Roman"/>
        </w:rPr>
        <w:t xml:space="preserve"> </w:t>
      </w:r>
    </w:p>
    <w:p w:rsidR="000B78D6" w:rsidRPr="000E7D68" w:rsidRDefault="000B78D6" w:rsidP="000E7D68">
      <w:pPr>
        <w:pStyle w:val="ListParagraph"/>
        <w:ind w:left="1134"/>
        <w:jc w:val="both"/>
        <w:rPr>
          <w:rFonts w:ascii="Times New Roman" w:hAnsi="Times New Roman"/>
        </w:rPr>
      </w:pPr>
      <w:r w:rsidRPr="000E7D68">
        <w:rPr>
          <w:rFonts w:ascii="Times New Roman" w:hAnsi="Times New Roman"/>
          <w:sz w:val="24"/>
          <w:szCs w:val="24"/>
        </w:rPr>
        <w:t xml:space="preserve">Максимально </w:t>
      </w:r>
      <w:r w:rsidRPr="000E7D68">
        <w:rPr>
          <w:rFonts w:ascii="Times New Roman" w:hAnsi="Times New Roman"/>
          <w:b/>
          <w:sz w:val="24"/>
          <w:szCs w:val="24"/>
        </w:rPr>
        <w:t>5 баллов</w:t>
      </w:r>
      <w:r w:rsidRPr="000E7D68">
        <w:rPr>
          <w:rFonts w:ascii="Times New Roman" w:hAnsi="Times New Roman"/>
          <w:sz w:val="24"/>
          <w:szCs w:val="24"/>
        </w:rPr>
        <w:t xml:space="preserve">. Шкала оценок: </w:t>
      </w:r>
      <w:r w:rsidRPr="000E7D68">
        <w:rPr>
          <w:rFonts w:ascii="Times New Roman" w:hAnsi="Times New Roman"/>
          <w:b/>
          <w:sz w:val="24"/>
          <w:szCs w:val="24"/>
        </w:rPr>
        <w:t>2-3-4-5</w:t>
      </w:r>
    </w:p>
    <w:p w:rsidR="000B78D6" w:rsidRPr="005861B8" w:rsidRDefault="000B78D6" w:rsidP="00E418B9">
      <w:pPr>
        <w:pStyle w:val="ListParagraph"/>
        <w:numPr>
          <w:ilvl w:val="0"/>
          <w:numId w:val="3"/>
        </w:numPr>
        <w:spacing w:after="0"/>
        <w:jc w:val="both"/>
        <w:rPr>
          <w:rFonts w:ascii="Times New Roman" w:hAnsi="Times New Roman"/>
          <w:sz w:val="24"/>
          <w:szCs w:val="24"/>
        </w:rPr>
      </w:pPr>
      <w:r w:rsidRPr="00E418B9">
        <w:rPr>
          <w:rFonts w:ascii="Times New Roman" w:hAnsi="Times New Roman"/>
          <w:sz w:val="24"/>
          <w:szCs w:val="24"/>
        </w:rPr>
        <w:t>Речевая грамотность. Богатство словаря, разнообразие синтаксических</w:t>
      </w:r>
      <w:r w:rsidRPr="005861B8">
        <w:rPr>
          <w:rFonts w:ascii="Times New Roman" w:hAnsi="Times New Roman"/>
          <w:sz w:val="24"/>
          <w:szCs w:val="24"/>
        </w:rPr>
        <w:t xml:space="preserve"> конструкций, используемых в тексте. </w:t>
      </w:r>
    </w:p>
    <w:p w:rsidR="000B78D6" w:rsidRPr="005861B8" w:rsidRDefault="000B78D6" w:rsidP="00684672">
      <w:pPr>
        <w:pStyle w:val="ListParagraph"/>
        <w:spacing w:after="0"/>
        <w:ind w:left="1068"/>
        <w:jc w:val="both"/>
        <w:rPr>
          <w:rFonts w:ascii="Times New Roman" w:hAnsi="Times New Roman"/>
          <w:b/>
          <w:sz w:val="24"/>
          <w:szCs w:val="24"/>
        </w:rPr>
      </w:pPr>
      <w:r w:rsidRPr="005861B8">
        <w:rPr>
          <w:rFonts w:ascii="Times New Roman" w:hAnsi="Times New Roman"/>
          <w:sz w:val="24"/>
          <w:szCs w:val="24"/>
        </w:rPr>
        <w:t xml:space="preserve">Максимально </w:t>
      </w:r>
      <w:r w:rsidRPr="005861B8">
        <w:rPr>
          <w:rFonts w:ascii="Times New Roman" w:hAnsi="Times New Roman"/>
          <w:b/>
          <w:sz w:val="24"/>
          <w:szCs w:val="24"/>
        </w:rPr>
        <w:t>5 баллов</w:t>
      </w:r>
      <w:r w:rsidRPr="005861B8">
        <w:rPr>
          <w:rFonts w:ascii="Times New Roman" w:hAnsi="Times New Roman"/>
          <w:sz w:val="24"/>
          <w:szCs w:val="24"/>
        </w:rPr>
        <w:t xml:space="preserve">. Шкала оценок: </w:t>
      </w:r>
      <w:r w:rsidRPr="005861B8">
        <w:rPr>
          <w:rFonts w:ascii="Times New Roman" w:hAnsi="Times New Roman"/>
          <w:b/>
          <w:sz w:val="24"/>
          <w:szCs w:val="24"/>
        </w:rPr>
        <w:t>2-3-4-5</w:t>
      </w:r>
    </w:p>
    <w:p w:rsidR="000B78D6" w:rsidRPr="005861B8" w:rsidRDefault="000B78D6" w:rsidP="00E418B9">
      <w:pPr>
        <w:pStyle w:val="ListParagraph"/>
        <w:numPr>
          <w:ilvl w:val="0"/>
          <w:numId w:val="3"/>
        </w:numPr>
        <w:spacing w:after="0"/>
        <w:jc w:val="both"/>
        <w:rPr>
          <w:rFonts w:ascii="Times New Roman" w:hAnsi="Times New Roman"/>
          <w:sz w:val="24"/>
          <w:szCs w:val="24"/>
        </w:rPr>
      </w:pPr>
      <w:r w:rsidRPr="005861B8">
        <w:rPr>
          <w:rFonts w:ascii="Times New Roman" w:hAnsi="Times New Roman"/>
          <w:sz w:val="24"/>
          <w:szCs w:val="24"/>
        </w:rPr>
        <w:t xml:space="preserve">  Оригинальность сочинения</w:t>
      </w:r>
    </w:p>
    <w:p w:rsidR="000B78D6" w:rsidRPr="005861B8" w:rsidRDefault="000B78D6" w:rsidP="00684672">
      <w:pPr>
        <w:pStyle w:val="ListParagraph"/>
        <w:spacing w:after="0"/>
        <w:ind w:left="1068"/>
        <w:jc w:val="both"/>
        <w:rPr>
          <w:rFonts w:ascii="Times New Roman" w:hAnsi="Times New Roman"/>
          <w:b/>
          <w:sz w:val="24"/>
          <w:szCs w:val="24"/>
        </w:rPr>
      </w:pPr>
      <w:r w:rsidRPr="005861B8">
        <w:rPr>
          <w:rFonts w:ascii="Times New Roman" w:hAnsi="Times New Roman"/>
          <w:sz w:val="24"/>
          <w:szCs w:val="24"/>
        </w:rPr>
        <w:t xml:space="preserve">Максимально </w:t>
      </w:r>
      <w:r w:rsidRPr="005861B8">
        <w:rPr>
          <w:rFonts w:ascii="Times New Roman" w:hAnsi="Times New Roman"/>
          <w:b/>
          <w:sz w:val="24"/>
          <w:szCs w:val="24"/>
        </w:rPr>
        <w:t>5 баллов</w:t>
      </w:r>
      <w:r w:rsidRPr="005861B8">
        <w:rPr>
          <w:rFonts w:ascii="Times New Roman" w:hAnsi="Times New Roman"/>
          <w:sz w:val="24"/>
          <w:szCs w:val="24"/>
        </w:rPr>
        <w:t xml:space="preserve">. Шкала оценок: </w:t>
      </w:r>
      <w:r w:rsidRPr="005861B8">
        <w:rPr>
          <w:rFonts w:ascii="Times New Roman" w:hAnsi="Times New Roman"/>
          <w:b/>
          <w:sz w:val="24"/>
          <w:szCs w:val="24"/>
        </w:rPr>
        <w:t>2-3-4-5</w:t>
      </w:r>
    </w:p>
    <w:p w:rsidR="000B78D6" w:rsidRPr="005861B8" w:rsidRDefault="000B78D6" w:rsidP="00684672">
      <w:pPr>
        <w:pStyle w:val="ListParagraph"/>
        <w:spacing w:after="0"/>
        <w:ind w:left="1068"/>
        <w:jc w:val="both"/>
        <w:rPr>
          <w:rFonts w:ascii="Times New Roman" w:hAnsi="Times New Roman"/>
          <w:b/>
          <w:sz w:val="24"/>
          <w:szCs w:val="24"/>
        </w:rPr>
      </w:pPr>
      <w:r w:rsidRPr="005861B8">
        <w:rPr>
          <w:rFonts w:ascii="Times New Roman" w:hAnsi="Times New Roman"/>
          <w:b/>
          <w:sz w:val="24"/>
          <w:szCs w:val="24"/>
        </w:rPr>
        <w:t xml:space="preserve">Итог: </w:t>
      </w:r>
      <w:r w:rsidRPr="005861B8">
        <w:rPr>
          <w:rFonts w:ascii="Times New Roman" w:hAnsi="Times New Roman"/>
          <w:sz w:val="24"/>
          <w:szCs w:val="24"/>
        </w:rPr>
        <w:t>максимальный балл</w:t>
      </w:r>
      <w:r w:rsidRPr="005861B8">
        <w:rPr>
          <w:rFonts w:ascii="Times New Roman" w:hAnsi="Times New Roman"/>
          <w:b/>
          <w:sz w:val="24"/>
          <w:szCs w:val="24"/>
        </w:rPr>
        <w:t xml:space="preserve"> 25.</w:t>
      </w:r>
    </w:p>
    <w:p w:rsidR="000B78D6" w:rsidRDefault="000B78D6" w:rsidP="00684672">
      <w:pPr>
        <w:pStyle w:val="ListParagraph"/>
        <w:spacing w:after="0"/>
        <w:ind w:left="1068"/>
        <w:jc w:val="both"/>
        <w:rPr>
          <w:rFonts w:ascii="Times New Roman" w:hAnsi="Times New Roman"/>
          <w:b/>
          <w:sz w:val="28"/>
          <w:szCs w:val="28"/>
        </w:rPr>
      </w:pPr>
    </w:p>
    <w:p w:rsidR="000B78D6" w:rsidRPr="005861B8" w:rsidRDefault="000B78D6" w:rsidP="00684672">
      <w:pPr>
        <w:pStyle w:val="ListParagraph"/>
        <w:spacing w:after="0"/>
        <w:ind w:left="1068"/>
        <w:jc w:val="both"/>
        <w:rPr>
          <w:rFonts w:ascii="Times New Roman" w:hAnsi="Times New Roman"/>
          <w:sz w:val="24"/>
          <w:szCs w:val="24"/>
        </w:rPr>
      </w:pPr>
      <w:r w:rsidRPr="005861B8">
        <w:rPr>
          <w:rFonts w:ascii="Times New Roman" w:hAnsi="Times New Roman"/>
          <w:sz w:val="24"/>
          <w:szCs w:val="24"/>
        </w:rPr>
        <w:t>Примечания:</w:t>
      </w:r>
    </w:p>
    <w:p w:rsidR="000B78D6" w:rsidRPr="005861B8" w:rsidRDefault="000B78D6" w:rsidP="00684672">
      <w:pPr>
        <w:pStyle w:val="ListParagraph"/>
        <w:spacing w:after="0"/>
        <w:ind w:left="0" w:firstLine="1068"/>
        <w:jc w:val="both"/>
        <w:rPr>
          <w:rFonts w:ascii="Times New Roman" w:hAnsi="Times New Roman"/>
          <w:sz w:val="24"/>
          <w:szCs w:val="24"/>
        </w:rPr>
      </w:pPr>
      <w:r w:rsidRPr="005861B8">
        <w:rPr>
          <w:rFonts w:ascii="Times New Roman" w:hAnsi="Times New Roman"/>
          <w:sz w:val="24"/>
          <w:szCs w:val="24"/>
        </w:rPr>
        <w:t>⃰ - о</w:t>
      </w:r>
      <w:r w:rsidRPr="005861B8">
        <w:rPr>
          <w:rFonts w:ascii="Times New Roman" w:hAnsi="Times New Roman"/>
          <w:b/>
          <w:sz w:val="24"/>
          <w:szCs w:val="24"/>
        </w:rPr>
        <w:t xml:space="preserve"> шкале оценок.</w:t>
      </w:r>
      <w:r w:rsidRPr="005861B8">
        <w:rPr>
          <w:rFonts w:ascii="Times New Roman" w:hAnsi="Times New Roman"/>
          <w:sz w:val="24"/>
          <w:szCs w:val="24"/>
        </w:rPr>
        <w:t xml:space="preserve">  С целью снижения субъективности при оценивании работ предлагается ориентироваться на ту шкалу оценок, которая прилагается к каждому критерию. Она соответствует привычной для российского учителя четырехбал</w:t>
      </w:r>
      <w:r>
        <w:rPr>
          <w:rFonts w:ascii="Times New Roman" w:hAnsi="Times New Roman"/>
          <w:sz w:val="24"/>
          <w:szCs w:val="24"/>
        </w:rPr>
        <w:t>л</w:t>
      </w:r>
      <w:r w:rsidRPr="005861B8">
        <w:rPr>
          <w:rFonts w:ascii="Times New Roman" w:hAnsi="Times New Roman"/>
          <w:sz w:val="24"/>
          <w:szCs w:val="24"/>
        </w:rPr>
        <w:t>ьной системе: первая оценка – условная «двойка», вторая – условная «тройка», третья – условная «четверка», четвертая – условная «пятерка». Баллы, находящиеся между оценками, соответствуют условным «плюсам» и «минусам» в традиционной школьной системе.</w:t>
      </w:r>
    </w:p>
    <w:p w:rsidR="000B78D6" w:rsidRDefault="000B78D6" w:rsidP="00684672">
      <w:pPr>
        <w:pStyle w:val="ListParagraph"/>
        <w:spacing w:after="0"/>
        <w:ind w:left="0" w:firstLine="1068"/>
        <w:jc w:val="both"/>
        <w:rPr>
          <w:rFonts w:ascii="Times New Roman" w:hAnsi="Times New Roman"/>
          <w:sz w:val="28"/>
          <w:szCs w:val="28"/>
        </w:rPr>
      </w:pPr>
    </w:p>
    <w:p w:rsidR="000B78D6" w:rsidRDefault="000B78D6" w:rsidP="00684672">
      <w:pPr>
        <w:pStyle w:val="ListParagraph"/>
        <w:spacing w:after="0"/>
        <w:ind w:left="0" w:firstLine="1068"/>
        <w:jc w:val="both"/>
        <w:rPr>
          <w:rFonts w:ascii="Times New Roman" w:hAnsi="Times New Roman"/>
          <w:sz w:val="28"/>
          <w:szCs w:val="28"/>
        </w:rPr>
      </w:pPr>
    </w:p>
    <w:p w:rsidR="000B78D6" w:rsidRDefault="000B78D6" w:rsidP="00684672">
      <w:pPr>
        <w:pStyle w:val="ListParagraph"/>
        <w:spacing w:after="0"/>
        <w:ind w:left="0" w:firstLine="1068"/>
        <w:jc w:val="both"/>
        <w:rPr>
          <w:rFonts w:ascii="Times New Roman" w:hAnsi="Times New Roman"/>
          <w:sz w:val="28"/>
          <w:szCs w:val="28"/>
        </w:rPr>
      </w:pPr>
    </w:p>
    <w:p w:rsidR="000B78D6" w:rsidRDefault="000B78D6" w:rsidP="00684672">
      <w:pPr>
        <w:pStyle w:val="ListParagraph"/>
        <w:spacing w:after="0"/>
        <w:ind w:left="0" w:firstLine="1068"/>
        <w:jc w:val="both"/>
        <w:rPr>
          <w:rFonts w:ascii="Times New Roman" w:hAnsi="Times New Roman"/>
          <w:sz w:val="28"/>
          <w:szCs w:val="28"/>
        </w:rPr>
      </w:pPr>
    </w:p>
    <w:p w:rsidR="000B78D6" w:rsidRDefault="000B78D6" w:rsidP="00684672">
      <w:pPr>
        <w:pStyle w:val="ListParagraph"/>
        <w:spacing w:after="0"/>
        <w:ind w:left="0" w:firstLine="1068"/>
        <w:jc w:val="both"/>
        <w:rPr>
          <w:rFonts w:ascii="Times New Roman" w:hAnsi="Times New Roman"/>
          <w:sz w:val="28"/>
          <w:szCs w:val="28"/>
        </w:rPr>
      </w:pPr>
    </w:p>
    <w:p w:rsidR="000B78D6" w:rsidRDefault="000B78D6" w:rsidP="00684672">
      <w:pPr>
        <w:pStyle w:val="ListParagraph"/>
        <w:spacing w:after="0"/>
        <w:ind w:left="0" w:firstLine="1068"/>
        <w:jc w:val="both"/>
        <w:rPr>
          <w:rFonts w:ascii="Times New Roman" w:hAnsi="Times New Roman"/>
          <w:sz w:val="28"/>
          <w:szCs w:val="28"/>
        </w:rPr>
      </w:pPr>
    </w:p>
    <w:p w:rsidR="000B78D6" w:rsidRDefault="000B78D6" w:rsidP="00684672">
      <w:pPr>
        <w:pStyle w:val="ListParagraph"/>
        <w:spacing w:after="0"/>
        <w:ind w:left="0" w:firstLine="1068"/>
        <w:jc w:val="both"/>
        <w:rPr>
          <w:rFonts w:ascii="Times New Roman" w:hAnsi="Times New Roman"/>
          <w:sz w:val="28"/>
          <w:szCs w:val="28"/>
        </w:rPr>
      </w:pPr>
    </w:p>
    <w:p w:rsidR="000B78D6" w:rsidRDefault="000B78D6" w:rsidP="00684672">
      <w:pPr>
        <w:pStyle w:val="ListParagraph"/>
        <w:spacing w:after="0"/>
        <w:ind w:left="0" w:firstLine="1068"/>
        <w:jc w:val="both"/>
        <w:rPr>
          <w:rFonts w:ascii="Times New Roman" w:hAnsi="Times New Roman"/>
          <w:sz w:val="28"/>
          <w:szCs w:val="28"/>
        </w:rPr>
      </w:pPr>
    </w:p>
    <w:p w:rsidR="000B78D6" w:rsidRDefault="000B78D6" w:rsidP="00684672">
      <w:pPr>
        <w:pStyle w:val="ListParagraph"/>
        <w:spacing w:after="0"/>
        <w:ind w:left="0" w:firstLine="1068"/>
        <w:jc w:val="both"/>
        <w:rPr>
          <w:rFonts w:ascii="Times New Roman" w:hAnsi="Times New Roman"/>
          <w:sz w:val="28"/>
          <w:szCs w:val="28"/>
        </w:rPr>
      </w:pPr>
    </w:p>
    <w:p w:rsidR="000B78D6" w:rsidRDefault="000B78D6" w:rsidP="00684672">
      <w:pPr>
        <w:pStyle w:val="ListParagraph"/>
        <w:spacing w:after="0"/>
        <w:ind w:left="0" w:firstLine="1068"/>
        <w:jc w:val="both"/>
        <w:rPr>
          <w:rFonts w:ascii="Times New Roman" w:hAnsi="Times New Roman"/>
          <w:sz w:val="28"/>
          <w:szCs w:val="28"/>
        </w:rPr>
      </w:pPr>
    </w:p>
    <w:p w:rsidR="000B78D6" w:rsidRDefault="000B78D6" w:rsidP="00684672">
      <w:pPr>
        <w:pStyle w:val="ListParagraph"/>
        <w:spacing w:after="0"/>
        <w:ind w:left="0" w:firstLine="1068"/>
        <w:jc w:val="both"/>
        <w:rPr>
          <w:rFonts w:ascii="Times New Roman" w:hAnsi="Times New Roman"/>
          <w:sz w:val="28"/>
          <w:szCs w:val="28"/>
        </w:rPr>
      </w:pPr>
    </w:p>
    <w:p w:rsidR="000B78D6" w:rsidRDefault="000B78D6" w:rsidP="00684672">
      <w:pPr>
        <w:pStyle w:val="ListParagraph"/>
        <w:spacing w:after="0"/>
        <w:ind w:left="0" w:firstLine="1068"/>
        <w:jc w:val="both"/>
        <w:rPr>
          <w:rFonts w:ascii="Times New Roman" w:hAnsi="Times New Roman"/>
          <w:sz w:val="28"/>
          <w:szCs w:val="28"/>
        </w:rPr>
      </w:pPr>
    </w:p>
    <w:p w:rsidR="000B78D6" w:rsidRDefault="000B78D6" w:rsidP="00684672">
      <w:pPr>
        <w:pStyle w:val="ListParagraph"/>
        <w:spacing w:after="0"/>
        <w:ind w:left="0" w:firstLine="1068"/>
        <w:jc w:val="both"/>
        <w:rPr>
          <w:rFonts w:ascii="Times New Roman" w:hAnsi="Times New Roman"/>
          <w:sz w:val="28"/>
          <w:szCs w:val="28"/>
        </w:rPr>
      </w:pPr>
    </w:p>
    <w:p w:rsidR="000B78D6" w:rsidRDefault="000B78D6" w:rsidP="00684672">
      <w:pPr>
        <w:pStyle w:val="ListParagraph"/>
        <w:spacing w:after="0"/>
        <w:ind w:left="0" w:firstLine="1068"/>
        <w:jc w:val="both"/>
        <w:rPr>
          <w:rFonts w:ascii="Times New Roman" w:hAnsi="Times New Roman"/>
          <w:sz w:val="28"/>
          <w:szCs w:val="28"/>
        </w:rPr>
      </w:pPr>
    </w:p>
    <w:p w:rsidR="000B78D6" w:rsidRDefault="000B78D6" w:rsidP="00684672">
      <w:pPr>
        <w:pStyle w:val="ListParagraph"/>
        <w:spacing w:after="0"/>
        <w:ind w:left="0" w:firstLine="1068"/>
        <w:jc w:val="both"/>
        <w:rPr>
          <w:rFonts w:ascii="Times New Roman" w:hAnsi="Times New Roman"/>
          <w:sz w:val="28"/>
          <w:szCs w:val="28"/>
        </w:rPr>
      </w:pPr>
    </w:p>
    <w:p w:rsidR="000B78D6" w:rsidRDefault="000B78D6" w:rsidP="00684672">
      <w:pPr>
        <w:pStyle w:val="ListParagraph"/>
        <w:spacing w:after="0"/>
        <w:ind w:left="0" w:firstLine="1068"/>
        <w:jc w:val="both"/>
        <w:rPr>
          <w:rFonts w:ascii="Times New Roman" w:hAnsi="Times New Roman"/>
          <w:sz w:val="28"/>
          <w:szCs w:val="28"/>
        </w:rPr>
      </w:pPr>
    </w:p>
    <w:p w:rsidR="000B78D6" w:rsidRDefault="000B78D6" w:rsidP="00684672">
      <w:pPr>
        <w:pStyle w:val="ListParagraph"/>
        <w:spacing w:after="0"/>
        <w:ind w:left="0" w:firstLine="1068"/>
        <w:jc w:val="both"/>
        <w:rPr>
          <w:rFonts w:ascii="Times New Roman" w:hAnsi="Times New Roman"/>
          <w:sz w:val="28"/>
          <w:szCs w:val="28"/>
        </w:rPr>
      </w:pPr>
    </w:p>
    <w:p w:rsidR="000B78D6" w:rsidRDefault="000B78D6" w:rsidP="00684672">
      <w:pPr>
        <w:pStyle w:val="ListParagraph"/>
        <w:spacing w:after="0"/>
        <w:ind w:left="0" w:firstLine="1068"/>
        <w:jc w:val="both"/>
        <w:rPr>
          <w:rFonts w:ascii="Times New Roman" w:hAnsi="Times New Roman"/>
          <w:sz w:val="28"/>
          <w:szCs w:val="28"/>
        </w:rPr>
      </w:pPr>
    </w:p>
    <w:p w:rsidR="000B78D6" w:rsidRDefault="000B78D6" w:rsidP="00684672">
      <w:pPr>
        <w:pStyle w:val="ListParagraph"/>
        <w:spacing w:after="0"/>
        <w:ind w:left="0" w:firstLine="1068"/>
        <w:jc w:val="both"/>
        <w:rPr>
          <w:rFonts w:ascii="Times New Roman" w:hAnsi="Times New Roman"/>
          <w:sz w:val="28"/>
          <w:szCs w:val="28"/>
        </w:rPr>
      </w:pPr>
    </w:p>
    <w:p w:rsidR="000B78D6" w:rsidRDefault="000B78D6" w:rsidP="00684672">
      <w:pPr>
        <w:pStyle w:val="ListParagraph"/>
        <w:spacing w:after="0"/>
        <w:ind w:left="0" w:firstLine="1068"/>
        <w:jc w:val="both"/>
        <w:rPr>
          <w:rFonts w:ascii="Times New Roman" w:hAnsi="Times New Roman"/>
          <w:sz w:val="28"/>
          <w:szCs w:val="28"/>
        </w:rPr>
      </w:pPr>
    </w:p>
    <w:p w:rsidR="000B78D6" w:rsidRDefault="000B78D6" w:rsidP="00684672">
      <w:pPr>
        <w:pStyle w:val="ListParagraph"/>
        <w:spacing w:after="0"/>
        <w:ind w:left="0" w:firstLine="1068"/>
        <w:jc w:val="both"/>
        <w:rPr>
          <w:rFonts w:ascii="Times New Roman" w:hAnsi="Times New Roman"/>
          <w:sz w:val="28"/>
          <w:szCs w:val="28"/>
        </w:rPr>
      </w:pPr>
    </w:p>
    <w:p w:rsidR="000B78D6" w:rsidRDefault="000B78D6" w:rsidP="00684672">
      <w:pPr>
        <w:pStyle w:val="ListParagraph"/>
        <w:spacing w:after="0"/>
        <w:ind w:left="0" w:firstLine="1068"/>
        <w:jc w:val="both"/>
        <w:rPr>
          <w:rFonts w:ascii="Times New Roman" w:hAnsi="Times New Roman"/>
          <w:sz w:val="28"/>
          <w:szCs w:val="28"/>
        </w:rPr>
      </w:pPr>
    </w:p>
    <w:p w:rsidR="000B78D6" w:rsidRDefault="000B78D6" w:rsidP="00684672">
      <w:pPr>
        <w:pStyle w:val="ListParagraph"/>
        <w:spacing w:after="0"/>
        <w:ind w:left="0" w:firstLine="1068"/>
        <w:jc w:val="both"/>
        <w:rPr>
          <w:rFonts w:ascii="Times New Roman" w:hAnsi="Times New Roman"/>
          <w:sz w:val="28"/>
          <w:szCs w:val="28"/>
        </w:rPr>
      </w:pPr>
    </w:p>
    <w:p w:rsidR="000B78D6" w:rsidRDefault="000B78D6" w:rsidP="00684672">
      <w:pPr>
        <w:pStyle w:val="ListParagraph"/>
        <w:spacing w:after="0"/>
        <w:ind w:left="0" w:firstLine="1068"/>
        <w:jc w:val="both"/>
        <w:rPr>
          <w:rFonts w:ascii="Times New Roman" w:hAnsi="Times New Roman"/>
          <w:sz w:val="28"/>
          <w:szCs w:val="28"/>
        </w:rPr>
      </w:pPr>
    </w:p>
    <w:p w:rsidR="000B78D6" w:rsidRDefault="000B78D6" w:rsidP="00684672">
      <w:pPr>
        <w:pStyle w:val="ListParagraph"/>
        <w:spacing w:after="0"/>
        <w:ind w:left="0" w:firstLine="1068"/>
        <w:jc w:val="both"/>
        <w:rPr>
          <w:rFonts w:ascii="Times New Roman" w:hAnsi="Times New Roman"/>
          <w:sz w:val="28"/>
          <w:szCs w:val="28"/>
        </w:rPr>
      </w:pPr>
    </w:p>
    <w:p w:rsidR="000B78D6" w:rsidRDefault="000B78D6" w:rsidP="00684672">
      <w:pPr>
        <w:pStyle w:val="ListParagraph"/>
        <w:spacing w:after="0"/>
        <w:ind w:left="0" w:firstLine="1068"/>
        <w:jc w:val="both"/>
        <w:rPr>
          <w:rFonts w:ascii="Times New Roman" w:hAnsi="Times New Roman"/>
          <w:sz w:val="28"/>
          <w:szCs w:val="28"/>
        </w:rPr>
      </w:pPr>
    </w:p>
    <w:p w:rsidR="000B78D6" w:rsidRDefault="000B78D6" w:rsidP="00684672">
      <w:pPr>
        <w:pStyle w:val="ListParagraph"/>
        <w:spacing w:after="0"/>
        <w:ind w:left="0" w:firstLine="1068"/>
        <w:jc w:val="both"/>
        <w:rPr>
          <w:rFonts w:ascii="Times New Roman" w:hAnsi="Times New Roman"/>
          <w:sz w:val="28"/>
          <w:szCs w:val="28"/>
        </w:rPr>
      </w:pPr>
    </w:p>
    <w:p w:rsidR="000B78D6" w:rsidRDefault="000B78D6" w:rsidP="00684672">
      <w:pPr>
        <w:pStyle w:val="ListParagraph"/>
        <w:spacing w:after="0"/>
        <w:ind w:left="0" w:firstLine="1068"/>
        <w:jc w:val="both"/>
        <w:rPr>
          <w:rFonts w:ascii="Times New Roman" w:hAnsi="Times New Roman"/>
          <w:sz w:val="28"/>
          <w:szCs w:val="28"/>
        </w:rPr>
      </w:pPr>
    </w:p>
    <w:p w:rsidR="000B78D6" w:rsidRDefault="000B78D6" w:rsidP="00684672">
      <w:pPr>
        <w:pStyle w:val="ListParagraph"/>
        <w:spacing w:after="0"/>
        <w:ind w:left="0" w:firstLine="1068"/>
        <w:jc w:val="both"/>
        <w:rPr>
          <w:rFonts w:ascii="Times New Roman" w:hAnsi="Times New Roman"/>
          <w:sz w:val="28"/>
          <w:szCs w:val="28"/>
        </w:rPr>
      </w:pPr>
    </w:p>
    <w:p w:rsidR="000B78D6" w:rsidRDefault="000B78D6" w:rsidP="00684672">
      <w:pPr>
        <w:pStyle w:val="ListParagraph"/>
        <w:spacing w:after="0"/>
        <w:ind w:left="0" w:firstLine="1068"/>
        <w:jc w:val="both"/>
        <w:rPr>
          <w:rFonts w:ascii="Times New Roman" w:hAnsi="Times New Roman"/>
          <w:sz w:val="28"/>
          <w:szCs w:val="28"/>
        </w:rPr>
      </w:pPr>
    </w:p>
    <w:p w:rsidR="000B78D6" w:rsidRDefault="000B78D6" w:rsidP="00684672">
      <w:pPr>
        <w:pStyle w:val="ListParagraph"/>
        <w:spacing w:after="0"/>
        <w:ind w:left="0" w:firstLine="1068"/>
        <w:jc w:val="both"/>
        <w:rPr>
          <w:rFonts w:ascii="Times New Roman" w:hAnsi="Times New Roman"/>
          <w:sz w:val="28"/>
          <w:szCs w:val="28"/>
        </w:rPr>
      </w:pPr>
    </w:p>
    <w:p w:rsidR="000B78D6" w:rsidRDefault="000B78D6" w:rsidP="00684672">
      <w:pPr>
        <w:pStyle w:val="ListParagraph"/>
        <w:spacing w:after="0"/>
        <w:ind w:left="0" w:firstLine="1068"/>
        <w:jc w:val="both"/>
        <w:rPr>
          <w:rFonts w:ascii="Times New Roman" w:hAnsi="Times New Roman"/>
          <w:sz w:val="28"/>
          <w:szCs w:val="28"/>
        </w:rPr>
      </w:pPr>
    </w:p>
    <w:p w:rsidR="000B78D6" w:rsidRDefault="000B78D6" w:rsidP="00684672">
      <w:pPr>
        <w:pStyle w:val="ListParagraph"/>
        <w:spacing w:after="0"/>
        <w:ind w:left="0" w:firstLine="1068"/>
        <w:jc w:val="both"/>
        <w:rPr>
          <w:rFonts w:ascii="Times New Roman" w:hAnsi="Times New Roman"/>
          <w:sz w:val="28"/>
          <w:szCs w:val="28"/>
        </w:rPr>
      </w:pPr>
    </w:p>
    <w:p w:rsidR="000B78D6" w:rsidRPr="00876194" w:rsidRDefault="000B78D6" w:rsidP="000E7D68">
      <w:pPr>
        <w:jc w:val="center"/>
      </w:pPr>
      <w:r w:rsidRPr="00876194">
        <w:t>2013 – 2014 учебный год</w:t>
      </w:r>
    </w:p>
    <w:p w:rsidR="000B78D6" w:rsidRPr="00876194" w:rsidRDefault="000B78D6" w:rsidP="000E7D68">
      <w:pPr>
        <w:jc w:val="center"/>
        <w:rPr>
          <w:b/>
        </w:rPr>
      </w:pPr>
      <w:r w:rsidRPr="00876194">
        <w:rPr>
          <w:b/>
        </w:rPr>
        <w:t>Задания для второго этапа</w:t>
      </w:r>
    </w:p>
    <w:p w:rsidR="000B78D6" w:rsidRPr="00876194" w:rsidRDefault="000B78D6" w:rsidP="000E7D68">
      <w:pPr>
        <w:jc w:val="center"/>
        <w:rPr>
          <w:b/>
        </w:rPr>
      </w:pPr>
      <w:r w:rsidRPr="00876194">
        <w:rPr>
          <w:b/>
        </w:rPr>
        <w:t>всероссийской олимпиады по литературе</w:t>
      </w:r>
    </w:p>
    <w:p w:rsidR="000B78D6" w:rsidRPr="00876194" w:rsidRDefault="000B78D6" w:rsidP="000E7D68">
      <w:pPr>
        <w:jc w:val="center"/>
        <w:rPr>
          <w:b/>
        </w:rPr>
      </w:pPr>
      <w:r w:rsidRPr="00876194">
        <w:rPr>
          <w:b/>
        </w:rPr>
        <w:t>(муниципальный уровень)</w:t>
      </w:r>
    </w:p>
    <w:p w:rsidR="000B78D6" w:rsidRPr="00876194" w:rsidRDefault="000B78D6" w:rsidP="000E7D68">
      <w:pPr>
        <w:jc w:val="center"/>
        <w:rPr>
          <w:b/>
        </w:rPr>
      </w:pPr>
      <w:r w:rsidRPr="00876194">
        <w:rPr>
          <w:b/>
        </w:rPr>
        <w:t>8 класс.</w:t>
      </w:r>
    </w:p>
    <w:p w:rsidR="000B78D6" w:rsidRPr="00876194" w:rsidRDefault="000B78D6" w:rsidP="00684672">
      <w:pPr>
        <w:pStyle w:val="ListParagraph"/>
        <w:spacing w:after="0"/>
        <w:ind w:left="0" w:firstLine="1068"/>
        <w:jc w:val="both"/>
        <w:rPr>
          <w:rFonts w:ascii="Times New Roman" w:hAnsi="Times New Roman"/>
          <w:sz w:val="24"/>
          <w:szCs w:val="24"/>
        </w:rPr>
      </w:pPr>
      <w:r w:rsidRPr="00876194">
        <w:rPr>
          <w:rFonts w:ascii="Times New Roman" w:hAnsi="Times New Roman"/>
          <w:b/>
          <w:i/>
          <w:sz w:val="24"/>
          <w:szCs w:val="24"/>
        </w:rPr>
        <w:t>Задание 1.</w:t>
      </w:r>
      <w:r w:rsidRPr="00876194">
        <w:rPr>
          <w:rFonts w:ascii="Times New Roman" w:hAnsi="Times New Roman"/>
          <w:sz w:val="24"/>
          <w:szCs w:val="24"/>
        </w:rPr>
        <w:t xml:space="preserve">  </w:t>
      </w:r>
    </w:p>
    <w:p w:rsidR="000B78D6" w:rsidRPr="00876194" w:rsidRDefault="000B78D6" w:rsidP="00B6378D">
      <w:pPr>
        <w:pStyle w:val="ListParagraph"/>
        <w:spacing w:after="0"/>
        <w:ind w:left="0" w:firstLine="1068"/>
        <w:jc w:val="both"/>
        <w:rPr>
          <w:rFonts w:ascii="Times New Roman" w:hAnsi="Times New Roman"/>
          <w:sz w:val="24"/>
          <w:szCs w:val="24"/>
        </w:rPr>
      </w:pPr>
      <w:r w:rsidRPr="00876194">
        <w:rPr>
          <w:rFonts w:ascii="Times New Roman" w:hAnsi="Times New Roman"/>
          <w:sz w:val="24"/>
          <w:szCs w:val="24"/>
        </w:rPr>
        <w:t xml:space="preserve">Прочитайте стихотворение  Леонида Гроссмана и сформулируйте   </w:t>
      </w:r>
      <w:r w:rsidRPr="00876194">
        <w:rPr>
          <w:rFonts w:ascii="Times New Roman" w:hAnsi="Times New Roman"/>
          <w:b/>
          <w:sz w:val="24"/>
          <w:szCs w:val="24"/>
        </w:rPr>
        <w:t>10</w:t>
      </w:r>
      <w:r w:rsidRPr="00876194">
        <w:rPr>
          <w:rFonts w:ascii="Times New Roman" w:hAnsi="Times New Roman"/>
          <w:sz w:val="24"/>
          <w:szCs w:val="24"/>
        </w:rPr>
        <w:t xml:space="preserve"> </w:t>
      </w:r>
      <w:r w:rsidRPr="00876194">
        <w:rPr>
          <w:rFonts w:ascii="Times New Roman" w:hAnsi="Times New Roman"/>
          <w:b/>
          <w:sz w:val="24"/>
          <w:szCs w:val="24"/>
        </w:rPr>
        <w:t>вопросов</w:t>
      </w:r>
      <w:r w:rsidRPr="00876194">
        <w:rPr>
          <w:rFonts w:ascii="Times New Roman" w:hAnsi="Times New Roman"/>
          <w:sz w:val="24"/>
          <w:szCs w:val="24"/>
        </w:rPr>
        <w:t xml:space="preserve"> для школьной викторины по литературе, в которой примут участие старшеклассники. Не забудьте о том, что ведущие должны располагать ответами на вопросы.</w:t>
      </w:r>
    </w:p>
    <w:p w:rsidR="000B78D6" w:rsidRPr="00876194" w:rsidRDefault="000B78D6" w:rsidP="0012658B">
      <w:pPr>
        <w:jc w:val="both"/>
      </w:pPr>
      <w:r w:rsidRPr="00876194">
        <w:t xml:space="preserve">Л. ГРОССМАН           </w:t>
      </w:r>
    </w:p>
    <w:p w:rsidR="000B78D6" w:rsidRPr="00876194" w:rsidRDefault="000B78D6" w:rsidP="0012658B">
      <w:pPr>
        <w:jc w:val="both"/>
        <w:rPr>
          <w:b/>
        </w:rPr>
      </w:pPr>
      <w:r w:rsidRPr="00876194">
        <w:rPr>
          <w:b/>
        </w:rPr>
        <w:t xml:space="preserve">                                    Пушкин</w:t>
      </w:r>
    </w:p>
    <w:p w:rsidR="000B78D6" w:rsidRPr="00876194" w:rsidRDefault="000B78D6" w:rsidP="0012658B">
      <w:pPr>
        <w:jc w:val="both"/>
      </w:pPr>
      <w:r w:rsidRPr="00876194">
        <w:t xml:space="preserve">                                                    Пришли ко мне </w:t>
      </w:r>
      <w:r w:rsidRPr="00876194">
        <w:rPr>
          <w:lang w:val="en-US"/>
        </w:rPr>
        <w:t>Essais</w:t>
      </w:r>
      <w:r w:rsidRPr="00876194">
        <w:t xml:space="preserve"> </w:t>
      </w:r>
      <w:r w:rsidRPr="00876194">
        <w:rPr>
          <w:lang w:val="en-US"/>
        </w:rPr>
        <w:t>de</w:t>
      </w:r>
      <w:r w:rsidRPr="00876194">
        <w:t xml:space="preserve"> </w:t>
      </w:r>
      <w:r w:rsidRPr="00876194">
        <w:rPr>
          <w:lang w:val="en-US"/>
        </w:rPr>
        <w:t>Montaigne</w:t>
      </w:r>
      <w:r w:rsidRPr="00876194">
        <w:t xml:space="preserve"> – </w:t>
      </w:r>
    </w:p>
    <w:p w:rsidR="000B78D6" w:rsidRPr="00876194" w:rsidRDefault="000B78D6" w:rsidP="0012658B">
      <w:pPr>
        <w:jc w:val="both"/>
      </w:pPr>
      <w:r w:rsidRPr="00876194">
        <w:t xml:space="preserve">                                                            четыре синих книги на длинных моих полках</w:t>
      </w:r>
    </w:p>
    <w:p w:rsidR="000B78D6" w:rsidRPr="00876194" w:rsidRDefault="000B78D6" w:rsidP="0012658B">
      <w:pPr>
        <w:jc w:val="both"/>
        <w:rPr>
          <w:i/>
        </w:rPr>
      </w:pPr>
      <w:r w:rsidRPr="00876194">
        <w:rPr>
          <w:i/>
        </w:rPr>
        <w:t xml:space="preserve">                                                                                                             Н.Н. Пушкиной, 1835</w:t>
      </w:r>
    </w:p>
    <w:p w:rsidR="000B78D6" w:rsidRPr="00876194" w:rsidRDefault="000B78D6" w:rsidP="00B6378D">
      <w:pPr>
        <w:pStyle w:val="ListParagraph"/>
        <w:spacing w:after="0"/>
        <w:ind w:left="0" w:firstLine="1068"/>
        <w:jc w:val="both"/>
        <w:rPr>
          <w:rFonts w:ascii="Times New Roman" w:hAnsi="Times New Roman"/>
          <w:sz w:val="24"/>
          <w:szCs w:val="24"/>
        </w:rPr>
      </w:pPr>
      <w:r w:rsidRPr="00876194">
        <w:rPr>
          <w:rFonts w:ascii="Times New Roman" w:hAnsi="Times New Roman"/>
          <w:sz w:val="24"/>
          <w:szCs w:val="24"/>
        </w:rPr>
        <w:t>Был полдень жизни. Тени залегли</w:t>
      </w:r>
    </w:p>
    <w:p w:rsidR="000B78D6" w:rsidRPr="00876194" w:rsidRDefault="000B78D6" w:rsidP="00B6378D">
      <w:pPr>
        <w:pStyle w:val="ListParagraph"/>
        <w:spacing w:after="0"/>
        <w:ind w:left="0" w:firstLine="1068"/>
        <w:jc w:val="both"/>
        <w:rPr>
          <w:rFonts w:ascii="Times New Roman" w:hAnsi="Times New Roman"/>
          <w:sz w:val="24"/>
          <w:szCs w:val="24"/>
        </w:rPr>
      </w:pPr>
      <w:r w:rsidRPr="00876194">
        <w:rPr>
          <w:rFonts w:ascii="Times New Roman" w:hAnsi="Times New Roman"/>
          <w:sz w:val="24"/>
          <w:szCs w:val="24"/>
        </w:rPr>
        <w:t>На обликах Петра и Дон Жуана</w:t>
      </w:r>
    </w:p>
    <w:p w:rsidR="000B78D6" w:rsidRPr="00876194" w:rsidRDefault="000B78D6" w:rsidP="00B6378D">
      <w:pPr>
        <w:pStyle w:val="ListParagraph"/>
        <w:spacing w:after="0"/>
        <w:ind w:left="0" w:firstLine="1068"/>
        <w:jc w:val="both"/>
        <w:rPr>
          <w:rFonts w:ascii="Times New Roman" w:hAnsi="Times New Roman"/>
          <w:sz w:val="24"/>
          <w:szCs w:val="24"/>
        </w:rPr>
      </w:pPr>
      <w:r w:rsidRPr="00876194">
        <w:rPr>
          <w:rFonts w:ascii="Times New Roman" w:hAnsi="Times New Roman"/>
          <w:sz w:val="24"/>
          <w:szCs w:val="24"/>
        </w:rPr>
        <w:t>Напев Бахчисарайского фонтана</w:t>
      </w:r>
    </w:p>
    <w:p w:rsidR="000B78D6" w:rsidRPr="00876194" w:rsidRDefault="000B78D6" w:rsidP="00B6378D">
      <w:pPr>
        <w:pStyle w:val="ListParagraph"/>
        <w:spacing w:after="0"/>
        <w:ind w:left="0" w:firstLine="1068"/>
        <w:jc w:val="both"/>
        <w:rPr>
          <w:rFonts w:ascii="Times New Roman" w:hAnsi="Times New Roman"/>
          <w:sz w:val="24"/>
          <w:szCs w:val="24"/>
        </w:rPr>
      </w:pPr>
      <w:r w:rsidRPr="00876194">
        <w:rPr>
          <w:rFonts w:ascii="Times New Roman" w:hAnsi="Times New Roman"/>
          <w:sz w:val="24"/>
          <w:szCs w:val="24"/>
        </w:rPr>
        <w:t>И чумный пир, смолкая, отошли.</w:t>
      </w:r>
    </w:p>
    <w:p w:rsidR="000B78D6" w:rsidRPr="00876194" w:rsidRDefault="000B78D6" w:rsidP="00B6378D">
      <w:pPr>
        <w:pStyle w:val="ListParagraph"/>
        <w:spacing w:after="0"/>
        <w:ind w:left="0" w:firstLine="1068"/>
        <w:jc w:val="both"/>
        <w:rPr>
          <w:rFonts w:ascii="Times New Roman" w:hAnsi="Times New Roman"/>
          <w:sz w:val="24"/>
          <w:szCs w:val="24"/>
        </w:rPr>
      </w:pPr>
    </w:p>
    <w:p w:rsidR="000B78D6" w:rsidRPr="00876194" w:rsidRDefault="000B78D6" w:rsidP="00B6378D">
      <w:pPr>
        <w:pStyle w:val="ListParagraph"/>
        <w:spacing w:after="0"/>
        <w:ind w:left="0" w:firstLine="1068"/>
        <w:jc w:val="both"/>
        <w:rPr>
          <w:rFonts w:ascii="Times New Roman" w:hAnsi="Times New Roman"/>
          <w:sz w:val="24"/>
          <w:szCs w:val="24"/>
        </w:rPr>
      </w:pPr>
      <w:r w:rsidRPr="00876194">
        <w:rPr>
          <w:rFonts w:ascii="Times New Roman" w:hAnsi="Times New Roman"/>
          <w:sz w:val="24"/>
          <w:szCs w:val="24"/>
        </w:rPr>
        <w:t>Скончался Дельвиг. В пропасти земли</w:t>
      </w:r>
    </w:p>
    <w:p w:rsidR="000B78D6" w:rsidRPr="00876194" w:rsidRDefault="000B78D6" w:rsidP="00B6378D">
      <w:pPr>
        <w:pStyle w:val="ListParagraph"/>
        <w:spacing w:after="0"/>
        <w:ind w:left="0" w:firstLine="1068"/>
        <w:jc w:val="both"/>
        <w:rPr>
          <w:rFonts w:ascii="Times New Roman" w:hAnsi="Times New Roman"/>
          <w:sz w:val="24"/>
          <w:szCs w:val="24"/>
        </w:rPr>
      </w:pPr>
      <w:r w:rsidRPr="00876194">
        <w:rPr>
          <w:rFonts w:ascii="Times New Roman" w:hAnsi="Times New Roman"/>
          <w:sz w:val="24"/>
          <w:szCs w:val="24"/>
        </w:rPr>
        <w:t>Ушел Вильгельм из невского тумана,</w:t>
      </w:r>
    </w:p>
    <w:p w:rsidR="000B78D6" w:rsidRPr="00876194" w:rsidRDefault="000B78D6" w:rsidP="00B6378D">
      <w:pPr>
        <w:pStyle w:val="ListParagraph"/>
        <w:spacing w:after="0"/>
        <w:ind w:left="0" w:firstLine="1068"/>
        <w:jc w:val="both"/>
        <w:rPr>
          <w:rFonts w:ascii="Times New Roman" w:hAnsi="Times New Roman"/>
          <w:sz w:val="24"/>
          <w:szCs w:val="24"/>
        </w:rPr>
      </w:pPr>
      <w:r w:rsidRPr="00876194">
        <w:rPr>
          <w:rFonts w:ascii="Times New Roman" w:hAnsi="Times New Roman"/>
          <w:sz w:val="24"/>
          <w:szCs w:val="24"/>
        </w:rPr>
        <w:t>И страсть кавалергардского шуана</w:t>
      </w:r>
    </w:p>
    <w:p w:rsidR="000B78D6" w:rsidRPr="00876194" w:rsidRDefault="000B78D6" w:rsidP="00B6378D">
      <w:pPr>
        <w:pStyle w:val="ListParagraph"/>
        <w:spacing w:after="0"/>
        <w:ind w:left="0" w:firstLine="1068"/>
        <w:jc w:val="both"/>
        <w:rPr>
          <w:rFonts w:ascii="Times New Roman" w:hAnsi="Times New Roman"/>
          <w:sz w:val="24"/>
          <w:szCs w:val="24"/>
        </w:rPr>
      </w:pPr>
      <w:r w:rsidRPr="00876194">
        <w:rPr>
          <w:rFonts w:ascii="Times New Roman" w:hAnsi="Times New Roman"/>
          <w:sz w:val="24"/>
          <w:szCs w:val="24"/>
        </w:rPr>
        <w:t>Уже смутила сердце Натали.</w:t>
      </w:r>
    </w:p>
    <w:p w:rsidR="000B78D6" w:rsidRPr="00876194" w:rsidRDefault="000B78D6" w:rsidP="00B6378D">
      <w:pPr>
        <w:pStyle w:val="ListParagraph"/>
        <w:spacing w:after="0"/>
        <w:ind w:left="0" w:firstLine="1068"/>
        <w:jc w:val="both"/>
        <w:rPr>
          <w:rFonts w:ascii="Times New Roman" w:hAnsi="Times New Roman"/>
          <w:sz w:val="24"/>
          <w:szCs w:val="24"/>
        </w:rPr>
      </w:pPr>
    </w:p>
    <w:p w:rsidR="000B78D6" w:rsidRPr="00876194" w:rsidRDefault="000B78D6" w:rsidP="00B6378D">
      <w:pPr>
        <w:pStyle w:val="ListParagraph"/>
        <w:spacing w:after="0"/>
        <w:ind w:left="0" w:firstLine="1068"/>
        <w:jc w:val="both"/>
        <w:rPr>
          <w:rFonts w:ascii="Times New Roman" w:hAnsi="Times New Roman"/>
          <w:sz w:val="24"/>
          <w:szCs w:val="24"/>
        </w:rPr>
      </w:pPr>
      <w:r w:rsidRPr="00876194">
        <w:rPr>
          <w:rFonts w:ascii="Times New Roman" w:hAnsi="Times New Roman"/>
          <w:sz w:val="24"/>
          <w:szCs w:val="24"/>
        </w:rPr>
        <w:t xml:space="preserve">Но он, еще не чувствуя обиды, </w:t>
      </w:r>
    </w:p>
    <w:p w:rsidR="000B78D6" w:rsidRPr="00876194" w:rsidRDefault="000B78D6" w:rsidP="00B6378D">
      <w:pPr>
        <w:pStyle w:val="ListParagraph"/>
        <w:spacing w:after="0"/>
        <w:ind w:left="0" w:firstLine="1068"/>
        <w:jc w:val="both"/>
        <w:rPr>
          <w:rFonts w:ascii="Times New Roman" w:hAnsi="Times New Roman"/>
          <w:sz w:val="24"/>
          <w:szCs w:val="24"/>
        </w:rPr>
      </w:pPr>
      <w:r w:rsidRPr="00876194">
        <w:rPr>
          <w:rFonts w:ascii="Times New Roman" w:hAnsi="Times New Roman"/>
          <w:sz w:val="24"/>
          <w:szCs w:val="24"/>
        </w:rPr>
        <w:t xml:space="preserve">Устав на буйных празднествах Киприды, </w:t>
      </w:r>
    </w:p>
    <w:p w:rsidR="000B78D6" w:rsidRPr="00876194" w:rsidRDefault="000B78D6" w:rsidP="00B6378D">
      <w:pPr>
        <w:pStyle w:val="ListParagraph"/>
        <w:spacing w:after="0"/>
        <w:ind w:left="0" w:firstLine="1068"/>
        <w:jc w:val="both"/>
        <w:rPr>
          <w:rFonts w:ascii="Times New Roman" w:hAnsi="Times New Roman"/>
          <w:sz w:val="24"/>
          <w:szCs w:val="24"/>
        </w:rPr>
      </w:pPr>
      <w:r w:rsidRPr="00876194">
        <w:rPr>
          <w:rFonts w:ascii="Times New Roman" w:hAnsi="Times New Roman"/>
          <w:sz w:val="24"/>
          <w:szCs w:val="24"/>
        </w:rPr>
        <w:t>Был тих и прост. В покое зрелых сил,</w:t>
      </w:r>
    </w:p>
    <w:p w:rsidR="000B78D6" w:rsidRPr="00876194" w:rsidRDefault="000B78D6" w:rsidP="00B6378D">
      <w:pPr>
        <w:pStyle w:val="ListParagraph"/>
        <w:spacing w:after="0"/>
        <w:ind w:left="0" w:firstLine="1068"/>
        <w:jc w:val="both"/>
        <w:rPr>
          <w:rFonts w:ascii="Times New Roman" w:hAnsi="Times New Roman"/>
          <w:sz w:val="24"/>
          <w:szCs w:val="24"/>
        </w:rPr>
      </w:pPr>
    </w:p>
    <w:p w:rsidR="000B78D6" w:rsidRPr="00876194" w:rsidRDefault="000B78D6" w:rsidP="00B6378D">
      <w:pPr>
        <w:pStyle w:val="ListParagraph"/>
        <w:spacing w:after="0"/>
        <w:ind w:left="0" w:firstLine="1068"/>
        <w:jc w:val="both"/>
        <w:rPr>
          <w:rFonts w:ascii="Times New Roman" w:hAnsi="Times New Roman"/>
          <w:sz w:val="24"/>
          <w:szCs w:val="24"/>
        </w:rPr>
      </w:pPr>
      <w:r w:rsidRPr="00876194">
        <w:rPr>
          <w:rFonts w:ascii="Times New Roman" w:hAnsi="Times New Roman"/>
          <w:sz w:val="24"/>
          <w:szCs w:val="24"/>
        </w:rPr>
        <w:t>Не веря в страсть, заздравных чаш не пеня,</w:t>
      </w:r>
    </w:p>
    <w:p w:rsidR="000B78D6" w:rsidRPr="00876194" w:rsidRDefault="000B78D6" w:rsidP="00B6378D">
      <w:pPr>
        <w:pStyle w:val="ListParagraph"/>
        <w:spacing w:after="0"/>
        <w:ind w:left="0" w:firstLine="1068"/>
        <w:jc w:val="both"/>
        <w:rPr>
          <w:rFonts w:ascii="Times New Roman" w:hAnsi="Times New Roman"/>
          <w:sz w:val="24"/>
          <w:szCs w:val="24"/>
        </w:rPr>
      </w:pPr>
      <w:r w:rsidRPr="00876194">
        <w:rPr>
          <w:rFonts w:ascii="Times New Roman" w:hAnsi="Times New Roman"/>
          <w:sz w:val="24"/>
          <w:szCs w:val="24"/>
        </w:rPr>
        <w:t>Он терпкое вино сомненья пил</w:t>
      </w:r>
    </w:p>
    <w:p w:rsidR="000B78D6" w:rsidRPr="00876194" w:rsidRDefault="000B78D6" w:rsidP="00B6378D">
      <w:pPr>
        <w:pStyle w:val="ListParagraph"/>
        <w:spacing w:after="0"/>
        <w:ind w:left="0" w:firstLine="1068"/>
        <w:jc w:val="both"/>
        <w:rPr>
          <w:rFonts w:ascii="Times New Roman" w:hAnsi="Times New Roman"/>
          <w:sz w:val="24"/>
          <w:szCs w:val="24"/>
        </w:rPr>
      </w:pPr>
      <w:r w:rsidRPr="00876194">
        <w:rPr>
          <w:rFonts w:ascii="Times New Roman" w:hAnsi="Times New Roman"/>
          <w:sz w:val="24"/>
          <w:szCs w:val="24"/>
        </w:rPr>
        <w:t>Из синих книжек мудрого Монтеня.</w:t>
      </w:r>
    </w:p>
    <w:p w:rsidR="000B78D6" w:rsidRPr="00876194" w:rsidRDefault="000B78D6" w:rsidP="00684672">
      <w:pPr>
        <w:pStyle w:val="ListParagraph"/>
        <w:spacing w:after="0"/>
        <w:ind w:left="0" w:firstLine="1068"/>
        <w:jc w:val="both"/>
        <w:rPr>
          <w:rFonts w:ascii="Times New Roman" w:hAnsi="Times New Roman"/>
          <w:sz w:val="24"/>
          <w:szCs w:val="24"/>
        </w:rPr>
      </w:pPr>
      <w:r w:rsidRPr="00876194">
        <w:rPr>
          <w:rFonts w:ascii="Times New Roman" w:hAnsi="Times New Roman"/>
          <w:sz w:val="24"/>
          <w:szCs w:val="24"/>
        </w:rPr>
        <w:t>1919</w:t>
      </w:r>
    </w:p>
    <w:p w:rsidR="000B78D6" w:rsidRPr="00876194" w:rsidRDefault="000B78D6" w:rsidP="00684672">
      <w:pPr>
        <w:pStyle w:val="ListParagraph"/>
        <w:spacing w:after="0"/>
        <w:ind w:left="0" w:firstLine="1068"/>
        <w:jc w:val="both"/>
        <w:rPr>
          <w:rFonts w:ascii="Times New Roman" w:hAnsi="Times New Roman"/>
          <w:sz w:val="24"/>
          <w:szCs w:val="24"/>
        </w:rPr>
      </w:pPr>
    </w:p>
    <w:p w:rsidR="000B78D6" w:rsidRPr="00876194" w:rsidRDefault="000B78D6" w:rsidP="00B6378D">
      <w:pPr>
        <w:jc w:val="both"/>
        <w:rPr>
          <w:b/>
        </w:rPr>
      </w:pPr>
      <w:r w:rsidRPr="00876194">
        <w:rPr>
          <w:b/>
          <w:i/>
        </w:rPr>
        <w:t>Задание 2</w:t>
      </w:r>
      <w:r w:rsidRPr="00876194">
        <w:rPr>
          <w:b/>
        </w:rPr>
        <w:t xml:space="preserve">. </w:t>
      </w:r>
      <w:r w:rsidRPr="00876194">
        <w:t>Выполните один из вариантов творческого</w:t>
      </w:r>
      <w:r w:rsidRPr="00876194">
        <w:rPr>
          <w:b/>
        </w:rPr>
        <w:t xml:space="preserve"> </w:t>
      </w:r>
      <w:r w:rsidRPr="00876194">
        <w:t>задания.</w:t>
      </w:r>
    </w:p>
    <w:p w:rsidR="000B78D6" w:rsidRPr="00876194" w:rsidRDefault="000B78D6" w:rsidP="00B6378D">
      <w:pPr>
        <w:jc w:val="both"/>
        <w:rPr>
          <w:b/>
        </w:rPr>
      </w:pPr>
    </w:p>
    <w:p w:rsidR="000B78D6" w:rsidRPr="00876194" w:rsidRDefault="000B78D6" w:rsidP="00B6378D">
      <w:pPr>
        <w:ind w:firstLine="708"/>
        <w:jc w:val="both"/>
        <w:rPr>
          <w:b/>
        </w:rPr>
      </w:pPr>
      <w:r w:rsidRPr="00876194">
        <w:rPr>
          <w:b/>
        </w:rPr>
        <w:t>Вариант №1.</w:t>
      </w:r>
    </w:p>
    <w:p w:rsidR="000B78D6" w:rsidRPr="00876194" w:rsidRDefault="000B78D6" w:rsidP="00B6378D">
      <w:pPr>
        <w:ind w:firstLine="708"/>
        <w:jc w:val="both"/>
      </w:pPr>
      <w:r w:rsidRPr="00876194">
        <w:t>Представьте, что в школьной библиотеке планируется выставка под названием «</w:t>
      </w:r>
      <w:r w:rsidRPr="00876194">
        <w:rPr>
          <w:b/>
        </w:rPr>
        <w:t>Сказки народов мира</w:t>
      </w:r>
      <w:r w:rsidRPr="00876194">
        <w:t>» и вас пригласили принять участие в ее подготовке.  Свое видение этой выставки, свои предложения оформите в виде связного текста.</w:t>
      </w:r>
    </w:p>
    <w:p w:rsidR="000B78D6" w:rsidRPr="00876194" w:rsidRDefault="000B78D6" w:rsidP="00B6378D">
      <w:pPr>
        <w:ind w:firstLine="708"/>
        <w:jc w:val="both"/>
      </w:pPr>
    </w:p>
    <w:p w:rsidR="000B78D6" w:rsidRPr="00876194" w:rsidRDefault="000B78D6" w:rsidP="00B6378D">
      <w:pPr>
        <w:ind w:firstLine="708"/>
        <w:jc w:val="both"/>
      </w:pPr>
    </w:p>
    <w:p w:rsidR="000B78D6" w:rsidRPr="00876194" w:rsidRDefault="000B78D6" w:rsidP="00B6378D">
      <w:pPr>
        <w:ind w:firstLine="708"/>
        <w:jc w:val="both"/>
        <w:rPr>
          <w:b/>
        </w:rPr>
      </w:pPr>
      <w:r w:rsidRPr="00876194">
        <w:rPr>
          <w:b/>
        </w:rPr>
        <w:t>Вариант №2.</w:t>
      </w:r>
    </w:p>
    <w:p w:rsidR="000B78D6" w:rsidRPr="00876194" w:rsidRDefault="000B78D6" w:rsidP="00B6378D">
      <w:pPr>
        <w:ind w:firstLine="708"/>
        <w:jc w:val="both"/>
      </w:pPr>
      <w:r w:rsidRPr="00876194">
        <w:t>Вы посетили выставку в школьной (районной, городской) библиотеке под названием «</w:t>
      </w:r>
      <w:r w:rsidRPr="00876194">
        <w:rPr>
          <w:b/>
        </w:rPr>
        <w:t>Сказки народов мира</w:t>
      </w:r>
      <w:r w:rsidRPr="00876194">
        <w:t>». Оформите  свои впечатления в виде заметки в газету. Одна из ваших задач – привлечь внимание к этой выставке, заинтересовать читателей, побудить их побывать на этой выставке.</w:t>
      </w:r>
    </w:p>
    <w:p w:rsidR="000B78D6" w:rsidRPr="00876194" w:rsidRDefault="000B78D6" w:rsidP="00564578">
      <w:pPr>
        <w:jc w:val="both"/>
      </w:pPr>
    </w:p>
    <w:p w:rsidR="000B78D6" w:rsidRDefault="000B78D6" w:rsidP="00843270"/>
    <w:p w:rsidR="000B78D6" w:rsidRDefault="000B78D6" w:rsidP="00843270">
      <w:pPr>
        <w:rPr>
          <w:sz w:val="28"/>
          <w:szCs w:val="28"/>
        </w:rPr>
      </w:pPr>
    </w:p>
    <w:p w:rsidR="000B78D6" w:rsidRPr="0061576C" w:rsidRDefault="000B78D6" w:rsidP="00F556AE">
      <w:pPr>
        <w:ind w:firstLine="708"/>
        <w:jc w:val="center"/>
        <w:rPr>
          <w:b/>
          <w:sz w:val="28"/>
          <w:szCs w:val="28"/>
        </w:rPr>
      </w:pPr>
      <w:r w:rsidRPr="0061576C">
        <w:rPr>
          <w:b/>
          <w:sz w:val="28"/>
          <w:szCs w:val="28"/>
        </w:rPr>
        <w:t>Критерии оценки работ,  комментарии и рекомендации</w:t>
      </w:r>
    </w:p>
    <w:p w:rsidR="000B78D6" w:rsidRDefault="000B78D6" w:rsidP="001453DC">
      <w:pPr>
        <w:ind w:firstLine="708"/>
        <w:jc w:val="center"/>
      </w:pPr>
      <w:r>
        <w:rPr>
          <w:b/>
          <w:sz w:val="28"/>
          <w:szCs w:val="28"/>
        </w:rPr>
        <w:t>8</w:t>
      </w:r>
      <w:r w:rsidRPr="00FC3B98">
        <w:rPr>
          <w:b/>
          <w:sz w:val="28"/>
          <w:szCs w:val="28"/>
        </w:rPr>
        <w:t xml:space="preserve"> класс.</w:t>
      </w:r>
    </w:p>
    <w:p w:rsidR="000B78D6" w:rsidRPr="005861B8" w:rsidRDefault="000B78D6" w:rsidP="002345A3">
      <w:pPr>
        <w:ind w:firstLine="708"/>
        <w:jc w:val="both"/>
      </w:pPr>
      <w:r>
        <w:t>Учащимся 8</w:t>
      </w:r>
      <w:r w:rsidRPr="005861B8">
        <w:t>-х классов предложено два письменных задания творческого характера, что исключает жесткую  регламентацию в определении достоинств и недостатков работ. Нам рекомендуют «не забывать о здравом смысле и в спорных случаях вспоминать о живом олимпиадном духе, а не о мертвой букве инструкций».</w:t>
      </w:r>
    </w:p>
    <w:p w:rsidR="000B78D6" w:rsidRDefault="000B78D6" w:rsidP="002345A3">
      <w:pPr>
        <w:ind w:firstLine="708"/>
        <w:jc w:val="both"/>
        <w:rPr>
          <w:i/>
        </w:rPr>
      </w:pPr>
      <w:r w:rsidRPr="005861B8">
        <w:rPr>
          <w:b/>
          <w:i/>
        </w:rPr>
        <w:t>Задание  1</w:t>
      </w:r>
      <w:r w:rsidRPr="005861B8">
        <w:t xml:space="preserve">. </w:t>
      </w:r>
      <w:r>
        <w:rPr>
          <w:i/>
        </w:rPr>
        <w:t>Вопросы для викторины по литературе.</w:t>
      </w:r>
    </w:p>
    <w:p w:rsidR="000B78D6" w:rsidRPr="005861B8" w:rsidRDefault="000B78D6" w:rsidP="002345A3">
      <w:pPr>
        <w:ind w:firstLine="708"/>
        <w:jc w:val="both"/>
      </w:pPr>
      <w:r w:rsidRPr="005861B8">
        <w:t xml:space="preserve">Выполнение этого задания </w:t>
      </w:r>
      <w:r>
        <w:t>требует от учащихся, в первую очередь, умения формулировать вопросы. Но справиться с заданием можно лишь опираясь на знание ряда известных произведений А.С. Пушкина, некоторых фактов его биографии,  имен поэтов - членов лицейского братства. С другой стороны, вопросы могут касаться принципов организации поэтической речи (метр, размер, характер рифмовки), особенностей жанровой формы, поэтической лексики и синтаксиса.</w:t>
      </w:r>
    </w:p>
    <w:p w:rsidR="000B78D6" w:rsidRDefault="000B78D6" w:rsidP="002345A3">
      <w:pPr>
        <w:ind w:firstLine="708"/>
        <w:jc w:val="both"/>
      </w:pPr>
      <w:r w:rsidRPr="005861B8">
        <w:t>Критерии оценки:</w:t>
      </w:r>
    </w:p>
    <w:p w:rsidR="000B78D6" w:rsidRPr="000D5AFF" w:rsidRDefault="000B78D6" w:rsidP="000D5AFF">
      <w:pPr>
        <w:pStyle w:val="ListParagraph"/>
        <w:numPr>
          <w:ilvl w:val="0"/>
          <w:numId w:val="8"/>
        </w:numPr>
        <w:spacing w:after="0"/>
        <w:jc w:val="both"/>
        <w:rPr>
          <w:rFonts w:ascii="Times New Roman" w:hAnsi="Times New Roman"/>
          <w:b/>
          <w:sz w:val="24"/>
          <w:szCs w:val="24"/>
        </w:rPr>
      </w:pPr>
      <w:r>
        <w:rPr>
          <w:rFonts w:ascii="Times New Roman" w:hAnsi="Times New Roman"/>
        </w:rPr>
        <w:t>Общая культура, филологическая грамотность, точность формулировок, умение ориентироваться в творчестве Пушкина.</w:t>
      </w:r>
    </w:p>
    <w:p w:rsidR="000B78D6" w:rsidRPr="00590FC7" w:rsidRDefault="000B78D6" w:rsidP="000D5AFF">
      <w:pPr>
        <w:pStyle w:val="ListParagraph"/>
        <w:spacing w:after="0"/>
        <w:ind w:left="1068"/>
        <w:jc w:val="both"/>
        <w:rPr>
          <w:rFonts w:ascii="Times New Roman" w:hAnsi="Times New Roman"/>
          <w:b/>
          <w:sz w:val="24"/>
          <w:szCs w:val="24"/>
        </w:rPr>
      </w:pPr>
      <w:r>
        <w:rPr>
          <w:rFonts w:ascii="Times New Roman" w:hAnsi="Times New Roman"/>
        </w:rPr>
        <w:t xml:space="preserve"> </w:t>
      </w:r>
      <w:r w:rsidRPr="005861B8">
        <w:rPr>
          <w:rFonts w:ascii="Times New Roman" w:hAnsi="Times New Roman"/>
          <w:sz w:val="24"/>
          <w:szCs w:val="24"/>
        </w:rPr>
        <w:t xml:space="preserve">Максимально </w:t>
      </w:r>
      <w:r>
        <w:rPr>
          <w:rFonts w:ascii="Times New Roman" w:hAnsi="Times New Roman"/>
          <w:b/>
          <w:sz w:val="24"/>
          <w:szCs w:val="24"/>
        </w:rPr>
        <w:t>15</w:t>
      </w:r>
      <w:r w:rsidRPr="005861B8">
        <w:rPr>
          <w:rFonts w:ascii="Times New Roman" w:hAnsi="Times New Roman"/>
          <w:b/>
          <w:sz w:val="24"/>
          <w:szCs w:val="24"/>
        </w:rPr>
        <w:t xml:space="preserve"> баллов</w:t>
      </w:r>
      <w:r w:rsidRPr="005861B8">
        <w:rPr>
          <w:rFonts w:ascii="Times New Roman" w:hAnsi="Times New Roman"/>
          <w:sz w:val="24"/>
          <w:szCs w:val="24"/>
        </w:rPr>
        <w:t xml:space="preserve">. </w:t>
      </w:r>
      <w:r>
        <w:rPr>
          <w:rFonts w:ascii="Times New Roman" w:hAnsi="Times New Roman"/>
          <w:sz w:val="24"/>
          <w:szCs w:val="24"/>
        </w:rPr>
        <w:t xml:space="preserve">1 вопрос (и правильный ответ) – </w:t>
      </w:r>
      <w:r w:rsidRPr="00F41067">
        <w:rPr>
          <w:rFonts w:ascii="Times New Roman" w:hAnsi="Times New Roman"/>
          <w:b/>
          <w:sz w:val="24"/>
          <w:szCs w:val="24"/>
        </w:rPr>
        <w:t>1,5 балла</w:t>
      </w:r>
    </w:p>
    <w:p w:rsidR="000B78D6" w:rsidRPr="005861B8" w:rsidRDefault="000B78D6" w:rsidP="002345A3">
      <w:pPr>
        <w:pStyle w:val="ListParagraph"/>
        <w:numPr>
          <w:ilvl w:val="0"/>
          <w:numId w:val="8"/>
        </w:numPr>
        <w:spacing w:after="0"/>
        <w:jc w:val="both"/>
        <w:rPr>
          <w:rFonts w:ascii="Times New Roman" w:hAnsi="Times New Roman"/>
          <w:sz w:val="24"/>
          <w:szCs w:val="24"/>
        </w:rPr>
      </w:pPr>
      <w:r>
        <w:rPr>
          <w:rFonts w:ascii="Times New Roman" w:hAnsi="Times New Roman"/>
          <w:sz w:val="24"/>
          <w:szCs w:val="24"/>
        </w:rPr>
        <w:t xml:space="preserve">Речевая грамотность. </w:t>
      </w:r>
      <w:r w:rsidRPr="005861B8">
        <w:rPr>
          <w:rFonts w:ascii="Times New Roman" w:hAnsi="Times New Roman"/>
          <w:sz w:val="24"/>
          <w:szCs w:val="24"/>
        </w:rPr>
        <w:t>Богатство словаря, разнообразие синтаксических конс</w:t>
      </w:r>
      <w:r>
        <w:rPr>
          <w:rFonts w:ascii="Times New Roman" w:hAnsi="Times New Roman"/>
          <w:sz w:val="24"/>
          <w:szCs w:val="24"/>
        </w:rPr>
        <w:t>трукций, используемых в тексте.</w:t>
      </w:r>
    </w:p>
    <w:p w:rsidR="000B78D6" w:rsidRPr="005861B8" w:rsidRDefault="000B78D6" w:rsidP="002345A3">
      <w:pPr>
        <w:pStyle w:val="ListParagraph"/>
        <w:spacing w:after="0"/>
        <w:ind w:left="1068"/>
        <w:jc w:val="both"/>
        <w:rPr>
          <w:rFonts w:ascii="Times New Roman" w:hAnsi="Times New Roman"/>
          <w:b/>
          <w:sz w:val="24"/>
          <w:szCs w:val="24"/>
        </w:rPr>
      </w:pPr>
      <w:r w:rsidRPr="005861B8">
        <w:rPr>
          <w:rFonts w:ascii="Times New Roman" w:hAnsi="Times New Roman"/>
          <w:sz w:val="24"/>
          <w:szCs w:val="24"/>
        </w:rPr>
        <w:t xml:space="preserve">Максимально </w:t>
      </w:r>
      <w:r w:rsidRPr="005861B8">
        <w:rPr>
          <w:rFonts w:ascii="Times New Roman" w:hAnsi="Times New Roman"/>
          <w:b/>
          <w:sz w:val="24"/>
          <w:szCs w:val="24"/>
        </w:rPr>
        <w:t>5 баллов</w:t>
      </w:r>
      <w:r w:rsidRPr="005861B8">
        <w:rPr>
          <w:rFonts w:ascii="Times New Roman" w:hAnsi="Times New Roman"/>
          <w:sz w:val="24"/>
          <w:szCs w:val="24"/>
        </w:rPr>
        <w:t xml:space="preserve">. Шкала оценок: </w:t>
      </w:r>
      <w:r w:rsidRPr="005861B8">
        <w:rPr>
          <w:rFonts w:ascii="Times New Roman" w:hAnsi="Times New Roman"/>
          <w:b/>
          <w:sz w:val="24"/>
          <w:szCs w:val="24"/>
        </w:rPr>
        <w:t>2-3-4-5</w:t>
      </w:r>
      <w:r>
        <w:rPr>
          <w:rFonts w:ascii="Times New Roman" w:hAnsi="Times New Roman"/>
          <w:b/>
          <w:sz w:val="24"/>
          <w:szCs w:val="24"/>
        </w:rPr>
        <w:t xml:space="preserve"> </w:t>
      </w:r>
      <w:r w:rsidRPr="00F41067">
        <w:rPr>
          <w:rFonts w:ascii="Times New Roman" w:hAnsi="Times New Roman"/>
          <w:sz w:val="24"/>
          <w:szCs w:val="24"/>
        </w:rPr>
        <w:t>⃰(см примечания)</w:t>
      </w:r>
    </w:p>
    <w:p w:rsidR="000B78D6" w:rsidRPr="005861B8" w:rsidRDefault="000B78D6" w:rsidP="002345A3">
      <w:pPr>
        <w:pStyle w:val="ListParagraph"/>
        <w:numPr>
          <w:ilvl w:val="0"/>
          <w:numId w:val="8"/>
        </w:numPr>
        <w:spacing w:after="0"/>
        <w:jc w:val="both"/>
        <w:rPr>
          <w:rFonts w:ascii="Times New Roman" w:hAnsi="Times New Roman"/>
          <w:sz w:val="24"/>
          <w:szCs w:val="24"/>
        </w:rPr>
      </w:pPr>
      <w:r w:rsidRPr="005861B8">
        <w:rPr>
          <w:rFonts w:ascii="Times New Roman" w:hAnsi="Times New Roman"/>
          <w:sz w:val="24"/>
          <w:szCs w:val="24"/>
        </w:rPr>
        <w:t>Оригинальность сочинения</w:t>
      </w:r>
    </w:p>
    <w:p w:rsidR="000B78D6" w:rsidRPr="005861B8" w:rsidRDefault="000B78D6" w:rsidP="002345A3">
      <w:pPr>
        <w:pStyle w:val="ListParagraph"/>
        <w:spacing w:after="0"/>
        <w:ind w:left="1068"/>
        <w:jc w:val="both"/>
        <w:rPr>
          <w:rFonts w:ascii="Times New Roman" w:hAnsi="Times New Roman"/>
          <w:b/>
          <w:sz w:val="24"/>
          <w:szCs w:val="24"/>
        </w:rPr>
      </w:pPr>
      <w:r w:rsidRPr="005861B8">
        <w:rPr>
          <w:rFonts w:ascii="Times New Roman" w:hAnsi="Times New Roman"/>
          <w:sz w:val="24"/>
          <w:szCs w:val="24"/>
        </w:rPr>
        <w:t xml:space="preserve">Максимально </w:t>
      </w:r>
      <w:r>
        <w:rPr>
          <w:rFonts w:ascii="Times New Roman" w:hAnsi="Times New Roman"/>
          <w:b/>
          <w:sz w:val="24"/>
          <w:szCs w:val="24"/>
        </w:rPr>
        <w:t>5</w:t>
      </w:r>
      <w:r w:rsidRPr="005861B8">
        <w:rPr>
          <w:rFonts w:ascii="Times New Roman" w:hAnsi="Times New Roman"/>
          <w:b/>
          <w:sz w:val="24"/>
          <w:szCs w:val="24"/>
        </w:rPr>
        <w:t xml:space="preserve"> баллов</w:t>
      </w:r>
      <w:r w:rsidRPr="005861B8">
        <w:rPr>
          <w:rFonts w:ascii="Times New Roman" w:hAnsi="Times New Roman"/>
          <w:sz w:val="24"/>
          <w:szCs w:val="24"/>
        </w:rPr>
        <w:t xml:space="preserve">. Шкала оценок: </w:t>
      </w:r>
      <w:r>
        <w:rPr>
          <w:rFonts w:ascii="Times New Roman" w:hAnsi="Times New Roman"/>
          <w:b/>
          <w:sz w:val="24"/>
          <w:szCs w:val="24"/>
        </w:rPr>
        <w:t>2-3-4-5</w:t>
      </w:r>
    </w:p>
    <w:p w:rsidR="000B78D6" w:rsidRPr="009B69B9" w:rsidRDefault="000B78D6" w:rsidP="002345A3">
      <w:pPr>
        <w:pStyle w:val="ListParagraph"/>
        <w:spacing w:after="0"/>
        <w:ind w:left="1068"/>
        <w:jc w:val="both"/>
        <w:rPr>
          <w:rFonts w:ascii="Times New Roman" w:hAnsi="Times New Roman"/>
          <w:b/>
          <w:sz w:val="24"/>
          <w:szCs w:val="24"/>
        </w:rPr>
      </w:pPr>
      <w:r w:rsidRPr="005861B8">
        <w:rPr>
          <w:rFonts w:ascii="Times New Roman" w:hAnsi="Times New Roman"/>
          <w:b/>
          <w:sz w:val="24"/>
          <w:szCs w:val="24"/>
        </w:rPr>
        <w:t xml:space="preserve">Итог: </w:t>
      </w:r>
      <w:r w:rsidRPr="005861B8">
        <w:rPr>
          <w:rFonts w:ascii="Times New Roman" w:hAnsi="Times New Roman"/>
          <w:sz w:val="24"/>
          <w:szCs w:val="24"/>
        </w:rPr>
        <w:t>максимальный балл</w:t>
      </w:r>
      <w:r w:rsidRPr="005861B8">
        <w:rPr>
          <w:rFonts w:ascii="Times New Roman" w:hAnsi="Times New Roman"/>
          <w:b/>
          <w:sz w:val="24"/>
          <w:szCs w:val="24"/>
        </w:rPr>
        <w:t xml:space="preserve"> 25.</w:t>
      </w:r>
    </w:p>
    <w:p w:rsidR="000B78D6" w:rsidRPr="00FB4E8C" w:rsidRDefault="000B78D6" w:rsidP="002345A3">
      <w:pPr>
        <w:jc w:val="both"/>
      </w:pPr>
      <w:r>
        <w:rPr>
          <w:b/>
          <w:i/>
        </w:rPr>
        <w:t xml:space="preserve">           </w:t>
      </w:r>
      <w:r w:rsidRPr="009B69B9">
        <w:rPr>
          <w:b/>
          <w:i/>
        </w:rPr>
        <w:t>Задание 2.</w:t>
      </w:r>
      <w:r w:rsidRPr="009B69B9">
        <w:t xml:space="preserve"> </w:t>
      </w:r>
      <w:r>
        <w:rPr>
          <w:i/>
        </w:rPr>
        <w:t xml:space="preserve">Выставка «Сказки народов мира». </w:t>
      </w:r>
      <w:r w:rsidRPr="005861B8">
        <w:t xml:space="preserve">Выполняя это задание, ученик вправе выбрать  или первый вариант, или второй. Важно, чтобы в первом случае письменная работа выглядела как своеобразный </w:t>
      </w:r>
      <w:r w:rsidRPr="00FB4E8C">
        <w:rPr>
          <w:b/>
        </w:rPr>
        <w:t>проект</w:t>
      </w:r>
      <w:r w:rsidRPr="005861B8">
        <w:t xml:space="preserve"> будущей</w:t>
      </w:r>
      <w:r>
        <w:t xml:space="preserve"> выставки</w:t>
      </w:r>
      <w:r w:rsidRPr="005861B8">
        <w:t xml:space="preserve">, во втором </w:t>
      </w:r>
      <w:r>
        <w:t>–</w:t>
      </w:r>
      <w:r w:rsidRPr="005861B8">
        <w:t xml:space="preserve"> </w:t>
      </w:r>
      <w:r>
        <w:t xml:space="preserve">носила характер </w:t>
      </w:r>
      <w:r w:rsidRPr="00FB4E8C">
        <w:rPr>
          <w:b/>
        </w:rPr>
        <w:t>рецензии</w:t>
      </w:r>
      <w:r>
        <w:t>, несла бы в себе оценку.</w:t>
      </w:r>
    </w:p>
    <w:p w:rsidR="000B78D6" w:rsidRPr="005861B8" w:rsidRDefault="000B78D6" w:rsidP="002345A3">
      <w:pPr>
        <w:ind w:firstLine="708"/>
        <w:jc w:val="both"/>
      </w:pPr>
      <w:r w:rsidRPr="005861B8">
        <w:t>Критерии оценки:</w:t>
      </w:r>
    </w:p>
    <w:p w:rsidR="000B78D6" w:rsidRPr="009B69B9" w:rsidRDefault="000B78D6" w:rsidP="002345A3">
      <w:pPr>
        <w:pStyle w:val="ListParagraph"/>
        <w:numPr>
          <w:ilvl w:val="0"/>
          <w:numId w:val="9"/>
        </w:numPr>
        <w:jc w:val="both"/>
        <w:rPr>
          <w:rFonts w:ascii="Times New Roman" w:hAnsi="Times New Roman"/>
        </w:rPr>
      </w:pPr>
      <w:r w:rsidRPr="009B69B9">
        <w:rPr>
          <w:rFonts w:ascii="Times New Roman" w:hAnsi="Times New Roman"/>
        </w:rPr>
        <w:t>Общий культурный уровень, ориентированность в мире литературы</w:t>
      </w:r>
      <w:r>
        <w:rPr>
          <w:rFonts w:ascii="Times New Roman" w:hAnsi="Times New Roman"/>
        </w:rPr>
        <w:t>, знание произведений русских и зарубежных авторов.</w:t>
      </w:r>
    </w:p>
    <w:p w:rsidR="000B78D6" w:rsidRPr="005861B8" w:rsidRDefault="000B78D6" w:rsidP="002345A3">
      <w:pPr>
        <w:pStyle w:val="ListParagraph"/>
        <w:spacing w:after="0"/>
        <w:ind w:left="1068"/>
        <w:jc w:val="both"/>
        <w:rPr>
          <w:rFonts w:ascii="Times New Roman" w:hAnsi="Times New Roman"/>
          <w:b/>
          <w:sz w:val="24"/>
          <w:szCs w:val="24"/>
        </w:rPr>
      </w:pPr>
      <w:r w:rsidRPr="005861B8">
        <w:rPr>
          <w:rFonts w:ascii="Times New Roman" w:hAnsi="Times New Roman"/>
          <w:sz w:val="24"/>
          <w:szCs w:val="24"/>
        </w:rPr>
        <w:t xml:space="preserve">Максимально </w:t>
      </w:r>
      <w:r w:rsidRPr="005861B8">
        <w:rPr>
          <w:rFonts w:ascii="Times New Roman" w:hAnsi="Times New Roman"/>
          <w:b/>
          <w:sz w:val="24"/>
          <w:szCs w:val="24"/>
        </w:rPr>
        <w:t>10 баллов</w:t>
      </w:r>
      <w:r w:rsidRPr="005861B8">
        <w:rPr>
          <w:rFonts w:ascii="Times New Roman" w:hAnsi="Times New Roman"/>
          <w:sz w:val="24"/>
          <w:szCs w:val="24"/>
        </w:rPr>
        <w:t xml:space="preserve">. Шкала оценок: </w:t>
      </w:r>
      <w:r w:rsidRPr="005861B8">
        <w:rPr>
          <w:rFonts w:ascii="Times New Roman" w:hAnsi="Times New Roman"/>
          <w:b/>
          <w:sz w:val="24"/>
          <w:szCs w:val="24"/>
        </w:rPr>
        <w:t>2-5-8-10</w:t>
      </w:r>
    </w:p>
    <w:p w:rsidR="000B78D6" w:rsidRPr="005861B8" w:rsidRDefault="000B78D6" w:rsidP="002345A3">
      <w:pPr>
        <w:pStyle w:val="ListParagraph"/>
        <w:numPr>
          <w:ilvl w:val="0"/>
          <w:numId w:val="9"/>
        </w:numPr>
        <w:spacing w:after="0"/>
        <w:jc w:val="both"/>
        <w:rPr>
          <w:rFonts w:ascii="Times New Roman" w:hAnsi="Times New Roman"/>
          <w:sz w:val="24"/>
          <w:szCs w:val="24"/>
        </w:rPr>
      </w:pPr>
      <w:r w:rsidRPr="005861B8">
        <w:rPr>
          <w:rFonts w:ascii="Times New Roman" w:hAnsi="Times New Roman"/>
          <w:sz w:val="24"/>
          <w:szCs w:val="24"/>
        </w:rPr>
        <w:t>Цельность и стройность работы. Понимание поставленных задач и умение работать в заданном направлении</w:t>
      </w:r>
    </w:p>
    <w:p w:rsidR="000B78D6" w:rsidRPr="00062848" w:rsidRDefault="000B78D6" w:rsidP="002345A3">
      <w:pPr>
        <w:ind w:left="1068"/>
        <w:jc w:val="both"/>
        <w:rPr>
          <w:b/>
        </w:rPr>
      </w:pPr>
      <w:r w:rsidRPr="00062848">
        <w:t xml:space="preserve">Максимально </w:t>
      </w:r>
      <w:r w:rsidRPr="00062848">
        <w:rPr>
          <w:b/>
        </w:rPr>
        <w:t>5 баллов</w:t>
      </w:r>
      <w:r w:rsidRPr="00062848">
        <w:t xml:space="preserve">. Шкала оценок: </w:t>
      </w:r>
      <w:r w:rsidRPr="00062848">
        <w:rPr>
          <w:b/>
        </w:rPr>
        <w:t>2-3-4-5</w:t>
      </w:r>
    </w:p>
    <w:p w:rsidR="000B78D6" w:rsidRPr="005861B8" w:rsidRDefault="000B78D6" w:rsidP="002345A3">
      <w:pPr>
        <w:pStyle w:val="ListParagraph"/>
        <w:numPr>
          <w:ilvl w:val="0"/>
          <w:numId w:val="9"/>
        </w:numPr>
        <w:spacing w:after="0"/>
        <w:jc w:val="both"/>
        <w:rPr>
          <w:rFonts w:ascii="Times New Roman" w:hAnsi="Times New Roman"/>
          <w:sz w:val="24"/>
          <w:szCs w:val="24"/>
        </w:rPr>
      </w:pPr>
      <w:r w:rsidRPr="005861B8">
        <w:rPr>
          <w:rFonts w:ascii="Times New Roman" w:hAnsi="Times New Roman"/>
          <w:sz w:val="24"/>
          <w:szCs w:val="24"/>
        </w:rPr>
        <w:t xml:space="preserve">Речевая грамотность. Богатство словаря, разнообразие синтаксических конструкций, используемых в тексте. </w:t>
      </w:r>
    </w:p>
    <w:p w:rsidR="000B78D6" w:rsidRPr="005861B8" w:rsidRDefault="000B78D6" w:rsidP="002345A3">
      <w:pPr>
        <w:pStyle w:val="ListParagraph"/>
        <w:spacing w:after="0"/>
        <w:ind w:left="1068"/>
        <w:jc w:val="both"/>
        <w:rPr>
          <w:rFonts w:ascii="Times New Roman" w:hAnsi="Times New Roman"/>
          <w:b/>
          <w:sz w:val="24"/>
          <w:szCs w:val="24"/>
        </w:rPr>
      </w:pPr>
      <w:r w:rsidRPr="005861B8">
        <w:rPr>
          <w:rFonts w:ascii="Times New Roman" w:hAnsi="Times New Roman"/>
          <w:sz w:val="24"/>
          <w:szCs w:val="24"/>
        </w:rPr>
        <w:t xml:space="preserve">Максимально </w:t>
      </w:r>
      <w:r w:rsidRPr="005861B8">
        <w:rPr>
          <w:rFonts w:ascii="Times New Roman" w:hAnsi="Times New Roman"/>
          <w:b/>
          <w:sz w:val="24"/>
          <w:szCs w:val="24"/>
        </w:rPr>
        <w:t>5 баллов</w:t>
      </w:r>
      <w:r w:rsidRPr="005861B8">
        <w:rPr>
          <w:rFonts w:ascii="Times New Roman" w:hAnsi="Times New Roman"/>
          <w:sz w:val="24"/>
          <w:szCs w:val="24"/>
        </w:rPr>
        <w:t xml:space="preserve">. Шкала оценок: </w:t>
      </w:r>
      <w:r w:rsidRPr="005861B8">
        <w:rPr>
          <w:rFonts w:ascii="Times New Roman" w:hAnsi="Times New Roman"/>
          <w:b/>
          <w:sz w:val="24"/>
          <w:szCs w:val="24"/>
        </w:rPr>
        <w:t>2-3-4-5</w:t>
      </w:r>
    </w:p>
    <w:p w:rsidR="000B78D6" w:rsidRPr="005861B8" w:rsidRDefault="000B78D6" w:rsidP="002345A3">
      <w:pPr>
        <w:pStyle w:val="ListParagraph"/>
        <w:numPr>
          <w:ilvl w:val="0"/>
          <w:numId w:val="9"/>
        </w:numPr>
        <w:spacing w:after="0"/>
        <w:jc w:val="both"/>
        <w:rPr>
          <w:rFonts w:ascii="Times New Roman" w:hAnsi="Times New Roman"/>
          <w:sz w:val="24"/>
          <w:szCs w:val="24"/>
        </w:rPr>
      </w:pPr>
      <w:r w:rsidRPr="005861B8">
        <w:rPr>
          <w:rFonts w:ascii="Times New Roman" w:hAnsi="Times New Roman"/>
          <w:sz w:val="24"/>
          <w:szCs w:val="24"/>
        </w:rPr>
        <w:t xml:space="preserve">  Оригинальность сочинения</w:t>
      </w:r>
    </w:p>
    <w:p w:rsidR="000B78D6" w:rsidRPr="005861B8" w:rsidRDefault="000B78D6" w:rsidP="002345A3">
      <w:pPr>
        <w:pStyle w:val="ListParagraph"/>
        <w:spacing w:after="0"/>
        <w:ind w:left="1068"/>
        <w:jc w:val="both"/>
        <w:rPr>
          <w:rFonts w:ascii="Times New Roman" w:hAnsi="Times New Roman"/>
          <w:b/>
          <w:sz w:val="24"/>
          <w:szCs w:val="24"/>
        </w:rPr>
      </w:pPr>
      <w:r w:rsidRPr="005861B8">
        <w:rPr>
          <w:rFonts w:ascii="Times New Roman" w:hAnsi="Times New Roman"/>
          <w:sz w:val="24"/>
          <w:szCs w:val="24"/>
        </w:rPr>
        <w:t xml:space="preserve">Максимально </w:t>
      </w:r>
      <w:r w:rsidRPr="005861B8">
        <w:rPr>
          <w:rFonts w:ascii="Times New Roman" w:hAnsi="Times New Roman"/>
          <w:b/>
          <w:sz w:val="24"/>
          <w:szCs w:val="24"/>
        </w:rPr>
        <w:t>5 баллов</w:t>
      </w:r>
      <w:r w:rsidRPr="005861B8">
        <w:rPr>
          <w:rFonts w:ascii="Times New Roman" w:hAnsi="Times New Roman"/>
          <w:sz w:val="24"/>
          <w:szCs w:val="24"/>
        </w:rPr>
        <w:t xml:space="preserve">. Шкала оценок: </w:t>
      </w:r>
      <w:r w:rsidRPr="005861B8">
        <w:rPr>
          <w:rFonts w:ascii="Times New Roman" w:hAnsi="Times New Roman"/>
          <w:b/>
          <w:sz w:val="24"/>
          <w:szCs w:val="24"/>
        </w:rPr>
        <w:t>2-3-4-5</w:t>
      </w:r>
    </w:p>
    <w:p w:rsidR="000B78D6" w:rsidRDefault="000B78D6" w:rsidP="002345A3">
      <w:pPr>
        <w:pStyle w:val="ListParagraph"/>
        <w:spacing w:after="0"/>
        <w:ind w:left="1068"/>
        <w:jc w:val="both"/>
        <w:rPr>
          <w:rFonts w:ascii="Times New Roman" w:hAnsi="Times New Roman"/>
          <w:b/>
          <w:sz w:val="24"/>
          <w:szCs w:val="24"/>
        </w:rPr>
      </w:pPr>
      <w:r w:rsidRPr="005861B8">
        <w:rPr>
          <w:rFonts w:ascii="Times New Roman" w:hAnsi="Times New Roman"/>
          <w:b/>
          <w:sz w:val="24"/>
          <w:szCs w:val="24"/>
        </w:rPr>
        <w:t xml:space="preserve">Итог: </w:t>
      </w:r>
      <w:r w:rsidRPr="005861B8">
        <w:rPr>
          <w:rFonts w:ascii="Times New Roman" w:hAnsi="Times New Roman"/>
          <w:sz w:val="24"/>
          <w:szCs w:val="24"/>
        </w:rPr>
        <w:t>максимальный балл</w:t>
      </w:r>
      <w:r w:rsidRPr="005861B8">
        <w:rPr>
          <w:rFonts w:ascii="Times New Roman" w:hAnsi="Times New Roman"/>
          <w:b/>
          <w:sz w:val="24"/>
          <w:szCs w:val="24"/>
        </w:rPr>
        <w:t xml:space="preserve"> 25.</w:t>
      </w:r>
    </w:p>
    <w:p w:rsidR="000B78D6" w:rsidRPr="00843270" w:rsidRDefault="000B78D6" w:rsidP="00843270">
      <w:pPr>
        <w:jc w:val="both"/>
        <w:rPr>
          <w:b/>
        </w:rPr>
      </w:pPr>
      <w:r w:rsidRPr="00843270">
        <w:rPr>
          <w:b/>
          <w:sz w:val="28"/>
          <w:szCs w:val="28"/>
        </w:rPr>
        <w:t>________________________________________________________</w:t>
      </w:r>
    </w:p>
    <w:p w:rsidR="000B78D6" w:rsidRPr="002F5AEC" w:rsidRDefault="000B78D6" w:rsidP="002F5AEC">
      <w:pPr>
        <w:pStyle w:val="ListParagraph"/>
        <w:spacing w:after="0"/>
        <w:ind w:left="1068"/>
        <w:jc w:val="both"/>
        <w:rPr>
          <w:rFonts w:ascii="Times New Roman" w:hAnsi="Times New Roman"/>
          <w:sz w:val="24"/>
          <w:szCs w:val="24"/>
        </w:rPr>
      </w:pPr>
      <w:r w:rsidRPr="005861B8">
        <w:rPr>
          <w:rFonts w:ascii="Times New Roman" w:hAnsi="Times New Roman"/>
          <w:sz w:val="24"/>
          <w:szCs w:val="24"/>
        </w:rPr>
        <w:t>Примечания:</w:t>
      </w:r>
      <w:r>
        <w:rPr>
          <w:rFonts w:ascii="Times New Roman" w:hAnsi="Times New Roman"/>
          <w:sz w:val="24"/>
          <w:szCs w:val="24"/>
        </w:rPr>
        <w:t xml:space="preserve"> </w:t>
      </w:r>
      <w:r w:rsidRPr="005861B8">
        <w:rPr>
          <w:rFonts w:ascii="Times New Roman" w:hAnsi="Times New Roman"/>
          <w:sz w:val="24"/>
          <w:szCs w:val="24"/>
        </w:rPr>
        <w:t xml:space="preserve"> о</w:t>
      </w:r>
      <w:r w:rsidRPr="005861B8">
        <w:rPr>
          <w:rFonts w:ascii="Times New Roman" w:hAnsi="Times New Roman"/>
          <w:b/>
          <w:sz w:val="24"/>
          <w:szCs w:val="24"/>
        </w:rPr>
        <w:t xml:space="preserve"> шкале оценок.</w:t>
      </w:r>
      <w:r w:rsidRPr="005861B8">
        <w:rPr>
          <w:rFonts w:ascii="Times New Roman" w:hAnsi="Times New Roman"/>
          <w:sz w:val="24"/>
          <w:szCs w:val="24"/>
        </w:rPr>
        <w:t xml:space="preserve">  С целью снижения субъективности при оценивании работ предлагается ориентироваться на ту шкалу оценок, которая прилагается к каждому критерию. Она соответствует привычной для российского учителя четырехбал</w:t>
      </w:r>
      <w:r>
        <w:rPr>
          <w:rFonts w:ascii="Times New Roman" w:hAnsi="Times New Roman"/>
          <w:sz w:val="24"/>
          <w:szCs w:val="24"/>
        </w:rPr>
        <w:t>л</w:t>
      </w:r>
      <w:r w:rsidRPr="005861B8">
        <w:rPr>
          <w:rFonts w:ascii="Times New Roman" w:hAnsi="Times New Roman"/>
          <w:sz w:val="24"/>
          <w:szCs w:val="24"/>
        </w:rPr>
        <w:t>ьной системе: первая оценка – условная «двойка», вторая – условная «тройка», третья – условная «четверка», четвертая – условная «пятерка». Баллы, находящиеся между оценками, соответствуют условным «плюсам» и «минусам» в традиционной школьной системе.</w:t>
      </w:r>
    </w:p>
    <w:p w:rsidR="000B78D6" w:rsidRPr="00876194" w:rsidRDefault="000B78D6" w:rsidP="00F048FC">
      <w:pPr>
        <w:jc w:val="center"/>
      </w:pPr>
    </w:p>
    <w:p w:rsidR="000B78D6" w:rsidRPr="00876194" w:rsidRDefault="000B78D6" w:rsidP="00F048FC">
      <w:pPr>
        <w:jc w:val="center"/>
      </w:pPr>
      <w:r w:rsidRPr="00876194">
        <w:t>2013 – 2014 учебный год</w:t>
      </w:r>
    </w:p>
    <w:p w:rsidR="000B78D6" w:rsidRPr="00876194" w:rsidRDefault="000B78D6" w:rsidP="00F048FC">
      <w:pPr>
        <w:jc w:val="center"/>
        <w:rPr>
          <w:b/>
        </w:rPr>
      </w:pPr>
      <w:r w:rsidRPr="00876194">
        <w:rPr>
          <w:b/>
        </w:rPr>
        <w:t>Задания для второго этапа</w:t>
      </w:r>
    </w:p>
    <w:p w:rsidR="000B78D6" w:rsidRPr="00876194" w:rsidRDefault="000B78D6" w:rsidP="00F048FC">
      <w:pPr>
        <w:jc w:val="center"/>
        <w:rPr>
          <w:b/>
        </w:rPr>
      </w:pPr>
      <w:r w:rsidRPr="00876194">
        <w:rPr>
          <w:b/>
        </w:rPr>
        <w:t>всероссийской олимпиады по литературе</w:t>
      </w:r>
    </w:p>
    <w:p w:rsidR="000B78D6" w:rsidRPr="00876194" w:rsidRDefault="000B78D6" w:rsidP="00F048FC">
      <w:pPr>
        <w:jc w:val="center"/>
        <w:rPr>
          <w:b/>
        </w:rPr>
      </w:pPr>
      <w:r w:rsidRPr="00876194">
        <w:rPr>
          <w:b/>
        </w:rPr>
        <w:t>(муниципальный уровень)</w:t>
      </w:r>
    </w:p>
    <w:p w:rsidR="000B78D6" w:rsidRPr="00876194" w:rsidRDefault="000B78D6" w:rsidP="00F048FC">
      <w:pPr>
        <w:jc w:val="center"/>
        <w:rPr>
          <w:b/>
        </w:rPr>
      </w:pPr>
      <w:r w:rsidRPr="00876194">
        <w:rPr>
          <w:b/>
        </w:rPr>
        <w:t>9 класс.</w:t>
      </w:r>
    </w:p>
    <w:p w:rsidR="000B78D6" w:rsidRPr="00876194" w:rsidRDefault="000B78D6" w:rsidP="00F048FC"/>
    <w:p w:rsidR="000B78D6" w:rsidRPr="00876194" w:rsidRDefault="000B78D6" w:rsidP="00F048FC"/>
    <w:p w:rsidR="000B78D6" w:rsidRPr="00876194" w:rsidRDefault="000B78D6" w:rsidP="00F048FC">
      <w:r w:rsidRPr="00876194">
        <w:rPr>
          <w:b/>
          <w:i/>
        </w:rPr>
        <w:t>Задание 1.</w:t>
      </w:r>
      <w:r w:rsidRPr="00876194">
        <w:t xml:space="preserve">  Аналитическое задание. Выберите один из вариантов   для комплексного анализа.</w:t>
      </w:r>
    </w:p>
    <w:p w:rsidR="000B78D6" w:rsidRPr="00876194" w:rsidRDefault="000B78D6" w:rsidP="00F048FC">
      <w:pPr>
        <w:jc w:val="both"/>
      </w:pPr>
    </w:p>
    <w:p w:rsidR="000B78D6" w:rsidRPr="00876194" w:rsidRDefault="000B78D6" w:rsidP="00F048FC">
      <w:pPr>
        <w:jc w:val="both"/>
        <w:rPr>
          <w:b/>
        </w:rPr>
      </w:pPr>
      <w:r w:rsidRPr="00876194">
        <w:rPr>
          <w:b/>
          <w:i/>
        </w:rPr>
        <w:t>Вариант №1</w:t>
      </w:r>
      <w:r w:rsidRPr="00876194">
        <w:rPr>
          <w:b/>
        </w:rPr>
        <w:t xml:space="preserve">. </w:t>
      </w:r>
      <w:r w:rsidRPr="00876194">
        <w:t>Комплексный анализ прозаического произведения.</w:t>
      </w:r>
    </w:p>
    <w:p w:rsidR="000B78D6" w:rsidRPr="00876194" w:rsidRDefault="000B78D6" w:rsidP="00F048FC">
      <w:pPr>
        <w:jc w:val="both"/>
        <w:rPr>
          <w:b/>
        </w:rPr>
      </w:pPr>
    </w:p>
    <w:p w:rsidR="000B78D6" w:rsidRPr="00876194" w:rsidRDefault="000B78D6" w:rsidP="00F048FC">
      <w:pPr>
        <w:jc w:val="both"/>
      </w:pPr>
      <w:r w:rsidRPr="00876194">
        <w:t>Из цикла А.И. Солженицына «Крохотки» (1996-1999)</w:t>
      </w:r>
    </w:p>
    <w:p w:rsidR="000B78D6" w:rsidRPr="00876194" w:rsidRDefault="000B78D6" w:rsidP="00F048FC">
      <w:pPr>
        <w:jc w:val="both"/>
      </w:pPr>
    </w:p>
    <w:p w:rsidR="000B78D6" w:rsidRPr="00876194" w:rsidRDefault="000B78D6" w:rsidP="00A362DB">
      <w:pPr>
        <w:jc w:val="both"/>
      </w:pPr>
      <w:r w:rsidRPr="00876194">
        <w:t>ЛИСТВЕННИЦА</w:t>
      </w:r>
    </w:p>
    <w:p w:rsidR="000B78D6" w:rsidRPr="00876194" w:rsidRDefault="000B78D6" w:rsidP="00A362DB">
      <w:pPr>
        <w:ind w:firstLine="708"/>
        <w:jc w:val="both"/>
      </w:pPr>
      <w:r w:rsidRPr="00876194">
        <w:t>Что за диковинное дерево! Сколько видим её — хвойная, хвойная, да. Того и разряду, значит? А, нет. Приступает осень, рядом уходят лиственные в опад, почти как гибнут. Тогда — по соболезности? не покину вас! мои и без меня перестоят покойно — осыпается и она. Да как дружно осыпается и празднично — мельканием солнечных искр.</w:t>
      </w:r>
    </w:p>
    <w:p w:rsidR="000B78D6" w:rsidRPr="00876194" w:rsidRDefault="000B78D6" w:rsidP="00A362DB">
      <w:pPr>
        <w:ind w:firstLine="708"/>
        <w:jc w:val="both"/>
      </w:pPr>
      <w:r w:rsidRPr="00876194">
        <w:t>Сказать, что — сердцем, сердцевиной мягка? Опять же нет: её древесная ткань — наинадёжная в мире, и топор её не всякий возьмёт, и для сплава неподымна, и покинутая в воде — не гниёт, а крепится всё ближе к вечному камню.</w:t>
      </w:r>
    </w:p>
    <w:p w:rsidR="000B78D6" w:rsidRPr="00876194" w:rsidRDefault="000B78D6" w:rsidP="00A362DB">
      <w:pPr>
        <w:ind w:firstLine="708"/>
        <w:jc w:val="both"/>
      </w:pPr>
      <w:r w:rsidRPr="00876194">
        <w:t>Ну, а возвратится снова, всякий год как внезапным даром, ласковое тепло, — знать, ещё годочек нам отпущен, можно и опять зазеленеть — и к своим вернуться через шелковистые иголочки.</w:t>
      </w:r>
      <w:r w:rsidRPr="00876194">
        <w:tab/>
      </w:r>
    </w:p>
    <w:p w:rsidR="000B78D6" w:rsidRPr="00876194" w:rsidRDefault="000B78D6" w:rsidP="00A362DB">
      <w:pPr>
        <w:ind w:firstLine="708"/>
        <w:jc w:val="both"/>
      </w:pPr>
      <w:r w:rsidRPr="00876194">
        <w:t>Ведь — и люди такие есть.</w:t>
      </w:r>
    </w:p>
    <w:p w:rsidR="000B78D6" w:rsidRPr="00876194" w:rsidRDefault="000B78D6" w:rsidP="00A362DB">
      <w:pPr>
        <w:ind w:firstLine="708"/>
        <w:jc w:val="both"/>
      </w:pPr>
    </w:p>
    <w:p w:rsidR="000B78D6" w:rsidRPr="00876194" w:rsidRDefault="000B78D6" w:rsidP="00A362DB">
      <w:pPr>
        <w:jc w:val="both"/>
      </w:pPr>
      <w:r w:rsidRPr="00876194">
        <w:t>МОЛНИЯ</w:t>
      </w:r>
    </w:p>
    <w:p w:rsidR="000B78D6" w:rsidRPr="00876194" w:rsidRDefault="000B78D6" w:rsidP="00A362DB">
      <w:pPr>
        <w:jc w:val="both"/>
      </w:pPr>
      <w:r w:rsidRPr="00876194">
        <w:t xml:space="preserve"> </w:t>
      </w:r>
      <w:r w:rsidRPr="00876194">
        <w:tab/>
        <w:t>Только в книгах я читал, сам никогда не видел: как молния раскалывает деревья.</w:t>
      </w:r>
    </w:p>
    <w:p w:rsidR="000B78D6" w:rsidRPr="00876194" w:rsidRDefault="000B78D6" w:rsidP="00A362DB">
      <w:pPr>
        <w:ind w:firstLine="708"/>
        <w:jc w:val="both"/>
      </w:pPr>
      <w:r w:rsidRPr="00876194">
        <w:t>А вот и повидал. Из проходившей грозы, среди дня — да ослепил молненный блеск наши окна светлым золотом, и сразу же, не отстав и на полную секунду — ударище грома: шагов двести-триста от дома, не дальше?</w:t>
      </w:r>
    </w:p>
    <w:p w:rsidR="000B78D6" w:rsidRPr="00876194" w:rsidRDefault="000B78D6" w:rsidP="00A362DB">
      <w:pPr>
        <w:ind w:firstLine="708"/>
        <w:jc w:val="both"/>
      </w:pPr>
      <w:r w:rsidRPr="00876194">
        <w:t>Минула гроза. Так и есть: вблизи, на лесном участке. Среди высочайших сосен избрала молния и не самую же высокую липу — а за что? И от верха, чуть ниже маковки, — прошла молния повдоль и повдоль ствола, через её живое и в себе уверенное нутро. А иссилясь, не дошла до низа — соскользнула? иссякла?.. Только земля изрыта близ подпалённого корневища, да на полсотни метров разбросало крупную щепу.</w:t>
      </w:r>
    </w:p>
    <w:p w:rsidR="000B78D6" w:rsidRPr="00876194" w:rsidRDefault="000B78D6" w:rsidP="00A362DB">
      <w:pPr>
        <w:ind w:firstLine="708"/>
        <w:jc w:val="both"/>
      </w:pPr>
      <w:r w:rsidRPr="00876194">
        <w:t>И одна плаха ствола, до середины роста, отвалилась в сторону, налегла на сучья безвинных соседок. А другая — ещё подержалась денёк, стояла — какою силой? — она уж была и насквозь прорвана, зияла сквозной большой дырою. Потом — и она завалилась в свою сторону, в дружливый развилок ещё одной высокой сестры.</w:t>
      </w:r>
    </w:p>
    <w:p w:rsidR="000B78D6" w:rsidRPr="00876194" w:rsidRDefault="000B78D6" w:rsidP="00876194">
      <w:pPr>
        <w:ind w:firstLine="708"/>
        <w:jc w:val="both"/>
      </w:pPr>
      <w:r w:rsidRPr="00876194">
        <w:t>Так и нас, иного когда уже постигает удар кары-совести, то — черезо всё нутро напрострел, и черезо всю жизнь вдоль. И кто ещё остоится после того, а кто и нет.</w:t>
      </w:r>
    </w:p>
    <w:p w:rsidR="000B78D6" w:rsidRPr="00876194" w:rsidRDefault="000B78D6" w:rsidP="00286365">
      <w:pPr>
        <w:jc w:val="both"/>
      </w:pPr>
      <w:r w:rsidRPr="00876194">
        <w:rPr>
          <w:b/>
          <w:i/>
        </w:rPr>
        <w:t>Вариант №2.</w:t>
      </w:r>
      <w:r w:rsidRPr="00876194">
        <w:t xml:space="preserve"> Комплексный анализ стихотворного произведения.</w:t>
      </w:r>
    </w:p>
    <w:p w:rsidR="000B78D6" w:rsidRPr="00876194" w:rsidRDefault="000B78D6" w:rsidP="009E42EC">
      <w:pPr>
        <w:jc w:val="both"/>
      </w:pPr>
      <w:r w:rsidRPr="00876194">
        <w:t>АЛЕКСЕЙ ТОЛСТОЙ.</w:t>
      </w:r>
    </w:p>
    <w:p w:rsidR="000B78D6" w:rsidRPr="00876194" w:rsidRDefault="000B78D6" w:rsidP="009E42EC">
      <w:pPr>
        <w:jc w:val="both"/>
        <w:rPr>
          <w:b/>
        </w:rPr>
      </w:pPr>
      <w:r w:rsidRPr="00876194">
        <w:rPr>
          <w:b/>
        </w:rPr>
        <w:t xml:space="preserve">      Алеша Попович</w:t>
      </w:r>
    </w:p>
    <w:p w:rsidR="000B78D6" w:rsidRPr="00876194" w:rsidRDefault="000B78D6" w:rsidP="009E42EC">
      <w:pPr>
        <w:jc w:val="both"/>
      </w:pPr>
      <w:r w:rsidRPr="00876194">
        <w:rPr>
          <w:b/>
        </w:rPr>
        <w:t xml:space="preserve">              </w:t>
      </w:r>
      <w:r w:rsidRPr="00876194">
        <w:t xml:space="preserve"> 1</w:t>
      </w:r>
    </w:p>
    <w:p w:rsidR="000B78D6" w:rsidRPr="00876194" w:rsidRDefault="000B78D6" w:rsidP="009E42EC">
      <w:pPr>
        <w:jc w:val="both"/>
      </w:pPr>
      <w:r w:rsidRPr="00876194">
        <w:t>Кто веслом так ловко правит</w:t>
      </w:r>
    </w:p>
    <w:p w:rsidR="000B78D6" w:rsidRPr="00876194" w:rsidRDefault="000B78D6" w:rsidP="009E42EC">
      <w:pPr>
        <w:jc w:val="both"/>
      </w:pPr>
      <w:r w:rsidRPr="00876194">
        <w:t>Через аир и купырь?</w:t>
      </w:r>
    </w:p>
    <w:p w:rsidR="000B78D6" w:rsidRPr="00876194" w:rsidRDefault="000B78D6" w:rsidP="009E42EC">
      <w:pPr>
        <w:jc w:val="both"/>
      </w:pPr>
      <w:r w:rsidRPr="00876194">
        <w:t>Это тот Попович славный,</w:t>
      </w:r>
    </w:p>
    <w:p w:rsidR="000B78D6" w:rsidRPr="00876194" w:rsidRDefault="000B78D6" w:rsidP="009E42EC">
      <w:pPr>
        <w:jc w:val="both"/>
      </w:pPr>
      <w:r w:rsidRPr="00876194">
        <w:t>Тот Алеша-богатырь!</w:t>
      </w:r>
    </w:p>
    <w:p w:rsidR="000B78D6" w:rsidRPr="00876194" w:rsidRDefault="000B78D6" w:rsidP="009E42EC">
      <w:pPr>
        <w:jc w:val="both"/>
      </w:pPr>
      <w:r w:rsidRPr="00876194">
        <w:t xml:space="preserve">                 2</w:t>
      </w:r>
    </w:p>
    <w:p w:rsidR="000B78D6" w:rsidRPr="00876194" w:rsidRDefault="000B78D6" w:rsidP="009E42EC">
      <w:pPr>
        <w:jc w:val="both"/>
      </w:pPr>
      <w:r w:rsidRPr="00876194">
        <w:t>За плечами видны гусли,</w:t>
      </w:r>
    </w:p>
    <w:p w:rsidR="000B78D6" w:rsidRPr="00876194" w:rsidRDefault="000B78D6" w:rsidP="009E42EC">
      <w:pPr>
        <w:jc w:val="both"/>
      </w:pPr>
      <w:r w:rsidRPr="00876194">
        <w:t>А в ногах червленый щит,</w:t>
      </w:r>
    </w:p>
    <w:p w:rsidR="000B78D6" w:rsidRPr="00876194" w:rsidRDefault="000B78D6" w:rsidP="009E42EC">
      <w:pPr>
        <w:jc w:val="both"/>
      </w:pPr>
      <w:r w:rsidRPr="00876194">
        <w:t>Супротив его царевна</w:t>
      </w:r>
    </w:p>
    <w:p w:rsidR="000B78D6" w:rsidRPr="00876194" w:rsidRDefault="000B78D6" w:rsidP="009E42EC">
      <w:pPr>
        <w:jc w:val="both"/>
      </w:pPr>
      <w:r w:rsidRPr="00876194">
        <w:t>Полоненная сидит.</w:t>
      </w:r>
    </w:p>
    <w:p w:rsidR="000B78D6" w:rsidRPr="00876194" w:rsidRDefault="000B78D6" w:rsidP="009E42EC">
      <w:pPr>
        <w:jc w:val="both"/>
      </w:pPr>
      <w:r w:rsidRPr="00876194">
        <w:t xml:space="preserve">                 3</w:t>
      </w:r>
    </w:p>
    <w:p w:rsidR="000B78D6" w:rsidRPr="00876194" w:rsidRDefault="000B78D6" w:rsidP="009E42EC">
      <w:pPr>
        <w:jc w:val="both"/>
      </w:pPr>
      <w:r w:rsidRPr="00876194">
        <w:t>Под себя поджала ножки,</w:t>
      </w:r>
    </w:p>
    <w:p w:rsidR="000B78D6" w:rsidRPr="00876194" w:rsidRDefault="000B78D6" w:rsidP="009E42EC">
      <w:pPr>
        <w:jc w:val="both"/>
      </w:pPr>
      <w:r w:rsidRPr="00876194">
        <w:t>Летник свой подобрала</w:t>
      </w:r>
    </w:p>
    <w:p w:rsidR="000B78D6" w:rsidRPr="00876194" w:rsidRDefault="000B78D6" w:rsidP="009E42EC">
      <w:pPr>
        <w:jc w:val="both"/>
      </w:pPr>
      <w:r w:rsidRPr="00876194">
        <w:t>И считает робко взмахи</w:t>
      </w:r>
    </w:p>
    <w:p w:rsidR="000B78D6" w:rsidRPr="00876194" w:rsidRDefault="000B78D6" w:rsidP="009E42EC">
      <w:pPr>
        <w:jc w:val="both"/>
      </w:pPr>
      <w:r w:rsidRPr="00876194">
        <w:t>Богатырского весла.</w:t>
      </w:r>
    </w:p>
    <w:p w:rsidR="000B78D6" w:rsidRPr="00876194" w:rsidRDefault="000B78D6" w:rsidP="009E42EC">
      <w:pPr>
        <w:jc w:val="both"/>
      </w:pPr>
      <w:r w:rsidRPr="00876194">
        <w:t xml:space="preserve">                 4</w:t>
      </w:r>
    </w:p>
    <w:p w:rsidR="000B78D6" w:rsidRPr="00876194" w:rsidRDefault="000B78D6" w:rsidP="009E42EC">
      <w:pPr>
        <w:jc w:val="both"/>
      </w:pPr>
      <w:r w:rsidRPr="00876194">
        <w:t>«Ты почто меня, Алеша,</w:t>
      </w:r>
    </w:p>
    <w:p w:rsidR="000B78D6" w:rsidRPr="00876194" w:rsidRDefault="000B78D6" w:rsidP="009E42EC">
      <w:pPr>
        <w:jc w:val="both"/>
      </w:pPr>
      <w:r w:rsidRPr="00876194">
        <w:t>В лодку песней заманил?</w:t>
      </w:r>
    </w:p>
    <w:p w:rsidR="000B78D6" w:rsidRPr="00876194" w:rsidRDefault="000B78D6" w:rsidP="009E42EC">
      <w:pPr>
        <w:jc w:val="both"/>
      </w:pPr>
      <w:r w:rsidRPr="00876194">
        <w:t>У меня жених есть дома,</w:t>
      </w:r>
    </w:p>
    <w:p w:rsidR="000B78D6" w:rsidRPr="00876194" w:rsidRDefault="000B78D6" w:rsidP="009E42EC">
      <w:pPr>
        <w:jc w:val="both"/>
      </w:pPr>
      <w:r w:rsidRPr="00876194">
        <w:t>Ты ж, похитчик, мне не мил!»</w:t>
      </w:r>
    </w:p>
    <w:p w:rsidR="000B78D6" w:rsidRPr="00876194" w:rsidRDefault="000B78D6" w:rsidP="009E42EC">
      <w:pPr>
        <w:jc w:val="both"/>
      </w:pPr>
      <w:r w:rsidRPr="00876194">
        <w:t xml:space="preserve">                  5</w:t>
      </w:r>
    </w:p>
    <w:p w:rsidR="000B78D6" w:rsidRPr="00876194" w:rsidRDefault="000B78D6" w:rsidP="009E42EC">
      <w:pPr>
        <w:jc w:val="both"/>
      </w:pPr>
      <w:r w:rsidRPr="00876194">
        <w:t>Но, смеясь, Попович молвит:</w:t>
      </w:r>
    </w:p>
    <w:p w:rsidR="000B78D6" w:rsidRPr="00876194" w:rsidRDefault="000B78D6" w:rsidP="009E42EC">
      <w:pPr>
        <w:jc w:val="both"/>
      </w:pPr>
      <w:r w:rsidRPr="00876194">
        <w:t>«Не похитчик я тебе!</w:t>
      </w:r>
    </w:p>
    <w:p w:rsidR="000B78D6" w:rsidRPr="00876194" w:rsidRDefault="000B78D6" w:rsidP="009E42EC">
      <w:pPr>
        <w:jc w:val="both"/>
      </w:pPr>
      <w:r w:rsidRPr="00876194">
        <w:t>Ты взошла своею волей,</w:t>
      </w:r>
    </w:p>
    <w:p w:rsidR="000B78D6" w:rsidRPr="00876194" w:rsidRDefault="000B78D6" w:rsidP="009E42EC">
      <w:pPr>
        <w:jc w:val="both"/>
      </w:pPr>
      <w:r w:rsidRPr="00876194">
        <w:t>Покорись своей судьбе!</w:t>
      </w:r>
    </w:p>
    <w:p w:rsidR="000B78D6" w:rsidRPr="00876194" w:rsidRDefault="000B78D6" w:rsidP="009E42EC">
      <w:pPr>
        <w:jc w:val="both"/>
      </w:pPr>
      <w:r w:rsidRPr="00876194">
        <w:t xml:space="preserve">                 6</w:t>
      </w:r>
    </w:p>
    <w:p w:rsidR="000B78D6" w:rsidRPr="00876194" w:rsidRDefault="000B78D6" w:rsidP="009E42EC">
      <w:pPr>
        <w:jc w:val="both"/>
      </w:pPr>
      <w:r w:rsidRPr="00876194">
        <w:t>Ты не первая попалась</w:t>
      </w:r>
    </w:p>
    <w:p w:rsidR="000B78D6" w:rsidRPr="00876194" w:rsidRDefault="000B78D6" w:rsidP="009E42EC">
      <w:pPr>
        <w:jc w:val="both"/>
      </w:pPr>
      <w:r w:rsidRPr="00876194">
        <w:t>В лодку, девица, мою:</w:t>
      </w:r>
    </w:p>
    <w:p w:rsidR="000B78D6" w:rsidRPr="00876194" w:rsidRDefault="000B78D6" w:rsidP="009E42EC">
      <w:pPr>
        <w:jc w:val="both"/>
      </w:pPr>
      <w:r w:rsidRPr="00876194">
        <w:t>Знаменитым птицеловом</w:t>
      </w:r>
    </w:p>
    <w:p w:rsidR="000B78D6" w:rsidRPr="00876194" w:rsidRDefault="000B78D6" w:rsidP="009E42EC">
      <w:pPr>
        <w:jc w:val="both"/>
      </w:pPr>
      <w:r w:rsidRPr="00876194">
        <w:t>Я слыву в моем краю!</w:t>
      </w:r>
    </w:p>
    <w:p w:rsidR="000B78D6" w:rsidRPr="00876194" w:rsidRDefault="000B78D6" w:rsidP="009E42EC">
      <w:pPr>
        <w:jc w:val="both"/>
      </w:pPr>
      <w:r w:rsidRPr="00876194">
        <w:t xml:space="preserve">                7</w:t>
      </w:r>
    </w:p>
    <w:p w:rsidR="000B78D6" w:rsidRPr="00876194" w:rsidRDefault="000B78D6" w:rsidP="009E42EC">
      <w:pPr>
        <w:jc w:val="both"/>
      </w:pPr>
      <w:r w:rsidRPr="00876194">
        <w:t>Без силков и без приманок</w:t>
      </w:r>
    </w:p>
    <w:p w:rsidR="000B78D6" w:rsidRPr="00876194" w:rsidRDefault="000B78D6" w:rsidP="009E42EC">
      <w:pPr>
        <w:jc w:val="both"/>
      </w:pPr>
      <w:r w:rsidRPr="00876194">
        <w:t>Я не раз меж камышей</w:t>
      </w:r>
    </w:p>
    <w:p w:rsidR="000B78D6" w:rsidRPr="00876194" w:rsidRDefault="000B78D6" w:rsidP="009E42EC">
      <w:pPr>
        <w:jc w:val="both"/>
      </w:pPr>
      <w:r w:rsidRPr="00876194">
        <w:t>Голубых очеретянок</w:t>
      </w:r>
    </w:p>
    <w:p w:rsidR="000B78D6" w:rsidRPr="00876194" w:rsidRDefault="000B78D6" w:rsidP="009E42EC">
      <w:pPr>
        <w:jc w:val="both"/>
      </w:pPr>
      <w:r w:rsidRPr="00876194">
        <w:t>Песней лавливал моей!</w:t>
      </w:r>
    </w:p>
    <w:p w:rsidR="000B78D6" w:rsidRPr="00876194" w:rsidRDefault="000B78D6" w:rsidP="009E42EC">
      <w:pPr>
        <w:jc w:val="both"/>
      </w:pPr>
      <w:r w:rsidRPr="00876194">
        <w:t xml:space="preserve">                 8</w:t>
      </w:r>
    </w:p>
    <w:p w:rsidR="000B78D6" w:rsidRPr="00876194" w:rsidRDefault="000B78D6" w:rsidP="009E42EC">
      <w:pPr>
        <w:jc w:val="both"/>
      </w:pPr>
      <w:r w:rsidRPr="00876194">
        <w:t>Но в плену, кого поймаю,</w:t>
      </w:r>
    </w:p>
    <w:p w:rsidR="000B78D6" w:rsidRPr="00876194" w:rsidRDefault="000B78D6" w:rsidP="009E42EC">
      <w:pPr>
        <w:jc w:val="both"/>
      </w:pPr>
      <w:r w:rsidRPr="00876194">
        <w:t>Без нужды я не морю;</w:t>
      </w:r>
    </w:p>
    <w:p w:rsidR="000B78D6" w:rsidRPr="00876194" w:rsidRDefault="000B78D6" w:rsidP="009E42EC">
      <w:pPr>
        <w:jc w:val="both"/>
      </w:pPr>
      <w:r w:rsidRPr="00876194">
        <w:t>Покорися же, царевна,</w:t>
      </w:r>
    </w:p>
    <w:p w:rsidR="000B78D6" w:rsidRPr="00876194" w:rsidRDefault="000B78D6" w:rsidP="009E42EC">
      <w:pPr>
        <w:jc w:val="both"/>
      </w:pPr>
      <w:r w:rsidRPr="00876194">
        <w:t>Сдайся мне, богатырю!»</w:t>
      </w:r>
    </w:p>
    <w:p w:rsidR="000B78D6" w:rsidRPr="00876194" w:rsidRDefault="000B78D6" w:rsidP="009E42EC">
      <w:pPr>
        <w:jc w:val="both"/>
      </w:pPr>
      <w:r w:rsidRPr="00876194">
        <w:t xml:space="preserve">                 9</w:t>
      </w:r>
    </w:p>
    <w:p w:rsidR="000B78D6" w:rsidRPr="00876194" w:rsidRDefault="000B78D6" w:rsidP="009E42EC">
      <w:pPr>
        <w:jc w:val="both"/>
      </w:pPr>
      <w:r w:rsidRPr="00876194">
        <w:t>Но она к нему: «Алеша,</w:t>
      </w:r>
    </w:p>
    <w:p w:rsidR="000B78D6" w:rsidRPr="00876194" w:rsidRDefault="000B78D6" w:rsidP="009E42EC">
      <w:pPr>
        <w:jc w:val="both"/>
      </w:pPr>
      <w:r w:rsidRPr="00876194">
        <w:t>Тесно в лодке нам вдвоем,</w:t>
      </w:r>
    </w:p>
    <w:p w:rsidR="000B78D6" w:rsidRPr="00876194" w:rsidRDefault="000B78D6" w:rsidP="009E42EC">
      <w:pPr>
        <w:jc w:val="both"/>
      </w:pPr>
      <w:r w:rsidRPr="00876194">
        <w:t>Тяжела ей будет ноша,</w:t>
      </w:r>
    </w:p>
    <w:p w:rsidR="000B78D6" w:rsidRPr="00876194" w:rsidRDefault="000B78D6" w:rsidP="009E42EC">
      <w:pPr>
        <w:jc w:val="both"/>
      </w:pPr>
      <w:r w:rsidRPr="00876194">
        <w:t>Вместе ко дну мы пойдем!»</w:t>
      </w:r>
    </w:p>
    <w:p w:rsidR="000B78D6" w:rsidRPr="00876194" w:rsidRDefault="000B78D6" w:rsidP="009E42EC">
      <w:pPr>
        <w:jc w:val="both"/>
      </w:pPr>
      <w:r w:rsidRPr="00876194">
        <w:t xml:space="preserve">                 10</w:t>
      </w:r>
    </w:p>
    <w:p w:rsidR="000B78D6" w:rsidRPr="00876194" w:rsidRDefault="000B78D6" w:rsidP="009E42EC">
      <w:pPr>
        <w:jc w:val="both"/>
      </w:pPr>
      <w:r w:rsidRPr="00876194">
        <w:t>Он же к ней: «Смотри, царевна,</w:t>
      </w:r>
    </w:p>
    <w:p w:rsidR="000B78D6" w:rsidRPr="00876194" w:rsidRDefault="000B78D6" w:rsidP="009E42EC">
      <w:pPr>
        <w:jc w:val="both"/>
      </w:pPr>
      <w:r w:rsidRPr="00876194">
        <w:t>Видишь там, где тот откос,</w:t>
      </w:r>
    </w:p>
    <w:p w:rsidR="000B78D6" w:rsidRPr="00876194" w:rsidRDefault="000B78D6" w:rsidP="009E42EC">
      <w:pPr>
        <w:jc w:val="both"/>
      </w:pPr>
      <w:r w:rsidRPr="00876194">
        <w:t>Как на солнце быстро блещут</w:t>
      </w:r>
    </w:p>
    <w:p w:rsidR="000B78D6" w:rsidRPr="00876194" w:rsidRDefault="000B78D6" w:rsidP="009E42EC">
      <w:pPr>
        <w:jc w:val="both"/>
      </w:pPr>
      <w:r w:rsidRPr="00876194">
        <w:t>Стаи легкие стрекоз?</w:t>
      </w:r>
    </w:p>
    <w:p w:rsidR="000B78D6" w:rsidRPr="00876194" w:rsidRDefault="000B78D6" w:rsidP="009E42EC">
      <w:pPr>
        <w:jc w:val="both"/>
      </w:pPr>
      <w:r w:rsidRPr="00876194">
        <w:t xml:space="preserve">                 11</w:t>
      </w:r>
    </w:p>
    <w:p w:rsidR="000B78D6" w:rsidRPr="00876194" w:rsidRDefault="000B78D6" w:rsidP="009E42EC">
      <w:pPr>
        <w:jc w:val="both"/>
      </w:pPr>
      <w:r w:rsidRPr="00876194">
        <w:t>На лозу когда бы сели,</w:t>
      </w:r>
    </w:p>
    <w:p w:rsidR="000B78D6" w:rsidRPr="00876194" w:rsidRDefault="000B78D6" w:rsidP="009E42EC">
      <w:pPr>
        <w:jc w:val="both"/>
      </w:pPr>
      <w:r w:rsidRPr="00876194">
        <w:t>Не погнули бы лозы;</w:t>
      </w:r>
    </w:p>
    <w:p w:rsidR="000B78D6" w:rsidRPr="00876194" w:rsidRDefault="000B78D6" w:rsidP="009E42EC">
      <w:pPr>
        <w:jc w:val="both"/>
      </w:pPr>
      <w:r w:rsidRPr="00876194">
        <w:t>Ты же в лодке не тяжеле</w:t>
      </w:r>
    </w:p>
    <w:p w:rsidR="000B78D6" w:rsidRPr="00876194" w:rsidRDefault="000B78D6" w:rsidP="009E42EC">
      <w:pPr>
        <w:jc w:val="both"/>
      </w:pPr>
      <w:r w:rsidRPr="00876194">
        <w:t>Легкокрылой стрекозы».</w:t>
      </w:r>
    </w:p>
    <w:p w:rsidR="000B78D6" w:rsidRPr="00876194" w:rsidRDefault="000B78D6" w:rsidP="009E42EC">
      <w:pPr>
        <w:jc w:val="both"/>
      </w:pPr>
      <w:r w:rsidRPr="00876194">
        <w:t xml:space="preserve">                 12</w:t>
      </w:r>
    </w:p>
    <w:p w:rsidR="000B78D6" w:rsidRPr="00876194" w:rsidRDefault="000B78D6" w:rsidP="009E42EC">
      <w:pPr>
        <w:jc w:val="both"/>
      </w:pPr>
      <w:r w:rsidRPr="00876194">
        <w:t>И душистый гнет он аир,</w:t>
      </w:r>
    </w:p>
    <w:p w:rsidR="000B78D6" w:rsidRPr="00876194" w:rsidRDefault="000B78D6" w:rsidP="009E42EC">
      <w:pPr>
        <w:jc w:val="both"/>
      </w:pPr>
      <w:r w:rsidRPr="00876194">
        <w:t>И, скользя очеретом,</w:t>
      </w:r>
    </w:p>
    <w:p w:rsidR="000B78D6" w:rsidRPr="00876194" w:rsidRDefault="000B78D6" w:rsidP="009E42EC">
      <w:pPr>
        <w:jc w:val="both"/>
      </w:pPr>
      <w:r w:rsidRPr="00876194">
        <w:t>Стебли длинные купавок</w:t>
      </w:r>
    </w:p>
    <w:p w:rsidR="000B78D6" w:rsidRPr="00876194" w:rsidRDefault="000B78D6" w:rsidP="009E42EC">
      <w:pPr>
        <w:jc w:val="both"/>
      </w:pPr>
      <w:r w:rsidRPr="00876194">
        <w:t>Рвет сверкающим веслом.</w:t>
      </w:r>
    </w:p>
    <w:p w:rsidR="000B78D6" w:rsidRPr="00876194" w:rsidRDefault="000B78D6" w:rsidP="009E42EC">
      <w:pPr>
        <w:jc w:val="both"/>
      </w:pPr>
      <w:r w:rsidRPr="00876194">
        <w:t xml:space="preserve">                 13</w:t>
      </w:r>
    </w:p>
    <w:p w:rsidR="000B78D6" w:rsidRPr="00876194" w:rsidRDefault="000B78D6" w:rsidP="009E42EC">
      <w:pPr>
        <w:jc w:val="both"/>
      </w:pPr>
      <w:r w:rsidRPr="00876194">
        <w:t>Много певников нарядных</w:t>
      </w:r>
    </w:p>
    <w:p w:rsidR="000B78D6" w:rsidRPr="00876194" w:rsidRDefault="000B78D6" w:rsidP="009E42EC">
      <w:pPr>
        <w:jc w:val="both"/>
      </w:pPr>
      <w:r w:rsidRPr="00876194">
        <w:t>В лодку с берега глядит,</w:t>
      </w:r>
    </w:p>
    <w:p w:rsidR="000B78D6" w:rsidRPr="00876194" w:rsidRDefault="000B78D6" w:rsidP="009E42EC">
      <w:pPr>
        <w:jc w:val="both"/>
      </w:pPr>
      <w:r w:rsidRPr="00876194">
        <w:t>Но Поповичу царевна,</w:t>
      </w:r>
    </w:p>
    <w:p w:rsidR="000B78D6" w:rsidRPr="00876194" w:rsidRDefault="000B78D6" w:rsidP="009E42EC">
      <w:pPr>
        <w:jc w:val="both"/>
      </w:pPr>
      <w:r w:rsidRPr="00876194">
        <w:t>Озираясь, говорит:</w:t>
      </w:r>
    </w:p>
    <w:p w:rsidR="000B78D6" w:rsidRPr="00876194" w:rsidRDefault="000B78D6" w:rsidP="009E42EC">
      <w:pPr>
        <w:jc w:val="both"/>
      </w:pPr>
      <w:r w:rsidRPr="00876194">
        <w:t xml:space="preserve">                  14</w:t>
      </w:r>
    </w:p>
    <w:p w:rsidR="000B78D6" w:rsidRPr="00876194" w:rsidRDefault="000B78D6" w:rsidP="009E42EC">
      <w:pPr>
        <w:jc w:val="both"/>
      </w:pPr>
      <w:r w:rsidRPr="00876194">
        <w:t>«Птицелов ты беспощадный,</w:t>
      </w:r>
    </w:p>
    <w:p w:rsidR="000B78D6" w:rsidRPr="00876194" w:rsidRDefault="000B78D6" w:rsidP="009E42EC">
      <w:pPr>
        <w:jc w:val="both"/>
      </w:pPr>
      <w:r w:rsidRPr="00876194">
        <w:t>Иль тебе меня не жаль?</w:t>
      </w:r>
    </w:p>
    <w:p w:rsidR="000B78D6" w:rsidRPr="00876194" w:rsidRDefault="000B78D6" w:rsidP="009E42EC">
      <w:pPr>
        <w:jc w:val="both"/>
      </w:pPr>
      <w:r w:rsidRPr="00876194">
        <w:t>Отпусти меня на волю,</w:t>
      </w:r>
    </w:p>
    <w:p w:rsidR="000B78D6" w:rsidRPr="00876194" w:rsidRDefault="000B78D6" w:rsidP="009E42EC">
      <w:pPr>
        <w:jc w:val="both"/>
      </w:pPr>
      <w:r w:rsidRPr="00876194">
        <w:t>Лодку к берегу причаль!»</w:t>
      </w:r>
    </w:p>
    <w:p w:rsidR="000B78D6" w:rsidRPr="00876194" w:rsidRDefault="000B78D6" w:rsidP="009E42EC">
      <w:pPr>
        <w:jc w:val="both"/>
      </w:pPr>
      <w:r w:rsidRPr="00876194">
        <w:t xml:space="preserve">                  15</w:t>
      </w:r>
    </w:p>
    <w:p w:rsidR="000B78D6" w:rsidRPr="00876194" w:rsidRDefault="000B78D6" w:rsidP="009E42EC">
      <w:pPr>
        <w:jc w:val="both"/>
      </w:pPr>
      <w:r w:rsidRPr="00876194">
        <w:t>Он же, в берег упираясь</w:t>
      </w:r>
    </w:p>
    <w:p w:rsidR="000B78D6" w:rsidRPr="00876194" w:rsidRDefault="000B78D6" w:rsidP="009E42EC">
      <w:pPr>
        <w:jc w:val="both"/>
      </w:pPr>
      <w:r w:rsidRPr="00876194">
        <w:t>И осокою шурша,</w:t>
      </w:r>
    </w:p>
    <w:p w:rsidR="000B78D6" w:rsidRPr="00876194" w:rsidRDefault="000B78D6" w:rsidP="009E42EC">
      <w:pPr>
        <w:jc w:val="both"/>
      </w:pPr>
      <w:r w:rsidRPr="00876194">
        <w:t>Повторяет только: «Сдайся,</w:t>
      </w:r>
    </w:p>
    <w:p w:rsidR="000B78D6" w:rsidRPr="00876194" w:rsidRDefault="000B78D6" w:rsidP="009E42EC">
      <w:pPr>
        <w:jc w:val="both"/>
      </w:pPr>
      <w:r w:rsidRPr="00876194">
        <w:t>Сдайся, девица-душа!</w:t>
      </w:r>
    </w:p>
    <w:p w:rsidR="000B78D6" w:rsidRPr="00876194" w:rsidRDefault="000B78D6" w:rsidP="009E42EC">
      <w:pPr>
        <w:jc w:val="both"/>
      </w:pPr>
      <w:r w:rsidRPr="00876194">
        <w:t xml:space="preserve">                  16</w:t>
      </w:r>
    </w:p>
    <w:p w:rsidR="000B78D6" w:rsidRPr="00876194" w:rsidRDefault="000B78D6" w:rsidP="009E42EC">
      <w:pPr>
        <w:jc w:val="both"/>
      </w:pPr>
      <w:r w:rsidRPr="00876194">
        <w:t>Я люблю тебя, царевна,</w:t>
      </w:r>
    </w:p>
    <w:p w:rsidR="000B78D6" w:rsidRPr="00876194" w:rsidRDefault="000B78D6" w:rsidP="009E42EC">
      <w:pPr>
        <w:jc w:val="both"/>
      </w:pPr>
      <w:r w:rsidRPr="00876194">
        <w:t>Я хочу тебя добыть!</w:t>
      </w:r>
    </w:p>
    <w:p w:rsidR="000B78D6" w:rsidRPr="00876194" w:rsidRDefault="000B78D6" w:rsidP="009E42EC">
      <w:pPr>
        <w:jc w:val="both"/>
      </w:pPr>
      <w:r w:rsidRPr="00876194">
        <w:t>Вольной волей иль неволей</w:t>
      </w:r>
    </w:p>
    <w:p w:rsidR="000B78D6" w:rsidRPr="00876194" w:rsidRDefault="000B78D6" w:rsidP="009E42EC">
      <w:pPr>
        <w:jc w:val="both"/>
      </w:pPr>
      <w:r w:rsidRPr="00876194">
        <w:t>Ты должна меня любить!»</w:t>
      </w:r>
    </w:p>
    <w:p w:rsidR="000B78D6" w:rsidRPr="00876194" w:rsidRDefault="000B78D6" w:rsidP="009E42EC">
      <w:pPr>
        <w:jc w:val="both"/>
      </w:pPr>
      <w:r w:rsidRPr="00876194">
        <w:t xml:space="preserve">                  17</w:t>
      </w:r>
    </w:p>
    <w:p w:rsidR="000B78D6" w:rsidRPr="00876194" w:rsidRDefault="000B78D6" w:rsidP="009E42EC">
      <w:pPr>
        <w:jc w:val="both"/>
      </w:pPr>
      <w:r w:rsidRPr="00876194">
        <w:t>Он весло свое бросает,</w:t>
      </w:r>
    </w:p>
    <w:p w:rsidR="000B78D6" w:rsidRPr="00876194" w:rsidRDefault="000B78D6" w:rsidP="009E42EC">
      <w:pPr>
        <w:jc w:val="both"/>
      </w:pPr>
      <w:r w:rsidRPr="00876194">
        <w:t>Гусли звонкие берет —</w:t>
      </w:r>
    </w:p>
    <w:p w:rsidR="000B78D6" w:rsidRPr="00876194" w:rsidRDefault="000B78D6" w:rsidP="009E42EC">
      <w:pPr>
        <w:jc w:val="both"/>
      </w:pPr>
      <w:r w:rsidRPr="00876194">
        <w:t>Дивным пением дрожащий</w:t>
      </w:r>
    </w:p>
    <w:p w:rsidR="000B78D6" w:rsidRPr="00876194" w:rsidRDefault="000B78D6" w:rsidP="009E42EC">
      <w:pPr>
        <w:jc w:val="both"/>
      </w:pPr>
      <w:r w:rsidRPr="00876194">
        <w:t>Огласился очерет.</w:t>
      </w:r>
    </w:p>
    <w:p w:rsidR="000B78D6" w:rsidRPr="00876194" w:rsidRDefault="000B78D6" w:rsidP="009E42EC">
      <w:pPr>
        <w:jc w:val="both"/>
      </w:pPr>
      <w:r w:rsidRPr="00876194">
        <w:t xml:space="preserve">                  18</w:t>
      </w:r>
    </w:p>
    <w:p w:rsidR="000B78D6" w:rsidRPr="00876194" w:rsidRDefault="000B78D6" w:rsidP="009E42EC">
      <w:pPr>
        <w:jc w:val="both"/>
      </w:pPr>
      <w:r w:rsidRPr="00876194">
        <w:t>Звуки льются, звуки тают...</w:t>
      </w:r>
    </w:p>
    <w:p w:rsidR="000B78D6" w:rsidRPr="00876194" w:rsidRDefault="000B78D6" w:rsidP="009E42EC">
      <w:pPr>
        <w:jc w:val="both"/>
      </w:pPr>
      <w:r w:rsidRPr="00876194">
        <w:t>То не ветер ли во ржи?</w:t>
      </w:r>
    </w:p>
    <w:p w:rsidR="000B78D6" w:rsidRPr="00876194" w:rsidRDefault="000B78D6" w:rsidP="009E42EC">
      <w:pPr>
        <w:jc w:val="both"/>
      </w:pPr>
      <w:r w:rsidRPr="00876194">
        <w:t>Не крылами ль задевают</w:t>
      </w:r>
    </w:p>
    <w:p w:rsidR="000B78D6" w:rsidRPr="00876194" w:rsidRDefault="000B78D6" w:rsidP="009E42EC">
      <w:pPr>
        <w:jc w:val="both"/>
      </w:pPr>
      <w:r w:rsidRPr="00876194">
        <w:t>Медный колокол стрижи?</w:t>
      </w:r>
    </w:p>
    <w:p w:rsidR="000B78D6" w:rsidRPr="00876194" w:rsidRDefault="000B78D6" w:rsidP="009E42EC">
      <w:pPr>
        <w:jc w:val="both"/>
      </w:pPr>
      <w:r w:rsidRPr="00876194">
        <w:t xml:space="preserve">                   19</w:t>
      </w:r>
    </w:p>
    <w:p w:rsidR="000B78D6" w:rsidRPr="00876194" w:rsidRDefault="000B78D6" w:rsidP="009E42EC">
      <w:pPr>
        <w:jc w:val="both"/>
      </w:pPr>
      <w:r w:rsidRPr="00876194">
        <w:t>Иль в тени журчат дубравной</w:t>
      </w:r>
    </w:p>
    <w:p w:rsidR="000B78D6" w:rsidRPr="00876194" w:rsidRDefault="000B78D6" w:rsidP="009E42EC">
      <w:pPr>
        <w:jc w:val="both"/>
      </w:pPr>
      <w:r w:rsidRPr="00876194">
        <w:t>Однозвучные ключи?</w:t>
      </w:r>
    </w:p>
    <w:p w:rsidR="000B78D6" w:rsidRPr="00876194" w:rsidRDefault="000B78D6" w:rsidP="009E42EC">
      <w:pPr>
        <w:jc w:val="both"/>
      </w:pPr>
      <w:r w:rsidRPr="00876194">
        <w:t>Иль ковшей то звон заздравный?</w:t>
      </w:r>
    </w:p>
    <w:p w:rsidR="000B78D6" w:rsidRPr="00876194" w:rsidRDefault="000B78D6" w:rsidP="009E42EC">
      <w:pPr>
        <w:jc w:val="both"/>
      </w:pPr>
      <w:r w:rsidRPr="00876194">
        <w:t>Иль мечи бьют о мечи?</w:t>
      </w:r>
    </w:p>
    <w:p w:rsidR="000B78D6" w:rsidRPr="00876194" w:rsidRDefault="000B78D6" w:rsidP="009E42EC">
      <w:pPr>
        <w:jc w:val="both"/>
      </w:pPr>
      <w:r w:rsidRPr="00876194">
        <w:t xml:space="preserve">                     20</w:t>
      </w:r>
    </w:p>
    <w:p w:rsidR="000B78D6" w:rsidRPr="00876194" w:rsidRDefault="000B78D6" w:rsidP="009E42EC">
      <w:pPr>
        <w:jc w:val="both"/>
      </w:pPr>
      <w:r w:rsidRPr="00876194">
        <w:t>Пламя ль блещет? Дождь ли льется?</w:t>
      </w:r>
    </w:p>
    <w:p w:rsidR="000B78D6" w:rsidRPr="00876194" w:rsidRDefault="000B78D6" w:rsidP="009E42EC">
      <w:pPr>
        <w:jc w:val="both"/>
      </w:pPr>
      <w:r w:rsidRPr="00876194">
        <w:t>Буря ль встала, пыль крутя?</w:t>
      </w:r>
    </w:p>
    <w:p w:rsidR="000B78D6" w:rsidRPr="00876194" w:rsidRDefault="000B78D6" w:rsidP="009E42EC">
      <w:pPr>
        <w:jc w:val="both"/>
      </w:pPr>
      <w:r w:rsidRPr="00876194">
        <w:t>Конь ли по полю несется?</w:t>
      </w:r>
    </w:p>
    <w:p w:rsidR="000B78D6" w:rsidRPr="00876194" w:rsidRDefault="000B78D6" w:rsidP="009E42EC">
      <w:pPr>
        <w:jc w:val="both"/>
      </w:pPr>
      <w:r w:rsidRPr="00876194">
        <w:t>Мать ли пестует дитя?</w:t>
      </w:r>
    </w:p>
    <w:p w:rsidR="000B78D6" w:rsidRPr="00876194" w:rsidRDefault="000B78D6" w:rsidP="009E42EC">
      <w:pPr>
        <w:jc w:val="both"/>
      </w:pPr>
      <w:r w:rsidRPr="00876194">
        <w:t xml:space="preserve">                    21</w:t>
      </w:r>
    </w:p>
    <w:p w:rsidR="000B78D6" w:rsidRPr="00876194" w:rsidRDefault="000B78D6" w:rsidP="009E42EC">
      <w:pPr>
        <w:jc w:val="both"/>
      </w:pPr>
      <w:r w:rsidRPr="00876194">
        <w:t>Или то воспоминанье,</w:t>
      </w:r>
    </w:p>
    <w:p w:rsidR="000B78D6" w:rsidRPr="00876194" w:rsidRDefault="000B78D6" w:rsidP="009E42EC">
      <w:pPr>
        <w:jc w:val="both"/>
      </w:pPr>
      <w:r w:rsidRPr="00876194">
        <w:t>Отголосок давних лет?</w:t>
      </w:r>
    </w:p>
    <w:p w:rsidR="000B78D6" w:rsidRPr="00876194" w:rsidRDefault="000B78D6" w:rsidP="009E42EC">
      <w:pPr>
        <w:jc w:val="both"/>
      </w:pPr>
      <w:r w:rsidRPr="00876194">
        <w:t>Или счастья обещанье?</w:t>
      </w:r>
    </w:p>
    <w:p w:rsidR="000B78D6" w:rsidRPr="00876194" w:rsidRDefault="000B78D6" w:rsidP="009E42EC">
      <w:pPr>
        <w:jc w:val="both"/>
      </w:pPr>
      <w:r w:rsidRPr="00876194">
        <w:t>Или смерти то привет?</w:t>
      </w:r>
    </w:p>
    <w:p w:rsidR="000B78D6" w:rsidRPr="00876194" w:rsidRDefault="000B78D6" w:rsidP="009E42EC">
      <w:pPr>
        <w:jc w:val="both"/>
      </w:pPr>
      <w:r w:rsidRPr="00876194">
        <w:t xml:space="preserve">                   22</w:t>
      </w:r>
    </w:p>
    <w:p w:rsidR="000B78D6" w:rsidRPr="00876194" w:rsidRDefault="000B78D6" w:rsidP="009E42EC">
      <w:pPr>
        <w:jc w:val="both"/>
      </w:pPr>
      <w:r w:rsidRPr="00876194">
        <w:t>Песню кто уразумеет?</w:t>
      </w:r>
    </w:p>
    <w:p w:rsidR="000B78D6" w:rsidRPr="00876194" w:rsidRDefault="000B78D6" w:rsidP="009E42EC">
      <w:pPr>
        <w:jc w:val="both"/>
      </w:pPr>
      <w:r w:rsidRPr="00876194">
        <w:t>Кто поймет ее слова?</w:t>
      </w:r>
    </w:p>
    <w:p w:rsidR="000B78D6" w:rsidRPr="00876194" w:rsidRDefault="000B78D6" w:rsidP="009E42EC">
      <w:pPr>
        <w:jc w:val="both"/>
      </w:pPr>
      <w:r w:rsidRPr="00876194">
        <w:t>Но от звуков сердце млеет</w:t>
      </w:r>
    </w:p>
    <w:p w:rsidR="000B78D6" w:rsidRPr="00876194" w:rsidRDefault="000B78D6" w:rsidP="009E42EC">
      <w:pPr>
        <w:jc w:val="both"/>
      </w:pPr>
      <w:r w:rsidRPr="00876194">
        <w:t>И кружится голова.</w:t>
      </w:r>
    </w:p>
    <w:p w:rsidR="000B78D6" w:rsidRPr="00876194" w:rsidRDefault="000B78D6" w:rsidP="009E42EC">
      <w:pPr>
        <w:jc w:val="both"/>
      </w:pPr>
      <w:r w:rsidRPr="00876194">
        <w:t xml:space="preserve">                  23</w:t>
      </w:r>
    </w:p>
    <w:p w:rsidR="000B78D6" w:rsidRPr="00876194" w:rsidRDefault="000B78D6" w:rsidP="009E42EC">
      <w:pPr>
        <w:jc w:val="both"/>
      </w:pPr>
      <w:r w:rsidRPr="00876194">
        <w:t>Их услыша, присмирели</w:t>
      </w:r>
    </w:p>
    <w:p w:rsidR="000B78D6" w:rsidRPr="00876194" w:rsidRDefault="000B78D6" w:rsidP="009E42EC">
      <w:pPr>
        <w:jc w:val="both"/>
      </w:pPr>
      <w:r w:rsidRPr="00876194">
        <w:t>Пташек резвые четы,</w:t>
      </w:r>
    </w:p>
    <w:p w:rsidR="000B78D6" w:rsidRPr="00876194" w:rsidRDefault="000B78D6" w:rsidP="009E42EC">
      <w:pPr>
        <w:jc w:val="both"/>
      </w:pPr>
      <w:r w:rsidRPr="00876194">
        <w:t>На тростник стрекозы сели,</w:t>
      </w:r>
    </w:p>
    <w:p w:rsidR="000B78D6" w:rsidRPr="00876194" w:rsidRDefault="000B78D6" w:rsidP="009E42EC">
      <w:pPr>
        <w:jc w:val="both"/>
      </w:pPr>
      <w:r w:rsidRPr="00876194">
        <w:t>Преклонилися цветы:</w:t>
      </w:r>
    </w:p>
    <w:p w:rsidR="000B78D6" w:rsidRPr="00876194" w:rsidRDefault="000B78D6" w:rsidP="009E42EC">
      <w:pPr>
        <w:jc w:val="both"/>
      </w:pPr>
      <w:r w:rsidRPr="00876194">
        <w:t xml:space="preserve">                  24</w:t>
      </w:r>
    </w:p>
    <w:p w:rsidR="000B78D6" w:rsidRPr="00876194" w:rsidRDefault="000B78D6" w:rsidP="009E42EC">
      <w:pPr>
        <w:jc w:val="both"/>
      </w:pPr>
      <w:r w:rsidRPr="00876194">
        <w:t>Погремок, пестрец и шильник,</w:t>
      </w:r>
    </w:p>
    <w:p w:rsidR="000B78D6" w:rsidRPr="00876194" w:rsidRDefault="000B78D6" w:rsidP="009E42EC">
      <w:pPr>
        <w:jc w:val="both"/>
      </w:pPr>
      <w:r w:rsidRPr="00876194">
        <w:t>И болотная заря</w:t>
      </w:r>
    </w:p>
    <w:p w:rsidR="000B78D6" w:rsidRPr="00876194" w:rsidRDefault="000B78D6" w:rsidP="009E42EC">
      <w:pPr>
        <w:jc w:val="both"/>
      </w:pPr>
      <w:r w:rsidRPr="00876194">
        <w:t>К лодке с берега нагнулись</w:t>
      </w:r>
    </w:p>
    <w:p w:rsidR="000B78D6" w:rsidRPr="00876194" w:rsidRDefault="000B78D6" w:rsidP="009E42EC">
      <w:pPr>
        <w:jc w:val="both"/>
      </w:pPr>
      <w:r w:rsidRPr="00876194">
        <w:t>Слушать песнь богатыря.</w:t>
      </w:r>
    </w:p>
    <w:p w:rsidR="000B78D6" w:rsidRPr="00876194" w:rsidRDefault="000B78D6" w:rsidP="009E42EC">
      <w:pPr>
        <w:jc w:val="both"/>
      </w:pPr>
      <w:r w:rsidRPr="00876194">
        <w:t xml:space="preserve">                  25</w:t>
      </w:r>
    </w:p>
    <w:p w:rsidR="000B78D6" w:rsidRPr="00876194" w:rsidRDefault="000B78D6" w:rsidP="009E42EC">
      <w:pPr>
        <w:jc w:val="both"/>
      </w:pPr>
      <w:r w:rsidRPr="00876194">
        <w:t>Так с царевной по теченью</w:t>
      </w:r>
    </w:p>
    <w:p w:rsidR="000B78D6" w:rsidRPr="00876194" w:rsidRDefault="000B78D6" w:rsidP="009E42EC">
      <w:pPr>
        <w:jc w:val="both"/>
      </w:pPr>
      <w:r w:rsidRPr="00876194">
        <w:t>Он уносится меж трав,</w:t>
      </w:r>
    </w:p>
    <w:p w:rsidR="000B78D6" w:rsidRPr="00876194" w:rsidRDefault="000B78D6" w:rsidP="009E42EC">
      <w:pPr>
        <w:jc w:val="both"/>
      </w:pPr>
      <w:r w:rsidRPr="00876194">
        <w:t>И она внимает пенью,</w:t>
      </w:r>
    </w:p>
    <w:p w:rsidR="000B78D6" w:rsidRPr="00876194" w:rsidRDefault="000B78D6" w:rsidP="009E42EC">
      <w:pPr>
        <w:jc w:val="both"/>
      </w:pPr>
      <w:r w:rsidRPr="00876194">
        <w:t>Руку белую подняв.</w:t>
      </w:r>
    </w:p>
    <w:p w:rsidR="000B78D6" w:rsidRPr="00876194" w:rsidRDefault="000B78D6" w:rsidP="009E42EC">
      <w:pPr>
        <w:jc w:val="both"/>
      </w:pPr>
      <w:r w:rsidRPr="00876194">
        <w:t xml:space="preserve">                  26</w:t>
      </w:r>
    </w:p>
    <w:p w:rsidR="000B78D6" w:rsidRPr="00876194" w:rsidRDefault="000B78D6" w:rsidP="009E42EC">
      <w:pPr>
        <w:jc w:val="both"/>
      </w:pPr>
      <w:r w:rsidRPr="00876194">
        <w:t>Что внезапно в ней свершилось?</w:t>
      </w:r>
    </w:p>
    <w:p w:rsidR="000B78D6" w:rsidRPr="00876194" w:rsidRDefault="000B78D6" w:rsidP="009E42EC">
      <w:pPr>
        <w:jc w:val="both"/>
      </w:pPr>
      <w:r w:rsidRPr="00876194">
        <w:t>Тоскованье ль улеглось?</w:t>
      </w:r>
    </w:p>
    <w:p w:rsidR="000B78D6" w:rsidRPr="00876194" w:rsidRDefault="000B78D6" w:rsidP="009E42EC">
      <w:pPr>
        <w:jc w:val="both"/>
      </w:pPr>
      <w:r w:rsidRPr="00876194">
        <w:t>Сокровенное ль открылось?</w:t>
      </w:r>
    </w:p>
    <w:p w:rsidR="000B78D6" w:rsidRPr="00876194" w:rsidRDefault="000B78D6" w:rsidP="009E42EC">
      <w:pPr>
        <w:jc w:val="both"/>
      </w:pPr>
      <w:r w:rsidRPr="00876194">
        <w:t>Невозможное ль сбылось?</w:t>
      </w:r>
    </w:p>
    <w:p w:rsidR="000B78D6" w:rsidRPr="00876194" w:rsidRDefault="000B78D6" w:rsidP="00753D79">
      <w:pPr>
        <w:jc w:val="both"/>
      </w:pPr>
      <w:r w:rsidRPr="00876194">
        <w:t xml:space="preserve">                  27</w:t>
      </w:r>
    </w:p>
    <w:p w:rsidR="000B78D6" w:rsidRPr="00876194" w:rsidRDefault="000B78D6" w:rsidP="00753D79">
      <w:pPr>
        <w:jc w:val="both"/>
      </w:pPr>
      <w:r w:rsidRPr="00876194">
        <w:t>Словно давние печали</w:t>
      </w:r>
    </w:p>
    <w:p w:rsidR="000B78D6" w:rsidRPr="00876194" w:rsidRDefault="000B78D6" w:rsidP="00753D79">
      <w:pPr>
        <w:jc w:val="both"/>
      </w:pPr>
      <w:r w:rsidRPr="00876194">
        <w:t>Разошлися как туман,</w:t>
      </w:r>
    </w:p>
    <w:p w:rsidR="000B78D6" w:rsidRPr="00876194" w:rsidRDefault="000B78D6" w:rsidP="00753D79">
      <w:pPr>
        <w:jc w:val="both"/>
      </w:pPr>
      <w:r w:rsidRPr="00876194">
        <w:t>Словно все преграды пали −</w:t>
      </w:r>
    </w:p>
    <w:p w:rsidR="000B78D6" w:rsidRPr="00876194" w:rsidRDefault="000B78D6" w:rsidP="00753D79">
      <w:pPr>
        <w:jc w:val="both"/>
      </w:pPr>
      <w:r w:rsidRPr="00876194">
        <w:t>Или были лишь обман!</w:t>
      </w:r>
    </w:p>
    <w:p w:rsidR="000B78D6" w:rsidRPr="00876194" w:rsidRDefault="000B78D6" w:rsidP="00753D79">
      <w:pPr>
        <w:jc w:val="both"/>
      </w:pPr>
      <w:r w:rsidRPr="00876194">
        <w:t xml:space="preserve">                   28</w:t>
      </w:r>
    </w:p>
    <w:p w:rsidR="000B78D6" w:rsidRPr="00876194" w:rsidRDefault="000B78D6" w:rsidP="00753D79">
      <w:pPr>
        <w:jc w:val="both"/>
      </w:pPr>
      <w:r w:rsidRPr="00876194">
        <w:t>Взором любящим невольно</w:t>
      </w:r>
    </w:p>
    <w:p w:rsidR="000B78D6" w:rsidRPr="00876194" w:rsidRDefault="000B78D6" w:rsidP="00753D79">
      <w:pPr>
        <w:jc w:val="both"/>
      </w:pPr>
      <w:r w:rsidRPr="00876194">
        <w:t>В лик его она впилась,</w:t>
      </w:r>
    </w:p>
    <w:p w:rsidR="000B78D6" w:rsidRPr="00876194" w:rsidRDefault="000B78D6" w:rsidP="00753D79">
      <w:pPr>
        <w:jc w:val="both"/>
      </w:pPr>
      <w:r w:rsidRPr="00876194">
        <w:t>Ей и радостно и больно,</w:t>
      </w:r>
    </w:p>
    <w:p w:rsidR="000B78D6" w:rsidRPr="00876194" w:rsidRDefault="000B78D6" w:rsidP="009E42EC">
      <w:pPr>
        <w:jc w:val="both"/>
      </w:pPr>
      <w:r w:rsidRPr="00876194">
        <w:t xml:space="preserve">Слезы капают из глаз;            </w:t>
      </w:r>
    </w:p>
    <w:p w:rsidR="000B78D6" w:rsidRPr="00876194" w:rsidRDefault="000B78D6" w:rsidP="009E42EC">
      <w:pPr>
        <w:jc w:val="both"/>
      </w:pPr>
      <w:r w:rsidRPr="00876194">
        <w:t xml:space="preserve">                  29</w:t>
      </w:r>
    </w:p>
    <w:p w:rsidR="000B78D6" w:rsidRPr="00876194" w:rsidRDefault="000B78D6" w:rsidP="009E42EC">
      <w:pPr>
        <w:jc w:val="both"/>
      </w:pPr>
      <w:r w:rsidRPr="00876194">
        <w:t>Любит он иль лицемерит —</w:t>
      </w:r>
    </w:p>
    <w:p w:rsidR="000B78D6" w:rsidRPr="00876194" w:rsidRDefault="000B78D6" w:rsidP="009E42EC">
      <w:pPr>
        <w:jc w:val="both"/>
      </w:pPr>
      <w:r w:rsidRPr="00876194">
        <w:t>Для нее то все равно,</w:t>
      </w:r>
    </w:p>
    <w:p w:rsidR="000B78D6" w:rsidRPr="00876194" w:rsidRDefault="000B78D6" w:rsidP="009E42EC">
      <w:pPr>
        <w:jc w:val="both"/>
      </w:pPr>
      <w:r w:rsidRPr="00876194">
        <w:t>Этим звукам сердце верит</w:t>
      </w:r>
    </w:p>
    <w:p w:rsidR="000B78D6" w:rsidRPr="00876194" w:rsidRDefault="000B78D6" w:rsidP="009E42EC">
      <w:pPr>
        <w:jc w:val="both"/>
      </w:pPr>
      <w:r w:rsidRPr="00876194">
        <w:t>И дрожит, побеждено.</w:t>
      </w:r>
    </w:p>
    <w:p w:rsidR="000B78D6" w:rsidRPr="00876194" w:rsidRDefault="000B78D6" w:rsidP="009E42EC">
      <w:pPr>
        <w:jc w:val="both"/>
      </w:pPr>
      <w:r w:rsidRPr="00876194">
        <w:t xml:space="preserve">                 30</w:t>
      </w:r>
    </w:p>
    <w:p w:rsidR="000B78D6" w:rsidRPr="00876194" w:rsidRDefault="000B78D6" w:rsidP="009E42EC">
      <w:pPr>
        <w:jc w:val="both"/>
      </w:pPr>
      <w:r w:rsidRPr="00876194">
        <w:t>И со всех сторон их лодку</w:t>
      </w:r>
    </w:p>
    <w:p w:rsidR="000B78D6" w:rsidRPr="00876194" w:rsidRDefault="000B78D6" w:rsidP="009E42EC">
      <w:pPr>
        <w:jc w:val="both"/>
      </w:pPr>
      <w:r w:rsidRPr="00876194">
        <w:t>Обняла речная тишь,</w:t>
      </w:r>
    </w:p>
    <w:p w:rsidR="000B78D6" w:rsidRPr="00876194" w:rsidRDefault="000B78D6" w:rsidP="009E42EC">
      <w:pPr>
        <w:jc w:val="both"/>
      </w:pPr>
      <w:r w:rsidRPr="00876194">
        <w:t>И куда ни обернешься —</w:t>
      </w:r>
    </w:p>
    <w:p w:rsidR="000B78D6" w:rsidRPr="00876194" w:rsidRDefault="000B78D6" w:rsidP="009E42EC">
      <w:pPr>
        <w:jc w:val="both"/>
      </w:pPr>
      <w:r w:rsidRPr="00876194">
        <w:t>Только небо да камыш...</w:t>
      </w:r>
    </w:p>
    <w:p w:rsidR="000B78D6" w:rsidRPr="00876194" w:rsidRDefault="000B78D6" w:rsidP="003267A8">
      <w:pPr>
        <w:jc w:val="both"/>
      </w:pPr>
      <w:r w:rsidRPr="00876194">
        <w:t>Лето 1871</w:t>
      </w:r>
    </w:p>
    <w:p w:rsidR="000B78D6" w:rsidRPr="00876194" w:rsidRDefault="000B78D6" w:rsidP="00B821EF">
      <w:pPr>
        <w:jc w:val="both"/>
        <w:rPr>
          <w:b/>
          <w:i/>
        </w:rPr>
      </w:pPr>
      <w:r w:rsidRPr="00876194">
        <w:rPr>
          <w:b/>
          <w:i/>
        </w:rPr>
        <w:t xml:space="preserve">Задание 2. </w:t>
      </w:r>
      <w:r w:rsidRPr="00876194">
        <w:rPr>
          <w:b/>
        </w:rPr>
        <w:t>Творческое задание</w:t>
      </w:r>
    </w:p>
    <w:p w:rsidR="000B78D6" w:rsidRPr="00876194" w:rsidRDefault="000B78D6" w:rsidP="00B821EF">
      <w:pPr>
        <w:jc w:val="both"/>
        <w:rPr>
          <w:b/>
          <w:i/>
        </w:rPr>
      </w:pPr>
    </w:p>
    <w:p w:rsidR="000B78D6" w:rsidRPr="00876194" w:rsidRDefault="000B78D6" w:rsidP="003267A8">
      <w:pPr>
        <w:ind w:firstLine="708"/>
        <w:jc w:val="both"/>
        <w:rPr>
          <w:b/>
          <w:i/>
        </w:rPr>
      </w:pPr>
      <w:r w:rsidRPr="00876194">
        <w:t xml:space="preserve">В комедии Н.В. Гоголя дважды на сцене  озвучены письма.  В первом явлении 1-го акта городничий читает письмо, в котором сообщается о скором прибытии ревизора. Другое письмо, написанное Хлестаковым другу Тряпичкину,  порождает финальную катастрофу. </w:t>
      </w:r>
    </w:p>
    <w:p w:rsidR="000B78D6" w:rsidRPr="00876194" w:rsidRDefault="000B78D6" w:rsidP="00876194">
      <w:pPr>
        <w:ind w:firstLine="708"/>
        <w:jc w:val="both"/>
      </w:pPr>
      <w:r w:rsidRPr="00876194">
        <w:t>Но попробуем допустить, что после отъезда Хлестакова и до его разоблачения Марья Антоновна успела написать письмо своей кузине. Как это письмо может выглядеть? Постарайтесь от лица Марьи Антоновны описать все, что произошло и в городе, и в ее доме.</w:t>
      </w:r>
    </w:p>
    <w:p w:rsidR="000B78D6" w:rsidRDefault="000B78D6" w:rsidP="003267A8">
      <w:pPr>
        <w:ind w:firstLine="708"/>
        <w:jc w:val="both"/>
        <w:rPr>
          <w:sz w:val="28"/>
          <w:szCs w:val="28"/>
        </w:rPr>
      </w:pPr>
    </w:p>
    <w:p w:rsidR="000B78D6" w:rsidRDefault="000B78D6" w:rsidP="004501AC">
      <w:pPr>
        <w:ind w:firstLine="708"/>
        <w:jc w:val="center"/>
        <w:rPr>
          <w:b/>
          <w:sz w:val="28"/>
          <w:szCs w:val="28"/>
        </w:rPr>
      </w:pPr>
      <w:r w:rsidRPr="0061576C">
        <w:rPr>
          <w:b/>
          <w:sz w:val="28"/>
          <w:szCs w:val="28"/>
        </w:rPr>
        <w:t>Критерии оценки работ,  комментарии и рекомендации</w:t>
      </w:r>
    </w:p>
    <w:p w:rsidR="000B78D6" w:rsidRDefault="000B78D6" w:rsidP="004501AC">
      <w:pPr>
        <w:ind w:firstLine="708"/>
        <w:jc w:val="center"/>
        <w:rPr>
          <w:b/>
          <w:sz w:val="28"/>
          <w:szCs w:val="28"/>
        </w:rPr>
      </w:pPr>
    </w:p>
    <w:p w:rsidR="000B78D6" w:rsidRDefault="000B78D6" w:rsidP="004501AC">
      <w:pPr>
        <w:ind w:firstLine="708"/>
        <w:jc w:val="center"/>
        <w:rPr>
          <w:b/>
          <w:sz w:val="28"/>
          <w:szCs w:val="28"/>
        </w:rPr>
      </w:pPr>
      <w:r>
        <w:rPr>
          <w:b/>
          <w:sz w:val="28"/>
          <w:szCs w:val="28"/>
        </w:rPr>
        <w:t>9 класс</w:t>
      </w:r>
    </w:p>
    <w:p w:rsidR="000B78D6" w:rsidRDefault="000B78D6" w:rsidP="004501AC">
      <w:pPr>
        <w:ind w:firstLine="708"/>
        <w:jc w:val="center"/>
        <w:rPr>
          <w:b/>
          <w:sz w:val="28"/>
          <w:szCs w:val="28"/>
        </w:rPr>
      </w:pPr>
      <w:r>
        <w:rPr>
          <w:b/>
          <w:sz w:val="28"/>
          <w:szCs w:val="28"/>
        </w:rPr>
        <w:t>Критерии оценки аналитического задания</w:t>
      </w:r>
    </w:p>
    <w:p w:rsidR="000B78D6" w:rsidRDefault="000B78D6" w:rsidP="004501AC">
      <w:pPr>
        <w:ind w:firstLine="708"/>
        <w:jc w:val="center"/>
        <w:rPr>
          <w:b/>
          <w:sz w:val="28"/>
          <w:szCs w:val="28"/>
        </w:rPr>
      </w:pPr>
    </w:p>
    <w:p w:rsidR="000B78D6" w:rsidRPr="00DC1888" w:rsidRDefault="000B78D6" w:rsidP="004501AC">
      <w:pPr>
        <w:ind w:firstLine="708"/>
        <w:jc w:val="both"/>
      </w:pPr>
      <w:r w:rsidRPr="00DC1888">
        <w:t>Критерии оценки аналитического задания распространяются как на работы, в которых анализируется прозаическое произведение, так и на работы, в которых анализируются</w:t>
      </w:r>
      <w:r>
        <w:t xml:space="preserve"> стихотворные произведения.</w:t>
      </w:r>
    </w:p>
    <w:p w:rsidR="000B78D6" w:rsidRPr="00DC1888" w:rsidRDefault="000B78D6" w:rsidP="004501AC">
      <w:pPr>
        <w:pStyle w:val="ListParagraph"/>
        <w:spacing w:after="0"/>
        <w:ind w:left="0" w:firstLine="1068"/>
        <w:jc w:val="both"/>
        <w:rPr>
          <w:rFonts w:ascii="Times New Roman" w:hAnsi="Times New Roman"/>
          <w:sz w:val="24"/>
          <w:szCs w:val="24"/>
        </w:rPr>
      </w:pPr>
      <w:r w:rsidRPr="00DC1888">
        <w:rPr>
          <w:rFonts w:ascii="Times New Roman" w:hAnsi="Times New Roman"/>
          <w:sz w:val="24"/>
          <w:szCs w:val="24"/>
        </w:rPr>
        <w:t>С целью снижения субъективности при оценивании работ предлагается ориентироваться на ту шкалу оценок, которая прилагается к каждому критерию. Она соответствует привычной для российского учителя четырехбал</w:t>
      </w:r>
      <w:r>
        <w:rPr>
          <w:rFonts w:ascii="Times New Roman" w:hAnsi="Times New Roman"/>
          <w:sz w:val="24"/>
          <w:szCs w:val="24"/>
        </w:rPr>
        <w:t>л</w:t>
      </w:r>
      <w:r w:rsidRPr="00DC1888">
        <w:rPr>
          <w:rFonts w:ascii="Times New Roman" w:hAnsi="Times New Roman"/>
          <w:sz w:val="24"/>
          <w:szCs w:val="24"/>
        </w:rPr>
        <w:t>ьной системе. Первая оценка –  это условная «двойка», вторая – условная «тройка», третья – условная «четверка», четвертая – условная «пятерка». Баллы, находящиеся между оценками, соответствуют условным «плюсам» и «минусам» в традиционной школьной системе.</w:t>
      </w:r>
    </w:p>
    <w:p w:rsidR="000B78D6" w:rsidRPr="00DC1888" w:rsidRDefault="000B78D6" w:rsidP="004501AC">
      <w:pPr>
        <w:pStyle w:val="ListParagraph"/>
        <w:spacing w:after="0"/>
        <w:ind w:left="0" w:firstLine="1068"/>
        <w:jc w:val="both"/>
        <w:rPr>
          <w:rFonts w:ascii="Times New Roman" w:hAnsi="Times New Roman"/>
          <w:sz w:val="24"/>
          <w:szCs w:val="24"/>
        </w:rPr>
      </w:pPr>
      <w:r w:rsidRPr="00DC1888">
        <w:rPr>
          <w:rFonts w:ascii="Times New Roman" w:hAnsi="Times New Roman"/>
          <w:sz w:val="24"/>
          <w:szCs w:val="24"/>
        </w:rPr>
        <w:t>Оценка за работу сначала выставляется в виде последовательности цифр-оценок по каждому критерию (ученик должен видеть, сколько баллов по каждому критерию он набрал), а затем в виде итоговой суммы баллов. Это позволит на  этапе показа работы и апелляции сосредоточиться на обсуждении реальных плюсов и минусов работы.</w:t>
      </w:r>
    </w:p>
    <w:p w:rsidR="000B78D6" w:rsidRPr="005E7C86" w:rsidRDefault="000B78D6" w:rsidP="004501AC">
      <w:pPr>
        <w:jc w:val="center"/>
        <w:rPr>
          <w:b/>
          <w:sz w:val="28"/>
          <w:szCs w:val="28"/>
        </w:rPr>
      </w:pPr>
      <w:r w:rsidRPr="005E7C86">
        <w:rPr>
          <w:b/>
          <w:sz w:val="28"/>
          <w:szCs w:val="28"/>
        </w:rPr>
        <w:t>Критерии оценки</w:t>
      </w:r>
    </w:p>
    <w:p w:rsidR="000B78D6" w:rsidRDefault="000B78D6" w:rsidP="004501AC">
      <w:pPr>
        <w:jc w:val="center"/>
      </w:pPr>
      <w:r w:rsidRPr="005E7C86">
        <w:rPr>
          <w:b/>
        </w:rPr>
        <w:t>Обязательно оцениваются</w:t>
      </w:r>
      <w:r>
        <w:t>:</w:t>
      </w:r>
    </w:p>
    <w:p w:rsidR="000B78D6" w:rsidRPr="0029315B" w:rsidRDefault="000B78D6" w:rsidP="004501AC">
      <w:pPr>
        <w:pStyle w:val="ListParagraph"/>
        <w:numPr>
          <w:ilvl w:val="0"/>
          <w:numId w:val="4"/>
        </w:numPr>
        <w:spacing w:after="0"/>
        <w:jc w:val="both"/>
        <w:rPr>
          <w:rFonts w:ascii="Times New Roman" w:hAnsi="Times New Roman"/>
          <w:sz w:val="24"/>
          <w:szCs w:val="24"/>
        </w:rPr>
      </w:pPr>
      <w:r w:rsidRPr="0029315B">
        <w:rPr>
          <w:rFonts w:ascii="Times New Roman" w:hAnsi="Times New Roman"/>
          <w:sz w:val="24"/>
          <w:szCs w:val="24"/>
        </w:rPr>
        <w:t xml:space="preserve">Понимание произведения как «сложно построенного смысла» (Ю.М. Лотман), последовательное и </w:t>
      </w:r>
      <w:r w:rsidRPr="007670C3">
        <w:rPr>
          <w:rFonts w:ascii="Times New Roman" w:hAnsi="Times New Roman"/>
          <w:b/>
          <w:sz w:val="24"/>
          <w:szCs w:val="24"/>
        </w:rPr>
        <w:t>адекватное</w:t>
      </w:r>
      <w:r w:rsidRPr="0029315B">
        <w:rPr>
          <w:rFonts w:ascii="Times New Roman" w:hAnsi="Times New Roman"/>
          <w:sz w:val="24"/>
          <w:szCs w:val="24"/>
        </w:rPr>
        <w:t xml:space="preserve"> раскрытие этого смысла в динамике, в «лабиринте сцеплений», через конкретные наблюдения, сделанные по тексту. </w:t>
      </w:r>
      <w:r w:rsidRPr="0029315B">
        <w:rPr>
          <w:rFonts w:ascii="Times New Roman" w:hAnsi="Times New Roman"/>
          <w:sz w:val="24"/>
          <w:szCs w:val="24"/>
        </w:rPr>
        <w:br/>
        <w:t xml:space="preserve">Максимально </w:t>
      </w:r>
      <w:r w:rsidRPr="0029315B">
        <w:rPr>
          <w:rFonts w:ascii="Times New Roman" w:hAnsi="Times New Roman"/>
          <w:b/>
          <w:sz w:val="24"/>
          <w:szCs w:val="24"/>
        </w:rPr>
        <w:t>25 баллов</w:t>
      </w:r>
      <w:r w:rsidRPr="0029315B">
        <w:rPr>
          <w:rFonts w:ascii="Times New Roman" w:hAnsi="Times New Roman"/>
          <w:sz w:val="24"/>
          <w:szCs w:val="24"/>
        </w:rPr>
        <w:t>. Шкала оценок:</w:t>
      </w:r>
      <w:r>
        <w:rPr>
          <w:rFonts w:ascii="Times New Roman" w:hAnsi="Times New Roman"/>
          <w:sz w:val="24"/>
          <w:szCs w:val="24"/>
        </w:rPr>
        <w:t xml:space="preserve"> </w:t>
      </w:r>
      <w:r w:rsidRPr="0029315B">
        <w:rPr>
          <w:rFonts w:ascii="Times New Roman" w:hAnsi="Times New Roman"/>
          <w:b/>
          <w:sz w:val="24"/>
          <w:szCs w:val="24"/>
        </w:rPr>
        <w:t>10-15-20-25</w:t>
      </w:r>
    </w:p>
    <w:p w:rsidR="000B78D6" w:rsidRDefault="000B78D6" w:rsidP="004501AC">
      <w:pPr>
        <w:pStyle w:val="ListParagraph"/>
        <w:numPr>
          <w:ilvl w:val="0"/>
          <w:numId w:val="4"/>
        </w:numPr>
        <w:spacing w:after="0"/>
        <w:jc w:val="both"/>
        <w:rPr>
          <w:rFonts w:ascii="Times New Roman" w:hAnsi="Times New Roman"/>
          <w:sz w:val="24"/>
          <w:szCs w:val="24"/>
        </w:rPr>
      </w:pPr>
      <w:r>
        <w:rPr>
          <w:rFonts w:ascii="Times New Roman" w:hAnsi="Times New Roman"/>
          <w:sz w:val="24"/>
          <w:szCs w:val="24"/>
        </w:rPr>
        <w:t>Композиционная стройность работы и ее стилистическая однородность. Точность формулировок, уместность цитат и отсылок к тексту</w:t>
      </w:r>
    </w:p>
    <w:p w:rsidR="000B78D6" w:rsidRDefault="000B78D6" w:rsidP="004501AC">
      <w:pPr>
        <w:pStyle w:val="ListParagraph"/>
        <w:spacing w:after="0"/>
        <w:ind w:left="735"/>
        <w:jc w:val="both"/>
        <w:rPr>
          <w:rFonts w:ascii="Times New Roman" w:hAnsi="Times New Roman"/>
          <w:b/>
          <w:sz w:val="24"/>
          <w:szCs w:val="24"/>
        </w:rPr>
      </w:pPr>
      <w:r>
        <w:rPr>
          <w:rFonts w:ascii="Times New Roman" w:hAnsi="Times New Roman"/>
          <w:sz w:val="24"/>
          <w:szCs w:val="24"/>
        </w:rPr>
        <w:t xml:space="preserve">Максимально </w:t>
      </w:r>
      <w:r w:rsidRPr="0029315B">
        <w:rPr>
          <w:rFonts w:ascii="Times New Roman" w:hAnsi="Times New Roman"/>
          <w:b/>
          <w:sz w:val="24"/>
          <w:szCs w:val="24"/>
        </w:rPr>
        <w:t>20 баллов</w:t>
      </w:r>
      <w:r>
        <w:rPr>
          <w:rFonts w:ascii="Times New Roman" w:hAnsi="Times New Roman"/>
          <w:sz w:val="24"/>
          <w:szCs w:val="24"/>
        </w:rPr>
        <w:t xml:space="preserve">. Шкала оценок: </w:t>
      </w:r>
      <w:r w:rsidRPr="0029315B">
        <w:rPr>
          <w:rFonts w:ascii="Times New Roman" w:hAnsi="Times New Roman"/>
          <w:b/>
          <w:sz w:val="24"/>
          <w:szCs w:val="24"/>
        </w:rPr>
        <w:t>5-10-15-20</w:t>
      </w:r>
    </w:p>
    <w:p w:rsidR="000B78D6" w:rsidRPr="0029315B" w:rsidRDefault="000B78D6" w:rsidP="004501AC">
      <w:pPr>
        <w:pStyle w:val="ListParagraph"/>
        <w:numPr>
          <w:ilvl w:val="0"/>
          <w:numId w:val="4"/>
        </w:numPr>
        <w:spacing w:after="0"/>
        <w:jc w:val="both"/>
        <w:rPr>
          <w:rFonts w:ascii="Times New Roman" w:hAnsi="Times New Roman"/>
          <w:sz w:val="24"/>
          <w:szCs w:val="24"/>
        </w:rPr>
      </w:pPr>
      <w:r w:rsidRPr="0029315B">
        <w:rPr>
          <w:rFonts w:ascii="Times New Roman" w:hAnsi="Times New Roman"/>
          <w:sz w:val="24"/>
          <w:szCs w:val="24"/>
        </w:rPr>
        <w:t>Владение теоретико-понятийным аппаратом и умение использовать термины корректно, точно и только в тех случаях</w:t>
      </w:r>
      <w:r>
        <w:rPr>
          <w:rFonts w:ascii="Times New Roman" w:hAnsi="Times New Roman"/>
          <w:sz w:val="24"/>
          <w:szCs w:val="24"/>
        </w:rPr>
        <w:t>, когда это необходимо, без искусственного усложнения текста работы.</w:t>
      </w:r>
    </w:p>
    <w:p w:rsidR="000B78D6" w:rsidRDefault="000B78D6" w:rsidP="004501AC">
      <w:pPr>
        <w:pStyle w:val="ListParagraph"/>
        <w:spacing w:after="0"/>
        <w:ind w:left="735"/>
        <w:jc w:val="both"/>
        <w:rPr>
          <w:rFonts w:ascii="Times New Roman" w:hAnsi="Times New Roman"/>
          <w:b/>
          <w:sz w:val="24"/>
          <w:szCs w:val="24"/>
        </w:rPr>
      </w:pPr>
      <w:r>
        <w:rPr>
          <w:rFonts w:ascii="Times New Roman" w:hAnsi="Times New Roman"/>
          <w:sz w:val="24"/>
          <w:szCs w:val="24"/>
        </w:rPr>
        <w:t>Максимально 1</w:t>
      </w:r>
      <w:r w:rsidRPr="0029315B">
        <w:rPr>
          <w:rFonts w:ascii="Times New Roman" w:hAnsi="Times New Roman"/>
          <w:b/>
          <w:sz w:val="24"/>
          <w:szCs w:val="24"/>
        </w:rPr>
        <w:t>0 баллов</w:t>
      </w:r>
      <w:r>
        <w:rPr>
          <w:rFonts w:ascii="Times New Roman" w:hAnsi="Times New Roman"/>
          <w:sz w:val="24"/>
          <w:szCs w:val="24"/>
        </w:rPr>
        <w:t xml:space="preserve">. Шкала оценок: </w:t>
      </w:r>
      <w:r>
        <w:rPr>
          <w:rFonts w:ascii="Times New Roman" w:hAnsi="Times New Roman"/>
          <w:b/>
          <w:sz w:val="24"/>
          <w:szCs w:val="24"/>
        </w:rPr>
        <w:t>2-5-8-1</w:t>
      </w:r>
      <w:r w:rsidRPr="0029315B">
        <w:rPr>
          <w:rFonts w:ascii="Times New Roman" w:hAnsi="Times New Roman"/>
          <w:b/>
          <w:sz w:val="24"/>
          <w:szCs w:val="24"/>
        </w:rPr>
        <w:t>0</w:t>
      </w:r>
    </w:p>
    <w:p w:rsidR="000B78D6" w:rsidRPr="005E7C86" w:rsidRDefault="000B78D6" w:rsidP="004501AC">
      <w:pPr>
        <w:pStyle w:val="ListParagraph"/>
        <w:numPr>
          <w:ilvl w:val="0"/>
          <w:numId w:val="4"/>
        </w:numPr>
        <w:spacing w:after="0"/>
        <w:jc w:val="both"/>
        <w:rPr>
          <w:rFonts w:ascii="Times New Roman" w:hAnsi="Times New Roman"/>
          <w:sz w:val="24"/>
          <w:szCs w:val="24"/>
        </w:rPr>
      </w:pPr>
      <w:r>
        <w:rPr>
          <w:rFonts w:ascii="Times New Roman" w:hAnsi="Times New Roman"/>
          <w:sz w:val="24"/>
          <w:szCs w:val="24"/>
        </w:rPr>
        <w:t>Общая языковая и речевая грамотность (отсутствие языковых, речевых, грамматических ошибок). При наличии подобных ошибок, затрудняющих чтение и понимание текста (в среднем более 3-х ошибок на страницу текста) работа по этому критерию получает 0 баллов.</w:t>
      </w:r>
    </w:p>
    <w:p w:rsidR="000B78D6" w:rsidRDefault="000B78D6" w:rsidP="004501AC">
      <w:pPr>
        <w:ind w:left="708"/>
        <w:jc w:val="both"/>
        <w:rPr>
          <w:b/>
        </w:rPr>
      </w:pPr>
      <w:r>
        <w:t xml:space="preserve">Максимально </w:t>
      </w:r>
      <w:r w:rsidRPr="005E7C86">
        <w:rPr>
          <w:b/>
        </w:rPr>
        <w:t>5 баллов</w:t>
      </w:r>
      <w:r>
        <w:t xml:space="preserve">. Шкала оценок: </w:t>
      </w:r>
      <w:r w:rsidRPr="005E7C86">
        <w:rPr>
          <w:b/>
        </w:rPr>
        <w:t>1-2-3-5</w:t>
      </w:r>
    </w:p>
    <w:p w:rsidR="000B78D6" w:rsidRDefault="000B78D6" w:rsidP="004501AC">
      <w:pPr>
        <w:ind w:left="708"/>
        <w:jc w:val="center"/>
        <w:rPr>
          <w:b/>
        </w:rPr>
      </w:pPr>
      <w:r>
        <w:rPr>
          <w:b/>
        </w:rPr>
        <w:t>Дополнительно оценивается:</w:t>
      </w:r>
    </w:p>
    <w:p w:rsidR="000B78D6" w:rsidRDefault="000B78D6" w:rsidP="004501AC">
      <w:pPr>
        <w:pStyle w:val="ListParagraph"/>
        <w:numPr>
          <w:ilvl w:val="0"/>
          <w:numId w:val="4"/>
        </w:numPr>
        <w:jc w:val="both"/>
        <w:rPr>
          <w:rFonts w:ascii="Times New Roman" w:hAnsi="Times New Roman"/>
          <w:sz w:val="24"/>
          <w:szCs w:val="24"/>
        </w:rPr>
      </w:pPr>
      <w:r w:rsidRPr="0057087E">
        <w:rPr>
          <w:rFonts w:ascii="Times New Roman" w:hAnsi="Times New Roman"/>
          <w:sz w:val="24"/>
          <w:szCs w:val="24"/>
        </w:rPr>
        <w:t xml:space="preserve">Наличие </w:t>
      </w:r>
      <w:r w:rsidRPr="007670C3">
        <w:rPr>
          <w:rFonts w:ascii="Times New Roman" w:hAnsi="Times New Roman"/>
          <w:b/>
          <w:sz w:val="24"/>
          <w:szCs w:val="24"/>
        </w:rPr>
        <w:t>оригинальных</w:t>
      </w:r>
      <w:r w:rsidRPr="0057087E">
        <w:rPr>
          <w:rFonts w:ascii="Times New Roman" w:hAnsi="Times New Roman"/>
          <w:sz w:val="24"/>
          <w:szCs w:val="24"/>
        </w:rPr>
        <w:t xml:space="preserve"> и вместе с тем </w:t>
      </w:r>
      <w:r w:rsidRPr="007670C3">
        <w:rPr>
          <w:rFonts w:ascii="Times New Roman" w:hAnsi="Times New Roman"/>
          <w:b/>
          <w:sz w:val="24"/>
          <w:szCs w:val="24"/>
        </w:rPr>
        <w:t>обоснованных</w:t>
      </w:r>
      <w:r w:rsidRPr="0057087E">
        <w:rPr>
          <w:rFonts w:ascii="Times New Roman" w:hAnsi="Times New Roman"/>
          <w:sz w:val="24"/>
          <w:szCs w:val="24"/>
        </w:rPr>
        <w:t xml:space="preserve"> наблюдений, формулировок, параллелей</w:t>
      </w:r>
      <w:r>
        <w:rPr>
          <w:rFonts w:ascii="Times New Roman" w:hAnsi="Times New Roman"/>
          <w:sz w:val="24"/>
          <w:szCs w:val="24"/>
        </w:rPr>
        <w:t>, возможно, не очевидных для проверяющих.</w:t>
      </w:r>
    </w:p>
    <w:p w:rsidR="000B78D6" w:rsidRDefault="000B78D6" w:rsidP="004501AC">
      <w:pPr>
        <w:pStyle w:val="ListParagraph"/>
        <w:ind w:left="735"/>
        <w:jc w:val="both"/>
        <w:rPr>
          <w:rFonts w:ascii="Times New Roman" w:hAnsi="Times New Roman"/>
          <w:sz w:val="24"/>
          <w:szCs w:val="24"/>
        </w:rPr>
      </w:pPr>
      <w:r w:rsidRPr="00DD65BB">
        <w:rPr>
          <w:rFonts w:ascii="Times New Roman" w:hAnsi="Times New Roman"/>
          <w:i/>
          <w:sz w:val="24"/>
          <w:szCs w:val="24"/>
        </w:rPr>
        <w:t>Примечание 1.</w:t>
      </w:r>
      <w:r>
        <w:rPr>
          <w:rFonts w:ascii="Times New Roman" w:hAnsi="Times New Roman"/>
          <w:sz w:val="24"/>
          <w:szCs w:val="24"/>
        </w:rPr>
        <w:t xml:space="preserve">       В случае отсутствия в работе оригинальных наблюдений по этому критерию балл не выставляется.</w:t>
      </w:r>
    </w:p>
    <w:p w:rsidR="000B78D6" w:rsidRDefault="000B78D6" w:rsidP="004501AC">
      <w:pPr>
        <w:pStyle w:val="ListParagraph"/>
        <w:ind w:left="735"/>
        <w:jc w:val="both"/>
        <w:rPr>
          <w:rFonts w:ascii="Times New Roman" w:hAnsi="Times New Roman"/>
          <w:sz w:val="24"/>
          <w:szCs w:val="24"/>
        </w:rPr>
      </w:pPr>
      <w:r>
        <w:rPr>
          <w:rFonts w:ascii="Times New Roman" w:hAnsi="Times New Roman"/>
          <w:i/>
          <w:sz w:val="24"/>
          <w:szCs w:val="24"/>
        </w:rPr>
        <w:t>Примечание 2.</w:t>
      </w:r>
      <w:r>
        <w:rPr>
          <w:rFonts w:ascii="Times New Roman" w:hAnsi="Times New Roman"/>
          <w:sz w:val="24"/>
          <w:szCs w:val="24"/>
        </w:rPr>
        <w:t xml:space="preserve">           При выставлении баллов по этому критерию желательна мини-рецензия или такая система обозначений-подчеркиваний, которая позволила бы ученику при просмотре работы сразу увидеть те оригинальные наблюдения, которые принесли ему баллы.</w:t>
      </w:r>
    </w:p>
    <w:p w:rsidR="000B78D6" w:rsidRDefault="000B78D6" w:rsidP="004501AC">
      <w:pPr>
        <w:pStyle w:val="ListParagraph"/>
        <w:ind w:left="735"/>
        <w:jc w:val="both"/>
        <w:rPr>
          <w:rFonts w:ascii="Times New Roman" w:hAnsi="Times New Roman"/>
          <w:b/>
          <w:sz w:val="24"/>
          <w:szCs w:val="24"/>
        </w:rPr>
      </w:pPr>
      <w:r>
        <w:rPr>
          <w:rFonts w:ascii="Times New Roman" w:hAnsi="Times New Roman"/>
          <w:sz w:val="24"/>
          <w:szCs w:val="24"/>
        </w:rPr>
        <w:t xml:space="preserve">Максимально – </w:t>
      </w:r>
      <w:r w:rsidRPr="00DD65BB">
        <w:rPr>
          <w:rFonts w:ascii="Times New Roman" w:hAnsi="Times New Roman"/>
          <w:b/>
          <w:sz w:val="24"/>
          <w:szCs w:val="24"/>
        </w:rPr>
        <w:t>10 баллов</w:t>
      </w:r>
      <w:r>
        <w:rPr>
          <w:rFonts w:ascii="Times New Roman" w:hAnsi="Times New Roman"/>
          <w:sz w:val="24"/>
          <w:szCs w:val="24"/>
        </w:rPr>
        <w:t xml:space="preserve">. Шкала оценок: </w:t>
      </w:r>
      <w:r w:rsidRPr="00DD65BB">
        <w:rPr>
          <w:rFonts w:ascii="Times New Roman" w:hAnsi="Times New Roman"/>
          <w:b/>
          <w:sz w:val="24"/>
          <w:szCs w:val="24"/>
        </w:rPr>
        <w:t>2-5-8-10</w:t>
      </w:r>
    </w:p>
    <w:p w:rsidR="000B78D6" w:rsidRDefault="000B78D6" w:rsidP="004501AC">
      <w:pPr>
        <w:pStyle w:val="ListParagraph"/>
        <w:ind w:left="735"/>
        <w:jc w:val="both"/>
        <w:rPr>
          <w:rFonts w:ascii="Times New Roman" w:hAnsi="Times New Roman"/>
          <w:b/>
          <w:sz w:val="24"/>
          <w:szCs w:val="24"/>
        </w:rPr>
      </w:pPr>
    </w:p>
    <w:p w:rsidR="000B78D6" w:rsidRPr="00DD65BB" w:rsidRDefault="000B78D6" w:rsidP="004501AC">
      <w:pPr>
        <w:pStyle w:val="ListParagraph"/>
        <w:ind w:left="735"/>
        <w:jc w:val="both"/>
        <w:rPr>
          <w:rFonts w:ascii="Times New Roman" w:hAnsi="Times New Roman"/>
          <w:sz w:val="24"/>
          <w:szCs w:val="24"/>
        </w:rPr>
      </w:pPr>
      <w:r>
        <w:rPr>
          <w:rFonts w:ascii="Times New Roman" w:hAnsi="Times New Roman"/>
          <w:b/>
          <w:sz w:val="24"/>
          <w:szCs w:val="24"/>
        </w:rPr>
        <w:t>Итог: максимальный балл 70.</w:t>
      </w:r>
    </w:p>
    <w:p w:rsidR="000B78D6" w:rsidRDefault="000B78D6" w:rsidP="004501AC">
      <w:pPr>
        <w:ind w:left="708"/>
        <w:jc w:val="center"/>
        <w:rPr>
          <w:b/>
          <w:sz w:val="28"/>
          <w:szCs w:val="28"/>
        </w:rPr>
      </w:pPr>
      <w:r>
        <w:rPr>
          <w:b/>
          <w:sz w:val="28"/>
          <w:szCs w:val="28"/>
        </w:rPr>
        <w:t>Критерии оценки творческого задания.</w:t>
      </w:r>
    </w:p>
    <w:p w:rsidR="000B78D6" w:rsidRDefault="000B78D6" w:rsidP="004501AC">
      <w:pPr>
        <w:ind w:left="708"/>
        <w:jc w:val="center"/>
        <w:rPr>
          <w:b/>
          <w:sz w:val="28"/>
          <w:szCs w:val="28"/>
        </w:rPr>
      </w:pPr>
    </w:p>
    <w:p w:rsidR="000B78D6" w:rsidRPr="005861B8" w:rsidRDefault="000B78D6" w:rsidP="002544A3">
      <w:pPr>
        <w:ind w:firstLine="567"/>
        <w:jc w:val="both"/>
      </w:pPr>
      <w:r w:rsidRPr="005861B8">
        <w:t xml:space="preserve">Выполнение творческого задание </w:t>
      </w:r>
      <w:r>
        <w:t>дает возможность учащимся прежде всего проявить творческие способности, активность воображения, поскольку необходимо «перевоплотиться», овладеть мышлением,  языком провинциальной барышни,  ее «точкой зрения».</w:t>
      </w:r>
    </w:p>
    <w:p w:rsidR="000B78D6" w:rsidRDefault="000B78D6" w:rsidP="004501AC"/>
    <w:p w:rsidR="000B78D6" w:rsidRPr="005861B8" w:rsidRDefault="000B78D6" w:rsidP="004501AC">
      <w:pPr>
        <w:ind w:firstLine="708"/>
        <w:jc w:val="both"/>
      </w:pPr>
      <w:r w:rsidRPr="005861B8">
        <w:t>Критерии оценки:</w:t>
      </w:r>
    </w:p>
    <w:p w:rsidR="000B78D6" w:rsidRPr="002544A3" w:rsidRDefault="000B78D6" w:rsidP="002544A3">
      <w:pPr>
        <w:pStyle w:val="ListParagraph"/>
        <w:numPr>
          <w:ilvl w:val="0"/>
          <w:numId w:val="11"/>
        </w:numPr>
        <w:jc w:val="both"/>
        <w:rPr>
          <w:rFonts w:ascii="Times New Roman" w:hAnsi="Times New Roman"/>
          <w:b/>
          <w:sz w:val="24"/>
          <w:szCs w:val="24"/>
        </w:rPr>
      </w:pPr>
      <w:r w:rsidRPr="002544A3">
        <w:rPr>
          <w:rFonts w:ascii="Times New Roman" w:hAnsi="Times New Roman"/>
        </w:rPr>
        <w:t xml:space="preserve"> Убедительность речевых форм, адекватность их созданному Гоголем образу</w:t>
      </w:r>
      <w:r>
        <w:rPr>
          <w:rFonts w:ascii="Times New Roman" w:hAnsi="Times New Roman"/>
        </w:rPr>
        <w:t>, мастерство стилизации.</w:t>
      </w:r>
    </w:p>
    <w:p w:rsidR="000B78D6" w:rsidRPr="005861B8" w:rsidRDefault="000B78D6" w:rsidP="004501AC">
      <w:pPr>
        <w:pStyle w:val="ListParagraph"/>
        <w:spacing w:after="0"/>
        <w:ind w:left="1428"/>
        <w:jc w:val="both"/>
        <w:rPr>
          <w:rFonts w:ascii="Times New Roman" w:hAnsi="Times New Roman"/>
          <w:b/>
          <w:sz w:val="24"/>
          <w:szCs w:val="24"/>
        </w:rPr>
      </w:pPr>
      <w:r w:rsidRPr="005861B8">
        <w:rPr>
          <w:rFonts w:ascii="Times New Roman" w:hAnsi="Times New Roman"/>
          <w:sz w:val="24"/>
          <w:szCs w:val="24"/>
        </w:rPr>
        <w:t xml:space="preserve">Максимально </w:t>
      </w:r>
      <w:r>
        <w:rPr>
          <w:rFonts w:ascii="Times New Roman" w:hAnsi="Times New Roman"/>
          <w:b/>
          <w:sz w:val="24"/>
          <w:szCs w:val="24"/>
        </w:rPr>
        <w:t>15</w:t>
      </w:r>
      <w:r w:rsidRPr="005861B8">
        <w:rPr>
          <w:rFonts w:ascii="Times New Roman" w:hAnsi="Times New Roman"/>
          <w:b/>
          <w:sz w:val="24"/>
          <w:szCs w:val="24"/>
        </w:rPr>
        <w:t xml:space="preserve"> баллов</w:t>
      </w:r>
      <w:r w:rsidRPr="005861B8">
        <w:rPr>
          <w:rFonts w:ascii="Times New Roman" w:hAnsi="Times New Roman"/>
          <w:sz w:val="24"/>
          <w:szCs w:val="24"/>
        </w:rPr>
        <w:t>. Шкала оценок:</w:t>
      </w:r>
      <w:r>
        <w:rPr>
          <w:rFonts w:ascii="Times New Roman" w:hAnsi="Times New Roman"/>
          <w:sz w:val="24"/>
          <w:szCs w:val="24"/>
        </w:rPr>
        <w:t xml:space="preserve"> </w:t>
      </w:r>
      <w:r w:rsidRPr="002544A3">
        <w:rPr>
          <w:rFonts w:ascii="Times New Roman" w:hAnsi="Times New Roman"/>
          <w:b/>
          <w:sz w:val="24"/>
          <w:szCs w:val="24"/>
        </w:rPr>
        <w:t>5-8-12-15</w:t>
      </w:r>
    </w:p>
    <w:p w:rsidR="000B78D6" w:rsidRPr="002544A3" w:rsidRDefault="000B78D6" w:rsidP="002544A3">
      <w:pPr>
        <w:jc w:val="both"/>
      </w:pPr>
      <w:r>
        <w:t xml:space="preserve">      </w:t>
      </w:r>
      <w:r w:rsidRPr="002544A3">
        <w:t>2.  Богатство словаря, разнообразие синтаксических конструкций, используемых в тексте.</w:t>
      </w:r>
    </w:p>
    <w:p w:rsidR="000B78D6" w:rsidRPr="005861B8" w:rsidRDefault="000B78D6" w:rsidP="004501AC">
      <w:pPr>
        <w:pStyle w:val="ListParagraph"/>
        <w:spacing w:after="0"/>
        <w:ind w:left="1068"/>
        <w:jc w:val="both"/>
        <w:rPr>
          <w:rFonts w:ascii="Times New Roman" w:hAnsi="Times New Roman"/>
          <w:b/>
          <w:sz w:val="24"/>
          <w:szCs w:val="24"/>
        </w:rPr>
      </w:pPr>
      <w:r w:rsidRPr="005861B8">
        <w:rPr>
          <w:rFonts w:ascii="Times New Roman" w:hAnsi="Times New Roman"/>
          <w:sz w:val="24"/>
          <w:szCs w:val="24"/>
        </w:rPr>
        <w:t xml:space="preserve">Максимально </w:t>
      </w:r>
      <w:r w:rsidRPr="005861B8">
        <w:rPr>
          <w:rFonts w:ascii="Times New Roman" w:hAnsi="Times New Roman"/>
          <w:b/>
          <w:sz w:val="24"/>
          <w:szCs w:val="24"/>
        </w:rPr>
        <w:t>5 баллов</w:t>
      </w:r>
      <w:r w:rsidRPr="005861B8">
        <w:rPr>
          <w:rFonts w:ascii="Times New Roman" w:hAnsi="Times New Roman"/>
          <w:sz w:val="24"/>
          <w:szCs w:val="24"/>
        </w:rPr>
        <w:t xml:space="preserve">. Шкала оценок: </w:t>
      </w:r>
      <w:r w:rsidRPr="005861B8">
        <w:rPr>
          <w:rFonts w:ascii="Times New Roman" w:hAnsi="Times New Roman"/>
          <w:b/>
          <w:sz w:val="24"/>
          <w:szCs w:val="24"/>
        </w:rPr>
        <w:t>2-3-4-5</w:t>
      </w:r>
    </w:p>
    <w:p w:rsidR="000B78D6" w:rsidRPr="002544A3" w:rsidRDefault="000B78D6" w:rsidP="002544A3">
      <w:pPr>
        <w:pStyle w:val="ListParagraph"/>
        <w:numPr>
          <w:ilvl w:val="0"/>
          <w:numId w:val="12"/>
        </w:numPr>
        <w:jc w:val="both"/>
        <w:rPr>
          <w:rFonts w:ascii="Times New Roman" w:hAnsi="Times New Roman"/>
          <w:sz w:val="24"/>
          <w:szCs w:val="24"/>
        </w:rPr>
      </w:pPr>
      <w:r w:rsidRPr="002544A3">
        <w:rPr>
          <w:rFonts w:ascii="Times New Roman" w:hAnsi="Times New Roman"/>
          <w:sz w:val="24"/>
          <w:szCs w:val="24"/>
        </w:rPr>
        <w:t>Оригинальность сочинения</w:t>
      </w:r>
    </w:p>
    <w:p w:rsidR="000B78D6" w:rsidRPr="005861B8" w:rsidRDefault="000B78D6" w:rsidP="004501AC">
      <w:pPr>
        <w:pStyle w:val="ListParagraph"/>
        <w:spacing w:after="0"/>
        <w:ind w:left="1068"/>
        <w:jc w:val="both"/>
        <w:rPr>
          <w:rFonts w:ascii="Times New Roman" w:hAnsi="Times New Roman"/>
          <w:b/>
          <w:sz w:val="24"/>
          <w:szCs w:val="24"/>
        </w:rPr>
      </w:pPr>
      <w:r w:rsidRPr="005861B8">
        <w:rPr>
          <w:rFonts w:ascii="Times New Roman" w:hAnsi="Times New Roman"/>
          <w:sz w:val="24"/>
          <w:szCs w:val="24"/>
        </w:rPr>
        <w:t xml:space="preserve">Максимально </w:t>
      </w:r>
      <w:r w:rsidRPr="005861B8">
        <w:rPr>
          <w:rFonts w:ascii="Times New Roman" w:hAnsi="Times New Roman"/>
          <w:b/>
          <w:sz w:val="24"/>
          <w:szCs w:val="24"/>
        </w:rPr>
        <w:t>10 баллов</w:t>
      </w:r>
      <w:r w:rsidRPr="005861B8">
        <w:rPr>
          <w:rFonts w:ascii="Times New Roman" w:hAnsi="Times New Roman"/>
          <w:sz w:val="24"/>
          <w:szCs w:val="24"/>
        </w:rPr>
        <w:t xml:space="preserve">. Шкала оценок: </w:t>
      </w:r>
      <w:r w:rsidRPr="005861B8">
        <w:rPr>
          <w:rFonts w:ascii="Times New Roman" w:hAnsi="Times New Roman"/>
          <w:b/>
          <w:sz w:val="24"/>
          <w:szCs w:val="24"/>
        </w:rPr>
        <w:t>2-5-8-10</w:t>
      </w:r>
    </w:p>
    <w:p w:rsidR="000B78D6" w:rsidRPr="005861B8" w:rsidRDefault="000B78D6" w:rsidP="004501AC">
      <w:pPr>
        <w:pStyle w:val="ListParagraph"/>
        <w:spacing w:after="0"/>
        <w:ind w:left="1068"/>
        <w:jc w:val="both"/>
        <w:rPr>
          <w:rFonts w:ascii="Times New Roman" w:hAnsi="Times New Roman"/>
          <w:b/>
          <w:sz w:val="24"/>
          <w:szCs w:val="24"/>
        </w:rPr>
      </w:pPr>
      <w:r w:rsidRPr="005861B8">
        <w:rPr>
          <w:rFonts w:ascii="Times New Roman" w:hAnsi="Times New Roman"/>
          <w:b/>
          <w:sz w:val="24"/>
          <w:szCs w:val="24"/>
        </w:rPr>
        <w:t xml:space="preserve">Итог: </w:t>
      </w:r>
      <w:r w:rsidRPr="005861B8">
        <w:rPr>
          <w:rFonts w:ascii="Times New Roman" w:hAnsi="Times New Roman"/>
          <w:sz w:val="24"/>
          <w:szCs w:val="24"/>
        </w:rPr>
        <w:t>максимальный балл</w:t>
      </w:r>
      <w:r>
        <w:rPr>
          <w:rFonts w:ascii="Times New Roman" w:hAnsi="Times New Roman"/>
          <w:sz w:val="24"/>
          <w:szCs w:val="24"/>
        </w:rPr>
        <w:t xml:space="preserve"> </w:t>
      </w:r>
      <w:r>
        <w:rPr>
          <w:rFonts w:ascii="Times New Roman" w:hAnsi="Times New Roman"/>
          <w:b/>
          <w:sz w:val="24"/>
          <w:szCs w:val="24"/>
        </w:rPr>
        <w:t>30</w:t>
      </w:r>
      <w:r w:rsidRPr="005861B8">
        <w:rPr>
          <w:rFonts w:ascii="Times New Roman" w:hAnsi="Times New Roman"/>
          <w:b/>
          <w:sz w:val="24"/>
          <w:szCs w:val="24"/>
        </w:rPr>
        <w:t>.</w:t>
      </w:r>
    </w:p>
    <w:p w:rsidR="000B78D6" w:rsidRDefault="000B78D6" w:rsidP="004501AC"/>
    <w:p w:rsidR="000B78D6" w:rsidRDefault="000B78D6" w:rsidP="004501AC"/>
    <w:p w:rsidR="000B78D6" w:rsidRDefault="000B78D6" w:rsidP="004501AC"/>
    <w:p w:rsidR="000B78D6" w:rsidRDefault="000B78D6" w:rsidP="004501AC"/>
    <w:p w:rsidR="000B78D6" w:rsidRDefault="000B78D6" w:rsidP="004501AC"/>
    <w:p w:rsidR="000B78D6" w:rsidRDefault="000B78D6" w:rsidP="004501AC"/>
    <w:p w:rsidR="000B78D6" w:rsidRDefault="000B78D6" w:rsidP="004501AC"/>
    <w:p w:rsidR="000B78D6" w:rsidRDefault="000B78D6" w:rsidP="004501AC"/>
    <w:p w:rsidR="000B78D6" w:rsidRDefault="000B78D6" w:rsidP="004501AC"/>
    <w:p w:rsidR="000B78D6" w:rsidRDefault="000B78D6" w:rsidP="004501AC"/>
    <w:p w:rsidR="000B78D6" w:rsidRDefault="000B78D6" w:rsidP="004501AC"/>
    <w:p w:rsidR="000B78D6" w:rsidRDefault="000B78D6" w:rsidP="004501AC"/>
    <w:p w:rsidR="000B78D6" w:rsidRDefault="000B78D6" w:rsidP="004501AC"/>
    <w:p w:rsidR="000B78D6" w:rsidRDefault="000B78D6" w:rsidP="004501AC"/>
    <w:p w:rsidR="000B78D6" w:rsidRDefault="000B78D6" w:rsidP="004501AC"/>
    <w:p w:rsidR="000B78D6" w:rsidRDefault="000B78D6" w:rsidP="004501AC"/>
    <w:p w:rsidR="000B78D6" w:rsidRDefault="000B78D6" w:rsidP="004501AC"/>
    <w:p w:rsidR="000B78D6" w:rsidRDefault="000B78D6" w:rsidP="004501AC"/>
    <w:p w:rsidR="000B78D6" w:rsidRDefault="000B78D6" w:rsidP="004501AC"/>
    <w:p w:rsidR="000B78D6" w:rsidRDefault="000B78D6" w:rsidP="004501AC"/>
    <w:p w:rsidR="000B78D6" w:rsidRDefault="000B78D6" w:rsidP="004501AC"/>
    <w:p w:rsidR="000B78D6" w:rsidRDefault="000B78D6" w:rsidP="004501AC"/>
    <w:p w:rsidR="000B78D6" w:rsidRDefault="000B78D6" w:rsidP="004501AC"/>
    <w:p w:rsidR="000B78D6" w:rsidRDefault="000B78D6" w:rsidP="004501AC"/>
    <w:p w:rsidR="000B78D6" w:rsidRDefault="000B78D6" w:rsidP="004501AC"/>
    <w:p w:rsidR="000B78D6" w:rsidRDefault="000B78D6" w:rsidP="004501AC"/>
    <w:p w:rsidR="000B78D6" w:rsidRDefault="000B78D6" w:rsidP="004501AC"/>
    <w:p w:rsidR="000B78D6" w:rsidRDefault="000B78D6" w:rsidP="004501AC"/>
    <w:p w:rsidR="000B78D6" w:rsidRDefault="000B78D6" w:rsidP="004501AC"/>
    <w:p w:rsidR="000B78D6" w:rsidRDefault="000B78D6" w:rsidP="004501AC"/>
    <w:p w:rsidR="000B78D6" w:rsidRDefault="000B78D6" w:rsidP="004501AC"/>
    <w:p w:rsidR="000B78D6" w:rsidRPr="00C86EA0" w:rsidRDefault="000B78D6" w:rsidP="008159F7">
      <w:pPr>
        <w:jc w:val="center"/>
      </w:pPr>
      <w:r w:rsidRPr="00C86EA0">
        <w:t>2013 – 2014 учебный год</w:t>
      </w:r>
    </w:p>
    <w:p w:rsidR="000B78D6" w:rsidRPr="00C86EA0" w:rsidRDefault="000B78D6" w:rsidP="008159F7">
      <w:pPr>
        <w:jc w:val="center"/>
        <w:rPr>
          <w:b/>
        </w:rPr>
      </w:pPr>
      <w:r w:rsidRPr="00C86EA0">
        <w:rPr>
          <w:b/>
        </w:rPr>
        <w:t>Задания для второго этапа</w:t>
      </w:r>
    </w:p>
    <w:p w:rsidR="000B78D6" w:rsidRPr="00C86EA0" w:rsidRDefault="000B78D6" w:rsidP="008159F7">
      <w:pPr>
        <w:jc w:val="center"/>
        <w:rPr>
          <w:b/>
        </w:rPr>
      </w:pPr>
      <w:r w:rsidRPr="00C86EA0">
        <w:rPr>
          <w:b/>
        </w:rPr>
        <w:t>всероссийской олимпиады по литературе</w:t>
      </w:r>
    </w:p>
    <w:p w:rsidR="000B78D6" w:rsidRPr="00C86EA0" w:rsidRDefault="000B78D6" w:rsidP="008159F7">
      <w:pPr>
        <w:jc w:val="center"/>
        <w:rPr>
          <w:b/>
        </w:rPr>
      </w:pPr>
      <w:r w:rsidRPr="00C86EA0">
        <w:rPr>
          <w:b/>
        </w:rPr>
        <w:t>(муниципальный уровень)</w:t>
      </w:r>
    </w:p>
    <w:p w:rsidR="000B78D6" w:rsidRPr="00C86EA0" w:rsidRDefault="000B78D6" w:rsidP="008159F7">
      <w:pPr>
        <w:jc w:val="center"/>
        <w:rPr>
          <w:b/>
        </w:rPr>
      </w:pPr>
      <w:r w:rsidRPr="00C86EA0">
        <w:rPr>
          <w:b/>
        </w:rPr>
        <w:t>10 класс.</w:t>
      </w:r>
    </w:p>
    <w:p w:rsidR="000B78D6" w:rsidRPr="00C86EA0" w:rsidRDefault="000B78D6" w:rsidP="008159F7">
      <w:pPr>
        <w:jc w:val="center"/>
        <w:rPr>
          <w:b/>
        </w:rPr>
      </w:pPr>
    </w:p>
    <w:p w:rsidR="000B78D6" w:rsidRPr="00C86EA0" w:rsidRDefault="000B78D6" w:rsidP="008159F7">
      <w:pPr>
        <w:rPr>
          <w:bCs/>
        </w:rPr>
      </w:pPr>
      <w:r w:rsidRPr="00C86EA0">
        <w:rPr>
          <w:b/>
          <w:bCs/>
          <w:i/>
        </w:rPr>
        <w:t>Задание 1</w:t>
      </w:r>
      <w:r w:rsidRPr="00C86EA0">
        <w:rPr>
          <w:b/>
          <w:bCs/>
        </w:rPr>
        <w:t xml:space="preserve">.  Аналитическое задание. </w:t>
      </w:r>
      <w:r w:rsidRPr="00C86EA0">
        <w:rPr>
          <w:bCs/>
        </w:rPr>
        <w:t>Выберите для комплексного анализа один из вариантов.</w:t>
      </w:r>
    </w:p>
    <w:p w:rsidR="000B78D6" w:rsidRPr="00C86EA0" w:rsidRDefault="000B78D6" w:rsidP="0058770D">
      <w:pPr>
        <w:rPr>
          <w:b/>
          <w:bCs/>
        </w:rPr>
      </w:pPr>
    </w:p>
    <w:p w:rsidR="000B78D6" w:rsidRPr="00C86EA0" w:rsidRDefault="000B78D6" w:rsidP="0058770D">
      <w:pPr>
        <w:rPr>
          <w:bCs/>
        </w:rPr>
      </w:pPr>
      <w:r w:rsidRPr="00C86EA0">
        <w:rPr>
          <w:b/>
          <w:bCs/>
        </w:rPr>
        <w:t xml:space="preserve">Вариант №1.  </w:t>
      </w:r>
      <w:r w:rsidRPr="00C86EA0">
        <w:rPr>
          <w:bCs/>
        </w:rPr>
        <w:t>Комплексный анализ прозаического произведения.</w:t>
      </w:r>
    </w:p>
    <w:p w:rsidR="000B78D6" w:rsidRPr="00C86EA0" w:rsidRDefault="000B78D6" w:rsidP="0058770D">
      <w:pPr>
        <w:rPr>
          <w:bCs/>
        </w:rPr>
      </w:pPr>
    </w:p>
    <w:p w:rsidR="000B78D6" w:rsidRPr="00C86EA0" w:rsidRDefault="000B78D6" w:rsidP="0058770D">
      <w:pPr>
        <w:rPr>
          <w:bCs/>
        </w:rPr>
      </w:pPr>
      <w:r w:rsidRPr="00C86EA0">
        <w:rPr>
          <w:bCs/>
        </w:rPr>
        <w:t>А.  ГРИН</w:t>
      </w:r>
    </w:p>
    <w:p w:rsidR="000B78D6" w:rsidRPr="00C86EA0" w:rsidRDefault="000B78D6" w:rsidP="008473B4">
      <w:pPr>
        <w:jc w:val="center"/>
        <w:rPr>
          <w:b/>
          <w:bCs/>
        </w:rPr>
      </w:pPr>
      <w:r w:rsidRPr="00C86EA0">
        <w:rPr>
          <w:b/>
          <w:bCs/>
        </w:rPr>
        <w:t>Наказание</w:t>
      </w:r>
    </w:p>
    <w:p w:rsidR="000B78D6" w:rsidRPr="00C86EA0" w:rsidRDefault="000B78D6" w:rsidP="008159F7"/>
    <w:p w:rsidR="000B78D6" w:rsidRPr="00C86EA0" w:rsidRDefault="000B78D6" w:rsidP="0084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firstLine="567"/>
        <w:rPr>
          <w:b/>
          <w:color w:val="000000"/>
        </w:rPr>
      </w:pPr>
      <w:r w:rsidRPr="00C86EA0">
        <w:rPr>
          <w:b/>
          <w:color w:val="000000"/>
        </w:rPr>
        <w:t xml:space="preserve">                                   </w:t>
      </w:r>
      <w:r w:rsidRPr="00C86EA0">
        <w:rPr>
          <w:b/>
          <w:color w:val="000000"/>
          <w:lang w:val="en-US"/>
        </w:rPr>
        <w:t>I</w:t>
      </w:r>
    </w:p>
    <w:p w:rsidR="000B78D6" w:rsidRPr="00C86EA0" w:rsidRDefault="000B78D6" w:rsidP="008473B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C86EA0">
        <w:rPr>
          <w:color w:val="000000"/>
        </w:rPr>
        <w:t>Вертлюга отправился на чердак с подручным "закреплять болты".  Оба сели на  балку,  усыпанную голубиным пометом,  и,  вынув  бутылку  спирта,  стали опохмеляться.</w:t>
      </w:r>
    </w:p>
    <w:p w:rsidR="000B78D6" w:rsidRPr="00C86EA0" w:rsidRDefault="000B78D6" w:rsidP="008473B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C86EA0">
        <w:rPr>
          <w:color w:val="000000"/>
        </w:rPr>
        <w:t xml:space="preserve">     Накануне,  по  случаю  воскресенья,  было  большое пьянство,  а  теперь жестоко болела голова,  нудило,  и  по  всему телу струилась мелкая ознобная дрожь.  Вертлюга,  глотнув из бутылки, закусил луковицей и сказал, передавая напиток подручному:</w:t>
      </w:r>
    </w:p>
    <w:p w:rsidR="000B78D6" w:rsidRPr="00C86EA0" w:rsidRDefault="000B78D6" w:rsidP="008473B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C86EA0">
        <w:rPr>
          <w:color w:val="000000"/>
        </w:rPr>
        <w:t xml:space="preserve">     - Ну-ка, благословясь!</w:t>
      </w:r>
    </w:p>
    <w:p w:rsidR="000B78D6" w:rsidRPr="00C86EA0" w:rsidRDefault="000B78D6" w:rsidP="008473B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C86EA0">
        <w:rPr>
          <w:color w:val="000000"/>
        </w:rPr>
        <w:t xml:space="preserve">     Подручный сделал благоговейное лицо  и  осторожно потянул из  горлышка. Глаза его заслезились,  на  скулах выступили красные пятна.  Он оторвался от бутылки,  перевел дух  и  бойко сплюнул.  Это  был  крупный молодой парень с жестким лицом.</w:t>
      </w:r>
    </w:p>
    <w:p w:rsidR="000B78D6" w:rsidRPr="00C86EA0" w:rsidRDefault="000B78D6" w:rsidP="008473B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C86EA0">
        <w:rPr>
          <w:color w:val="000000"/>
        </w:rPr>
        <w:t xml:space="preserve">     - Чудесно!  -  сказал Вертлюга,  глотая слюну.  - Совсем другой человек стал!</w:t>
      </w:r>
    </w:p>
    <w:p w:rsidR="000B78D6" w:rsidRPr="00C86EA0" w:rsidRDefault="000B78D6" w:rsidP="008473B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C86EA0">
        <w:rPr>
          <w:color w:val="000000"/>
        </w:rPr>
        <w:t xml:space="preserve">     В  полутемной  прохладе  чердака  стало  как  будто  светлее.  Приятели посидели молча,  смакуя желанное удовлетворение.  Затем Вертлюга встал, взял большой французский ключ и  деловито,  сосредоточенно подвинул гайку.  Болты держались крепко,  но  совершить хотя бы и  бесполезное действие требовалось для "очистки совести".</w:t>
      </w:r>
    </w:p>
    <w:p w:rsidR="000B78D6" w:rsidRPr="00C86EA0" w:rsidRDefault="000B78D6" w:rsidP="008473B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C86EA0">
        <w:rPr>
          <w:color w:val="000000"/>
        </w:rPr>
        <w:t xml:space="preserve">     - Идем,  Дмитрич,  - сказал подручный, - болты эти в своем виде сто лет просуществуют.</w:t>
      </w:r>
    </w:p>
    <w:p w:rsidR="000B78D6" w:rsidRPr="00C86EA0" w:rsidRDefault="000B78D6" w:rsidP="008473B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C86EA0">
        <w:rPr>
          <w:color w:val="000000"/>
        </w:rPr>
        <w:t xml:space="preserve">     - А все ж!  -  отозвался Вертлюга, сходя по лестнице. - Бутылку в песок зарой, заглянем еще сюда.</w:t>
      </w:r>
    </w:p>
    <w:p w:rsidR="000B78D6" w:rsidRPr="00C86EA0" w:rsidRDefault="000B78D6" w:rsidP="008473B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C86EA0">
        <w:rPr>
          <w:color w:val="000000"/>
        </w:rPr>
        <w:t xml:space="preserve">     Подручный  спрятал  бутылку,  и  оба  сошли  вниз,  в  грохот  и  суету деревообделочной  мастерской.   Восемь  машин   разных  величин  и   систем, сотрясаясь от  напряжения,  выбрасывали одну  за  другой гладко обстроганные доски.  Шипя,  как  волчки,  или  же  резко жужжа,  вихренно вертелись ножи, мягкая,  сыроватая,  напоминающая мыльную пену,  бесконечным кружевом ползла из-под них стружка.</w:t>
      </w:r>
    </w:p>
    <w:p w:rsidR="000B78D6" w:rsidRPr="00C86EA0" w:rsidRDefault="000B78D6" w:rsidP="008473B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p>
    <w:p w:rsidR="000B78D6" w:rsidRPr="00C86EA0" w:rsidRDefault="000B78D6" w:rsidP="008473B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567"/>
        <w:outlineLvl w:val="1"/>
        <w:rPr>
          <w:b/>
          <w:bCs/>
          <w:color w:val="000000"/>
        </w:rPr>
      </w:pPr>
      <w:r w:rsidRPr="00C86EA0">
        <w:rPr>
          <w:b/>
          <w:bCs/>
          <w:color w:val="000000"/>
        </w:rPr>
        <w:t xml:space="preserve">                                           II</w:t>
      </w:r>
    </w:p>
    <w:p w:rsidR="000B78D6" w:rsidRPr="00C86EA0" w:rsidRDefault="000B78D6" w:rsidP="008473B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p>
    <w:p w:rsidR="000B78D6" w:rsidRPr="00C86EA0" w:rsidRDefault="000B78D6" w:rsidP="008473B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C86EA0">
        <w:rPr>
          <w:color w:val="000000"/>
        </w:rPr>
        <w:t xml:space="preserve">     Доска,   брошенная  концом   на   чугунную  решетку  машины,   медленно втягивалась шестерней и ползла дальше, к бешеной воркотне ножей, встречавших ее.  Иногда  большие  куски  дерева,  вырванные  ножами,  летели  через  всю мастерскую.</w:t>
      </w:r>
    </w:p>
    <w:p w:rsidR="000B78D6" w:rsidRPr="00C86EA0" w:rsidRDefault="000B78D6" w:rsidP="008473B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C86EA0">
        <w:rPr>
          <w:color w:val="000000"/>
        </w:rPr>
        <w:t xml:space="preserve">     Доска  проходила станок  и,  гладко выстроганная,  с  красивым багетным краем,  тихо  сваливалась на  мягкую кучу стружек.  Безостановочно клубилась белая древесная пыль, садясь на пол и потолок, лица и руки.</w:t>
      </w:r>
    </w:p>
    <w:p w:rsidR="000B78D6" w:rsidRPr="00C86EA0" w:rsidRDefault="000B78D6" w:rsidP="008473B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C86EA0">
        <w:rPr>
          <w:color w:val="000000"/>
        </w:rPr>
        <w:t xml:space="preserve">     Сквозь  грохот  машин  слышалось однообразное шипение приводных ремней. Скрещиваясь,  змеились они от потолка к полу,  фыркая швами. Широкие, темные ленты  их  мерно полосовали воздух,  насыщенный запахом керосина,  машинного масла и отпотевшего железа.</w:t>
      </w:r>
    </w:p>
    <w:p w:rsidR="000B78D6" w:rsidRPr="00C86EA0" w:rsidRDefault="000B78D6" w:rsidP="008473B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C86EA0">
        <w:rPr>
          <w:color w:val="000000"/>
        </w:rPr>
        <w:t xml:space="preserve">     В  окна  смотрел ярко-желтый блестящий день.  Раздраженные,  повышенные человеческие голоса носились по мастерской,  вместе с  пылью и громом машин. Было непонятно, зачем люди говорят о ненужных им и неинтересных вещах.</w:t>
      </w:r>
    </w:p>
    <w:p w:rsidR="000B78D6" w:rsidRPr="00C86EA0" w:rsidRDefault="000B78D6" w:rsidP="008473B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C86EA0">
        <w:rPr>
          <w:color w:val="000000"/>
        </w:rPr>
        <w:t xml:space="preserve">     Один выражал неудовольствие,  что  много стружек,  хотя стружки ему  не мешали,  и  занят он был не у  строгальной машины,  а  у  станка для вырезки тормозных колодок.  Другой доказывал сторожу, что тот ворует казенные свечи. Третий бранил доску за то, что сучковата и с трещинами...</w:t>
      </w:r>
    </w:p>
    <w:p w:rsidR="000B78D6" w:rsidRPr="00C86EA0" w:rsidRDefault="000B78D6" w:rsidP="0084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C86EA0">
        <w:rPr>
          <w:color w:val="000000"/>
        </w:rPr>
        <w:t xml:space="preserve">     Вертлюга поднимал доски,  тащил их к станку,  втискивал и смотрел,  как бегло  выстрогивались  желобки.  Мысли  его  вертелись  вокруг  гульвивой  и стрежистой  речки  Юргенки,   на   которой,   будучи  страстным  удильщиком, просиживал он частенько свободные вечера и праздники. Он ясно увидел речку.</w:t>
      </w:r>
    </w:p>
    <w:p w:rsidR="000B78D6" w:rsidRPr="00C86EA0" w:rsidRDefault="000B78D6" w:rsidP="008473B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C86EA0">
        <w:rPr>
          <w:color w:val="000000"/>
        </w:rPr>
        <w:t xml:space="preserve">     Бесчисленные синие  колокольчики заливают нежным  голубым маревом яркую траву  берегов,  поросших  шиповником и  черемухой;  чудно  пахнет  цветами. Тишина,  никого нет.  А вот глубокий спокойный омут под широким обрывом. Там ветки мокнут в воде,  глаза слепит мошкара, обнаженные, упавшие в воду корни струят воду жемчужным блеском.</w:t>
      </w:r>
    </w:p>
    <w:p w:rsidR="000B78D6" w:rsidRPr="00C86EA0" w:rsidRDefault="000B78D6" w:rsidP="0084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firstLine="567"/>
        <w:jc w:val="both"/>
        <w:rPr>
          <w:color w:val="000000"/>
        </w:rPr>
      </w:pPr>
    </w:p>
    <w:p w:rsidR="000B78D6" w:rsidRPr="00C86EA0" w:rsidRDefault="000B78D6" w:rsidP="0084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851" w:firstLine="567"/>
        <w:outlineLvl w:val="1"/>
        <w:rPr>
          <w:b/>
          <w:bCs/>
          <w:color w:val="000000"/>
        </w:rPr>
      </w:pPr>
      <w:bookmarkStart w:id="3" w:name="3"/>
      <w:bookmarkEnd w:id="3"/>
      <w:r w:rsidRPr="00C86EA0">
        <w:rPr>
          <w:b/>
          <w:bCs/>
          <w:color w:val="000000"/>
        </w:rPr>
        <w:t xml:space="preserve">                               III</w:t>
      </w:r>
    </w:p>
    <w:p w:rsidR="000B78D6" w:rsidRPr="00C86EA0" w:rsidRDefault="000B78D6" w:rsidP="0084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firstLine="567"/>
        <w:jc w:val="both"/>
        <w:rPr>
          <w:color w:val="000000"/>
        </w:rPr>
      </w:pPr>
    </w:p>
    <w:p w:rsidR="000B78D6" w:rsidRPr="00C86EA0" w:rsidRDefault="000B78D6" w:rsidP="008473B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C86EA0">
        <w:rPr>
          <w:color w:val="000000"/>
        </w:rPr>
        <w:t xml:space="preserve">     Таинственная жизнь рыб скрыта черной водой. Поплавок заснул над глубоко затонувшими облаками.  Вот он задумчиво шевельнулся... поплыл... дернулся... побежали круги...  нырнул,  -  и  удочка  выбрасывает на  воздух брызгающего каплями,  свивающегося  кольцом,  тяжелого  красноперого окуня.  Снова  спит поплавок,  ленивая,  сладкая тень лежит вокруг рыболова, и пахнет мгновенный ветерок, - как в раю.</w:t>
      </w:r>
    </w:p>
    <w:p w:rsidR="000B78D6" w:rsidRPr="00C86EA0" w:rsidRDefault="000B78D6" w:rsidP="008473B4">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C86EA0">
        <w:rPr>
          <w:color w:val="000000"/>
        </w:rPr>
        <w:t xml:space="preserve">     - А хорошо бы теперь уйти рыбу ловить! - тоскливо вздохнул Вертлюга.</w:t>
      </w:r>
    </w:p>
    <w:p w:rsidR="000B78D6" w:rsidRPr="00C86EA0" w:rsidRDefault="000B78D6" w:rsidP="008473B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C86EA0">
        <w:rPr>
          <w:color w:val="000000"/>
        </w:rPr>
        <w:t xml:space="preserve">     Но  сейчас же,  цепляясь друг  за  друга,  побежали разные соображения. Во-первых,  осталась еще тысяча досок спешного, хорошо оплачиваемого заказа. Ножи  могут  сломаться,   притупиться  или  выскочить,  и  некому  их  будет поправить.  Затем,  и это главное,  он лишается половины дневного заработка. Назавтра же вагонный мастер спросит:</w:t>
      </w:r>
    </w:p>
    <w:p w:rsidR="000B78D6" w:rsidRPr="00C86EA0" w:rsidRDefault="000B78D6" w:rsidP="008473B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C86EA0">
        <w:rPr>
          <w:color w:val="000000"/>
        </w:rPr>
        <w:t xml:space="preserve">     - Вертлюга! Вчера почему ушел?</w:t>
      </w:r>
    </w:p>
    <w:p w:rsidR="000B78D6" w:rsidRPr="00C86EA0" w:rsidRDefault="000B78D6" w:rsidP="008473B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C86EA0">
        <w:rPr>
          <w:color w:val="000000"/>
        </w:rPr>
        <w:t xml:space="preserve">     - Захворал, Владислав Сигизмундович.</w:t>
      </w:r>
    </w:p>
    <w:p w:rsidR="000B78D6" w:rsidRPr="00C86EA0" w:rsidRDefault="000B78D6" w:rsidP="008473B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C86EA0">
        <w:rPr>
          <w:color w:val="000000"/>
        </w:rPr>
        <w:t xml:space="preserve">     - Хорошо, - говорит мастер, попыхивая сигарой, - а вот поди-ка сюда...</w:t>
      </w:r>
    </w:p>
    <w:p w:rsidR="000B78D6" w:rsidRPr="00C86EA0" w:rsidRDefault="000B78D6" w:rsidP="008473B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C86EA0">
        <w:rPr>
          <w:color w:val="000000"/>
        </w:rPr>
        <w:t xml:space="preserve">     Ведет в контору и говорит:</w:t>
      </w:r>
    </w:p>
    <w:p w:rsidR="000B78D6" w:rsidRPr="00C86EA0" w:rsidRDefault="000B78D6" w:rsidP="008473B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C86EA0">
        <w:rPr>
          <w:color w:val="000000"/>
        </w:rPr>
        <w:t xml:space="preserve">     - Штраф.</w:t>
      </w:r>
    </w:p>
    <w:p w:rsidR="000B78D6" w:rsidRPr="00C86EA0" w:rsidRDefault="000B78D6" w:rsidP="008473B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C86EA0">
        <w:rPr>
          <w:color w:val="000000"/>
        </w:rPr>
        <w:t xml:space="preserve">     Вертлюга подумал еще немного,  но было ясно,  что, кроме штрафа, других неприятностей быть не  может.  Наденет он шапку,  выйдет за ворота,  возьмет дома удочку,  жестянку с червями,  корзину и -  на речку.  А доски... Черт с ними!  Он  даже улыбнулся:  детской,  несуразной выходкой показалось ему это внезапно  загоревшееся  желание.  Но  решение  было  еще  неполным,  еще  не укрепилось  в  душе  настолько,  чтобы  он  мог  тут  же  бросить  станок  и направиться к выходу.</w:t>
      </w:r>
    </w:p>
    <w:p w:rsidR="000B78D6" w:rsidRPr="00C86EA0" w:rsidRDefault="000B78D6" w:rsidP="008473B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C86EA0">
        <w:rPr>
          <w:color w:val="000000"/>
        </w:rPr>
        <w:t xml:space="preserve">     Вертлюга  испытывал  тяжесть  и  раздражение.   Бессознательно  ворочая непривычные позывы  души,  он  боролся  с  самим  собою,  изредка разражаясь короткими, скупыми словами, в которых изливалась внутренняя его работа:</w:t>
      </w:r>
    </w:p>
    <w:p w:rsidR="000B78D6" w:rsidRPr="00C86EA0" w:rsidRDefault="000B78D6" w:rsidP="008473B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C86EA0">
        <w:rPr>
          <w:color w:val="000000"/>
        </w:rPr>
        <w:t xml:space="preserve">     - Ничто меня здесь не держит. Взял да ушел. Эка важность! Ухожу! Чего я стою да себя мучаю?! Ежели не могу я сегодня, так-таки совсем не могу!</w:t>
      </w:r>
    </w:p>
    <w:p w:rsidR="000B78D6" w:rsidRPr="00C86EA0" w:rsidRDefault="000B78D6" w:rsidP="008473B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567"/>
        <w:outlineLvl w:val="1"/>
        <w:rPr>
          <w:b/>
          <w:bCs/>
          <w:color w:val="000000"/>
        </w:rPr>
      </w:pPr>
      <w:r w:rsidRPr="00C86EA0">
        <w:rPr>
          <w:b/>
          <w:bCs/>
          <w:color w:val="000000"/>
        </w:rPr>
        <w:t xml:space="preserve">                                          IV</w:t>
      </w:r>
    </w:p>
    <w:p w:rsidR="000B78D6" w:rsidRPr="00C86EA0" w:rsidRDefault="000B78D6" w:rsidP="008473B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p>
    <w:p w:rsidR="000B78D6" w:rsidRPr="00C86EA0" w:rsidRDefault="000B78D6" w:rsidP="008473B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C86EA0">
        <w:rPr>
          <w:color w:val="000000"/>
        </w:rPr>
        <w:t xml:space="preserve">     Годами копившееся отвращение к скучному,  однообразному труду перешло в болезненно-капризное состояние,  когда  человек готов заплатить какой угодно ценой за  удовлетворение сильной,  внезапной прихоти.  Вертлюга посмотрел на часы; стрелки указывали полчаса третьего.</w:t>
      </w:r>
    </w:p>
    <w:p w:rsidR="000B78D6" w:rsidRPr="00C86EA0" w:rsidRDefault="000B78D6" w:rsidP="008473B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C86EA0">
        <w:rPr>
          <w:color w:val="000000"/>
        </w:rPr>
        <w:t xml:space="preserve">     - Вот эту стопку докончу и уйду, - сказал Вертлюга. - Штук десять тут.</w:t>
      </w:r>
    </w:p>
    <w:p w:rsidR="000B78D6" w:rsidRPr="00C86EA0" w:rsidRDefault="000B78D6" w:rsidP="008473B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C86EA0">
        <w:rPr>
          <w:color w:val="000000"/>
        </w:rPr>
        <w:t xml:space="preserve">     Сказав это,  он понял,  что близок к окончательному решению,  и это его успокоило.  Стопа быстро подходила к  концу.  Он  стал считать доски по мере того,  как они вываливались из станка.  Одна, другая, третья, четвертая. Еще ползет. Половина. Четверть. Сейчас выйдет... упала.</w:t>
      </w:r>
    </w:p>
    <w:p w:rsidR="000B78D6" w:rsidRPr="00C86EA0" w:rsidRDefault="000B78D6" w:rsidP="008473B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C86EA0">
        <w:rPr>
          <w:color w:val="000000"/>
        </w:rPr>
        <w:t xml:space="preserve">     - Последняя, - пятая.</w:t>
      </w:r>
    </w:p>
    <w:p w:rsidR="000B78D6" w:rsidRPr="00C86EA0" w:rsidRDefault="000B78D6" w:rsidP="008473B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C86EA0">
        <w:rPr>
          <w:color w:val="000000"/>
        </w:rPr>
        <w:t xml:space="preserve">     Шум  прекратился.  Ножи и  шестерни остановились.  Ремень,  соскочив со шкива, жалобно фыркал и бессильно болтался.</w:t>
      </w:r>
    </w:p>
    <w:p w:rsidR="000B78D6" w:rsidRPr="00C86EA0" w:rsidRDefault="000B78D6" w:rsidP="008473B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C86EA0">
        <w:rPr>
          <w:color w:val="000000"/>
        </w:rPr>
        <w:t xml:space="preserve">     - Ремень соскочил, Дмитрич, - сказал подручный.</w:t>
      </w:r>
    </w:p>
    <w:p w:rsidR="000B78D6" w:rsidRPr="00C86EA0" w:rsidRDefault="000B78D6" w:rsidP="008473B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C86EA0">
        <w:rPr>
          <w:color w:val="000000"/>
        </w:rPr>
        <w:t xml:space="preserve">     - Соскочил, так наденем.</w:t>
      </w:r>
    </w:p>
    <w:p w:rsidR="000B78D6" w:rsidRPr="00C86EA0" w:rsidRDefault="000B78D6" w:rsidP="008473B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C86EA0">
        <w:rPr>
          <w:color w:val="000000"/>
        </w:rPr>
        <w:t xml:space="preserve">     Вертлюга руками захватил ремень и  стал  натягивать его  на  крутящийся шкив.  Ремень упрямо соскакивал,  не поддаваясь Вертлюге, но вдруг, попав на место,   повернул  шкив  неуловимо  быстрым  движением.  Не  успел  Вертлюга выпрямиться,  как его,  ущемив одежду между ремнем и шкивом,  сильно дернуло вниз,  ударило  головой о  станок,  перевернуло,  подбросило и  отшвырнуло в сторону, в мягкую кучу стружек.</w:t>
      </w:r>
    </w:p>
    <w:p w:rsidR="000B78D6" w:rsidRPr="00C86EA0" w:rsidRDefault="000B78D6" w:rsidP="008473B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C86EA0">
        <w:rPr>
          <w:color w:val="000000"/>
        </w:rPr>
        <w:t xml:space="preserve">     Последнее,  что видел он в этот момент,  -  грязный,  в опилках пол,  - заволокло дымной завесой. "Держи!" - крикнул он безотчетно, падая с саженной высоты постамента, и упал, разбив челюсть. Затем сплошная тьма потопила его.</w:t>
      </w:r>
    </w:p>
    <w:p w:rsidR="000B78D6" w:rsidRPr="00C86EA0" w:rsidRDefault="000B78D6" w:rsidP="008473B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C86EA0">
        <w:rPr>
          <w:color w:val="000000"/>
        </w:rPr>
        <w:t xml:space="preserve">     Вдруг кто-то  спросил:  "Ну  как?  Дышит?"  Вертлюга вздрогнул,  открыл глаза,  но  быстро закрыл их:  свет  болезненно резал зрение,  ослабевшее от десятидневной горячки.</w:t>
      </w:r>
    </w:p>
    <w:p w:rsidR="000B78D6" w:rsidRPr="00C86EA0" w:rsidRDefault="000B78D6" w:rsidP="008473B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567"/>
        <w:outlineLvl w:val="1"/>
        <w:rPr>
          <w:b/>
          <w:bCs/>
          <w:color w:val="000000"/>
        </w:rPr>
      </w:pPr>
      <w:bookmarkStart w:id="4" w:name="5"/>
      <w:bookmarkEnd w:id="4"/>
      <w:r w:rsidRPr="00C86EA0">
        <w:rPr>
          <w:b/>
          <w:bCs/>
          <w:color w:val="000000"/>
        </w:rPr>
        <w:t xml:space="preserve">                                              V</w:t>
      </w:r>
    </w:p>
    <w:p w:rsidR="000B78D6" w:rsidRPr="00C86EA0" w:rsidRDefault="000B78D6" w:rsidP="008473B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C86EA0">
        <w:rPr>
          <w:color w:val="000000"/>
        </w:rPr>
        <w:t xml:space="preserve">     Лежа с закрытыми глазами.  Вертлюга продолжал видеть больничную палату, сестру милосердия в сером платье и высокий белый потолок.  Это было все ново и странно,  и он улыбнулся,  думая,  что видит сон. На другой день ему стало хуже.</w:t>
      </w:r>
    </w:p>
    <w:p w:rsidR="000B78D6" w:rsidRPr="00C86EA0" w:rsidRDefault="000B78D6" w:rsidP="008D4BD6">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C86EA0">
        <w:rPr>
          <w:color w:val="000000"/>
        </w:rPr>
        <w:t xml:space="preserve">     Он  умер  через  четыре дня,  а  перед смертью попросил доктора вызвать вагонного мастера.  Когда тот пришел и смущенно остановился перед койкой,  - Вертлюга быстро и отчетливо проговорил:</w:t>
      </w:r>
    </w:p>
    <w:p w:rsidR="000B78D6" w:rsidRPr="00C86EA0" w:rsidRDefault="000B78D6" w:rsidP="008473B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C86EA0">
        <w:rPr>
          <w:color w:val="000000"/>
        </w:rPr>
        <w:t xml:space="preserve">     - Владислав Сигизмундович!</w:t>
      </w:r>
    </w:p>
    <w:p w:rsidR="000B78D6" w:rsidRPr="00C86EA0" w:rsidRDefault="000B78D6" w:rsidP="008473B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C86EA0">
        <w:rPr>
          <w:color w:val="000000"/>
        </w:rPr>
        <w:t xml:space="preserve">     - Что, Вертлюга?</w:t>
      </w:r>
    </w:p>
    <w:p w:rsidR="000B78D6" w:rsidRPr="00C86EA0" w:rsidRDefault="000B78D6" w:rsidP="008473B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C86EA0">
        <w:rPr>
          <w:color w:val="000000"/>
        </w:rPr>
        <w:t xml:space="preserve">     - А вот видите, приходится попрощаться. Умираю. Простите, если что...</w:t>
      </w:r>
    </w:p>
    <w:p w:rsidR="000B78D6" w:rsidRPr="00C86EA0" w:rsidRDefault="000B78D6" w:rsidP="008473B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C86EA0">
        <w:rPr>
          <w:color w:val="000000"/>
        </w:rPr>
        <w:t xml:space="preserve">     - Н-да,  неприятно,  -  сказал мастер,  откашливаясь и хмурясь.  – Дело такое, божье дельце...</w:t>
      </w:r>
    </w:p>
    <w:p w:rsidR="000B78D6" w:rsidRPr="00C86EA0" w:rsidRDefault="000B78D6" w:rsidP="008473B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C86EA0">
        <w:rPr>
          <w:color w:val="000000"/>
        </w:rPr>
        <w:t xml:space="preserve">     - Ну-к  што  ж!  -  перебил  Вертлюга  деланно-равнодушным  голосом.  - Помираю.  А из-за чего?  Почему?  Вот потому...  Потому,  что воли моей я не исполнил.</w:t>
      </w:r>
    </w:p>
    <w:p w:rsidR="000B78D6" w:rsidRPr="00C86EA0" w:rsidRDefault="000B78D6" w:rsidP="008473B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C86EA0">
        <w:rPr>
          <w:color w:val="000000"/>
        </w:rPr>
        <w:t xml:space="preserve">     - Ремень без палки надевал... да.</w:t>
      </w:r>
    </w:p>
    <w:p w:rsidR="000B78D6" w:rsidRPr="00C86EA0" w:rsidRDefault="000B78D6" w:rsidP="008473B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C86EA0">
        <w:rPr>
          <w:color w:val="000000"/>
        </w:rPr>
        <w:t xml:space="preserve">     - Без палки? - переспросил Вертлюга.</w:t>
      </w:r>
    </w:p>
    <w:p w:rsidR="000B78D6" w:rsidRPr="00C86EA0" w:rsidRDefault="000B78D6" w:rsidP="008473B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C86EA0">
        <w:rPr>
          <w:color w:val="000000"/>
        </w:rPr>
        <w:t xml:space="preserve">     - Разумеется. Так никто не делает. Теперь без ног лежишь.</w:t>
      </w:r>
    </w:p>
    <w:p w:rsidR="000B78D6" w:rsidRPr="00C86EA0" w:rsidRDefault="000B78D6" w:rsidP="008473B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C86EA0">
        <w:rPr>
          <w:color w:val="000000"/>
        </w:rPr>
        <w:t xml:space="preserve">     - Ты балда!  - сказал вдруг Вертлюга сердито и громко, так, что больные услышали и оглянулись. - Балда! Разве я про палку?.. Дерево стоеросовое! </w:t>
      </w:r>
    </w:p>
    <w:p w:rsidR="000B78D6" w:rsidRPr="00C86EA0" w:rsidRDefault="000B78D6" w:rsidP="008473B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86EA0">
        <w:rPr>
          <w:color w:val="000000"/>
        </w:rPr>
        <w:t xml:space="preserve">     Он нервно натянул одеяло и повернулся лицом к стене.</w:t>
      </w:r>
    </w:p>
    <w:p w:rsidR="000B78D6" w:rsidRPr="00C86EA0" w:rsidRDefault="000B78D6" w:rsidP="008473B4">
      <w:pPr>
        <w:tabs>
          <w:tab w:val="left" w:pos="426"/>
        </w:tabs>
        <w:ind w:firstLine="567"/>
        <w:jc w:val="center"/>
      </w:pPr>
    </w:p>
    <w:p w:rsidR="000B78D6" w:rsidRPr="00C86EA0" w:rsidRDefault="000B78D6" w:rsidP="008473B4">
      <w:pPr>
        <w:tabs>
          <w:tab w:val="left" w:pos="426"/>
        </w:tabs>
        <w:ind w:firstLine="567"/>
        <w:jc w:val="center"/>
      </w:pPr>
    </w:p>
    <w:p w:rsidR="000B78D6" w:rsidRPr="00C86EA0" w:rsidRDefault="000B78D6" w:rsidP="008473B4">
      <w:pPr>
        <w:rPr>
          <w:bCs/>
        </w:rPr>
      </w:pPr>
      <w:r w:rsidRPr="00C86EA0">
        <w:rPr>
          <w:b/>
          <w:bCs/>
        </w:rPr>
        <w:t xml:space="preserve">Вариант №2. </w:t>
      </w:r>
      <w:r w:rsidRPr="00C86EA0">
        <w:rPr>
          <w:bCs/>
        </w:rPr>
        <w:t>Комплексный анализ стихотворного произведения.</w:t>
      </w:r>
    </w:p>
    <w:p w:rsidR="000B78D6" w:rsidRPr="00C86EA0" w:rsidRDefault="000B78D6" w:rsidP="00F960E8"/>
    <w:p w:rsidR="000B78D6" w:rsidRPr="00C86EA0" w:rsidRDefault="000B78D6" w:rsidP="008159F7">
      <w:pPr>
        <w:jc w:val="center"/>
      </w:pPr>
    </w:p>
    <w:p w:rsidR="000B78D6" w:rsidRPr="00C86EA0" w:rsidRDefault="000B78D6" w:rsidP="00F960E8">
      <w:pPr>
        <w:rPr>
          <w:rFonts w:eastAsia="Arial Unicode MS"/>
          <w:color w:val="000000"/>
        </w:rPr>
      </w:pPr>
      <w:r w:rsidRPr="00C86EA0">
        <w:rPr>
          <w:rFonts w:eastAsia="Arial Unicode MS"/>
          <w:color w:val="000000"/>
        </w:rPr>
        <w:t>Борис Поплавский</w:t>
      </w:r>
    </w:p>
    <w:p w:rsidR="000B78D6" w:rsidRPr="00C86EA0" w:rsidRDefault="000B78D6" w:rsidP="00F960E8">
      <w:pPr>
        <w:rPr>
          <w:rFonts w:eastAsia="Arial Unicode MS"/>
          <w:color w:val="000000"/>
        </w:rPr>
      </w:pPr>
    </w:p>
    <w:p w:rsidR="000B78D6" w:rsidRPr="00C86EA0" w:rsidRDefault="000B78D6" w:rsidP="00F960E8">
      <w:pPr>
        <w:rPr>
          <w:rFonts w:eastAsia="Arial Unicode MS"/>
          <w:color w:val="000000"/>
        </w:rPr>
      </w:pPr>
      <w:r w:rsidRPr="00C86EA0">
        <w:rPr>
          <w:rFonts w:eastAsia="Arial Unicode MS"/>
          <w:color w:val="000000"/>
        </w:rPr>
        <w:t>Снег идет над голой эспланадой;</w:t>
      </w:r>
    </w:p>
    <w:p w:rsidR="000B78D6" w:rsidRPr="00C86EA0" w:rsidRDefault="000B78D6" w:rsidP="00F960E8">
      <w:pPr>
        <w:rPr>
          <w:rFonts w:eastAsia="Arial Unicode MS"/>
          <w:color w:val="000000"/>
        </w:rPr>
      </w:pPr>
      <w:r w:rsidRPr="00C86EA0">
        <w:rPr>
          <w:rFonts w:eastAsia="Arial Unicode MS"/>
          <w:color w:val="000000"/>
        </w:rPr>
        <w:t>Как деревьям холодно нагим,</w:t>
      </w:r>
    </w:p>
    <w:p w:rsidR="000B78D6" w:rsidRPr="00C86EA0" w:rsidRDefault="000B78D6" w:rsidP="00F960E8">
      <w:pPr>
        <w:rPr>
          <w:rFonts w:eastAsia="Arial Unicode MS"/>
          <w:color w:val="000000"/>
        </w:rPr>
      </w:pPr>
      <w:r w:rsidRPr="00C86EA0">
        <w:rPr>
          <w:rFonts w:eastAsia="Arial Unicode MS"/>
          <w:color w:val="000000"/>
        </w:rPr>
        <w:t>Им должно быть ничего не надо,</w:t>
      </w:r>
    </w:p>
    <w:p w:rsidR="000B78D6" w:rsidRPr="00C86EA0" w:rsidRDefault="000B78D6" w:rsidP="00F960E8">
      <w:pPr>
        <w:rPr>
          <w:rFonts w:eastAsia="Arial Unicode MS"/>
          <w:color w:val="000000"/>
        </w:rPr>
      </w:pPr>
      <w:r w:rsidRPr="00C86EA0">
        <w:rPr>
          <w:rFonts w:eastAsia="Arial Unicode MS"/>
          <w:color w:val="000000"/>
        </w:rPr>
        <w:t xml:space="preserve">Только бы заснуть хотелось им. </w:t>
      </w:r>
    </w:p>
    <w:p w:rsidR="000B78D6" w:rsidRPr="00C86EA0" w:rsidRDefault="000B78D6" w:rsidP="00F960E8">
      <w:pPr>
        <w:rPr>
          <w:rFonts w:eastAsia="Arial Unicode MS"/>
          <w:color w:val="000000"/>
        </w:rPr>
      </w:pPr>
    </w:p>
    <w:p w:rsidR="000B78D6" w:rsidRPr="00C86EA0" w:rsidRDefault="000B78D6" w:rsidP="00F960E8">
      <w:pPr>
        <w:rPr>
          <w:rFonts w:eastAsia="Arial Unicode MS"/>
          <w:color w:val="000000"/>
        </w:rPr>
      </w:pPr>
      <w:r w:rsidRPr="00C86EA0">
        <w:rPr>
          <w:rFonts w:eastAsia="Arial Unicode MS"/>
          <w:color w:val="000000"/>
        </w:rPr>
        <w:t>Скоро вечер. День прошел бесследно.</w:t>
      </w:r>
    </w:p>
    <w:p w:rsidR="000B78D6" w:rsidRPr="00C86EA0" w:rsidRDefault="000B78D6" w:rsidP="00F960E8">
      <w:pPr>
        <w:rPr>
          <w:rFonts w:eastAsia="Arial Unicode MS"/>
          <w:color w:val="000000"/>
        </w:rPr>
      </w:pPr>
      <w:r w:rsidRPr="00C86EA0">
        <w:rPr>
          <w:rFonts w:eastAsia="Arial Unicode MS"/>
          <w:color w:val="000000"/>
        </w:rPr>
        <w:t>Говорил; измучился; замолк,</w:t>
      </w:r>
    </w:p>
    <w:p w:rsidR="000B78D6" w:rsidRPr="00C86EA0" w:rsidRDefault="000B78D6" w:rsidP="00F960E8">
      <w:pPr>
        <w:rPr>
          <w:rFonts w:eastAsia="Arial Unicode MS"/>
          <w:color w:val="000000"/>
        </w:rPr>
      </w:pPr>
      <w:r w:rsidRPr="00C86EA0">
        <w:rPr>
          <w:rFonts w:eastAsia="Arial Unicode MS"/>
          <w:color w:val="000000"/>
        </w:rPr>
        <w:t>Женщина в окне рукою бледной</w:t>
      </w:r>
    </w:p>
    <w:p w:rsidR="000B78D6" w:rsidRPr="00C86EA0" w:rsidRDefault="000B78D6" w:rsidP="00F960E8">
      <w:pPr>
        <w:rPr>
          <w:rFonts w:eastAsia="Arial Unicode MS"/>
          <w:color w:val="000000"/>
        </w:rPr>
      </w:pPr>
      <w:r w:rsidRPr="00C86EA0">
        <w:rPr>
          <w:rFonts w:eastAsia="Arial Unicode MS"/>
          <w:color w:val="000000"/>
        </w:rPr>
        <w:t xml:space="preserve">Лампу ставит желтую на стол. </w:t>
      </w:r>
    </w:p>
    <w:p w:rsidR="000B78D6" w:rsidRPr="00C86EA0" w:rsidRDefault="000B78D6" w:rsidP="00F960E8">
      <w:pPr>
        <w:rPr>
          <w:rFonts w:eastAsia="Arial Unicode MS"/>
          <w:color w:val="000000"/>
        </w:rPr>
      </w:pPr>
    </w:p>
    <w:p w:rsidR="000B78D6" w:rsidRPr="00C86EA0" w:rsidRDefault="000B78D6" w:rsidP="00F960E8">
      <w:pPr>
        <w:rPr>
          <w:rFonts w:eastAsia="Arial Unicode MS"/>
          <w:color w:val="000000"/>
        </w:rPr>
      </w:pPr>
      <w:r w:rsidRPr="00C86EA0">
        <w:rPr>
          <w:rFonts w:eastAsia="Arial Unicode MS"/>
          <w:color w:val="000000"/>
        </w:rPr>
        <w:t>Что же Ты, на улице, не дома,</w:t>
      </w:r>
    </w:p>
    <w:p w:rsidR="000B78D6" w:rsidRPr="00C86EA0" w:rsidRDefault="000B78D6" w:rsidP="00F960E8">
      <w:pPr>
        <w:rPr>
          <w:rFonts w:eastAsia="Arial Unicode MS"/>
          <w:color w:val="000000"/>
        </w:rPr>
      </w:pPr>
      <w:r w:rsidRPr="00C86EA0">
        <w:rPr>
          <w:rFonts w:eastAsia="Arial Unicode MS"/>
          <w:color w:val="000000"/>
        </w:rPr>
        <w:t>Не за книгой, слабый человек?</w:t>
      </w:r>
    </w:p>
    <w:p w:rsidR="000B78D6" w:rsidRPr="00C86EA0" w:rsidRDefault="000B78D6" w:rsidP="00F960E8">
      <w:pPr>
        <w:rPr>
          <w:rFonts w:eastAsia="Arial Unicode MS"/>
          <w:color w:val="000000"/>
        </w:rPr>
      </w:pPr>
      <w:r w:rsidRPr="00C86EA0">
        <w:rPr>
          <w:rFonts w:eastAsia="Arial Unicode MS"/>
          <w:color w:val="000000"/>
        </w:rPr>
        <w:t>Полон странной снежною истомой</w:t>
      </w:r>
    </w:p>
    <w:p w:rsidR="000B78D6" w:rsidRPr="00C86EA0" w:rsidRDefault="000B78D6" w:rsidP="00F960E8">
      <w:pPr>
        <w:rPr>
          <w:rFonts w:eastAsia="Arial Unicode MS"/>
          <w:color w:val="000000"/>
        </w:rPr>
      </w:pPr>
      <w:r w:rsidRPr="00C86EA0">
        <w:rPr>
          <w:rFonts w:eastAsia="Arial Unicode MS"/>
          <w:color w:val="000000"/>
        </w:rPr>
        <w:t xml:space="preserve">Смотришь без конца на первый снег. </w:t>
      </w:r>
    </w:p>
    <w:p w:rsidR="000B78D6" w:rsidRPr="00C86EA0" w:rsidRDefault="000B78D6" w:rsidP="00F960E8">
      <w:pPr>
        <w:rPr>
          <w:rFonts w:eastAsia="Arial Unicode MS"/>
          <w:color w:val="000000"/>
        </w:rPr>
      </w:pPr>
    </w:p>
    <w:p w:rsidR="000B78D6" w:rsidRPr="00C86EA0" w:rsidRDefault="000B78D6" w:rsidP="00F960E8">
      <w:pPr>
        <w:rPr>
          <w:rFonts w:eastAsia="Arial Unicode MS"/>
          <w:color w:val="000000"/>
        </w:rPr>
      </w:pPr>
      <w:r w:rsidRPr="00C86EA0">
        <w:rPr>
          <w:rFonts w:eastAsia="Arial Unicode MS"/>
          <w:color w:val="000000"/>
        </w:rPr>
        <w:t>Все вокруг Тебе давно знакомо.</w:t>
      </w:r>
    </w:p>
    <w:p w:rsidR="000B78D6" w:rsidRPr="00C86EA0" w:rsidRDefault="000B78D6" w:rsidP="00F960E8">
      <w:pPr>
        <w:rPr>
          <w:rFonts w:eastAsia="Arial Unicode MS"/>
          <w:color w:val="000000"/>
        </w:rPr>
      </w:pPr>
      <w:r w:rsidRPr="00C86EA0">
        <w:rPr>
          <w:rFonts w:eastAsia="Arial Unicode MS"/>
          <w:color w:val="000000"/>
        </w:rPr>
        <w:t>Ты простил, но Ты не в силах жить.</w:t>
      </w:r>
    </w:p>
    <w:p w:rsidR="000B78D6" w:rsidRPr="00C86EA0" w:rsidRDefault="000B78D6" w:rsidP="00F960E8">
      <w:pPr>
        <w:rPr>
          <w:rFonts w:eastAsia="Arial Unicode MS"/>
          <w:color w:val="000000"/>
        </w:rPr>
      </w:pPr>
      <w:r w:rsidRPr="00C86EA0">
        <w:rPr>
          <w:rFonts w:eastAsia="Arial Unicode MS"/>
          <w:color w:val="000000"/>
        </w:rPr>
        <w:t>Скоро ли уже Ты будешь дома?</w:t>
      </w:r>
    </w:p>
    <w:p w:rsidR="000B78D6" w:rsidRPr="00C86EA0" w:rsidRDefault="000B78D6" w:rsidP="00F960E8">
      <w:pPr>
        <w:rPr>
          <w:rFonts w:eastAsia="Arial Unicode MS"/>
          <w:color w:val="000000"/>
        </w:rPr>
      </w:pPr>
      <w:r w:rsidRPr="00C86EA0">
        <w:rPr>
          <w:rFonts w:eastAsia="Arial Unicode MS"/>
          <w:color w:val="000000"/>
        </w:rPr>
        <w:t>Скоро ли Ты перестанешь быть?</w:t>
      </w:r>
    </w:p>
    <w:p w:rsidR="000B78D6" w:rsidRPr="00C86EA0" w:rsidRDefault="000B78D6" w:rsidP="00F960E8">
      <w:pPr>
        <w:rPr>
          <w:rFonts w:eastAsia="Arial Unicode MS"/>
          <w:color w:val="000000"/>
        </w:rPr>
      </w:pPr>
    </w:p>
    <w:p w:rsidR="000B78D6" w:rsidRPr="00C86EA0" w:rsidRDefault="000B78D6" w:rsidP="00F960E8">
      <w:pPr>
        <w:rPr>
          <w:rFonts w:eastAsia="Arial Unicode MS"/>
          <w:color w:val="000000"/>
        </w:rPr>
      </w:pPr>
      <w:r w:rsidRPr="00C86EA0">
        <w:rPr>
          <w:rFonts w:eastAsia="Arial Unicode MS"/>
          <w:color w:val="000000"/>
        </w:rPr>
        <w:t>Декабрь 1931 года</w:t>
      </w:r>
    </w:p>
    <w:p w:rsidR="000B78D6" w:rsidRPr="00C86EA0" w:rsidRDefault="000B78D6" w:rsidP="00F960E8">
      <w:pPr>
        <w:rPr>
          <w:rFonts w:eastAsia="Arial Unicode MS"/>
          <w:color w:val="000000"/>
        </w:rPr>
      </w:pPr>
    </w:p>
    <w:p w:rsidR="000B78D6" w:rsidRPr="00C86EA0" w:rsidRDefault="000B78D6" w:rsidP="00F960E8">
      <w:pPr>
        <w:rPr>
          <w:rFonts w:eastAsia="Arial Unicode MS"/>
          <w:color w:val="000000"/>
        </w:rPr>
      </w:pPr>
    </w:p>
    <w:p w:rsidR="000B78D6" w:rsidRPr="00C86EA0" w:rsidRDefault="000B78D6" w:rsidP="002544A3">
      <w:pPr>
        <w:jc w:val="both"/>
        <w:rPr>
          <w:b/>
        </w:rPr>
      </w:pPr>
      <w:r w:rsidRPr="00C86EA0">
        <w:rPr>
          <w:b/>
          <w:i/>
        </w:rPr>
        <w:t xml:space="preserve">Задание 2. </w:t>
      </w:r>
    </w:p>
    <w:p w:rsidR="000B78D6" w:rsidRPr="00C86EA0" w:rsidRDefault="000B78D6" w:rsidP="002544A3">
      <w:pPr>
        <w:jc w:val="center"/>
        <w:rPr>
          <w:b/>
        </w:rPr>
      </w:pPr>
      <w:r w:rsidRPr="00C86EA0">
        <w:rPr>
          <w:b/>
        </w:rPr>
        <w:t>Творческое задание</w:t>
      </w:r>
    </w:p>
    <w:p w:rsidR="000B78D6" w:rsidRPr="00C86EA0" w:rsidRDefault="000B78D6" w:rsidP="00F960E8">
      <w:pPr>
        <w:pStyle w:val="ListParagraph"/>
        <w:ind w:left="0" w:firstLine="567"/>
        <w:jc w:val="both"/>
        <w:rPr>
          <w:rFonts w:ascii="Times New Roman" w:hAnsi="Times New Roman"/>
          <w:sz w:val="24"/>
          <w:szCs w:val="24"/>
        </w:rPr>
      </w:pPr>
      <w:r w:rsidRPr="00C86EA0">
        <w:rPr>
          <w:rFonts w:ascii="Times New Roman" w:hAnsi="Times New Roman"/>
          <w:sz w:val="24"/>
          <w:szCs w:val="24"/>
        </w:rPr>
        <w:t>Напишите связный текст литературоведческого/историко-литературного/ учебного/публицистического характера, включив в него максимальное количество из следующих 10 слов (словосочетаний):</w:t>
      </w:r>
    </w:p>
    <w:p w:rsidR="000B78D6" w:rsidRPr="00C86EA0" w:rsidRDefault="000B78D6" w:rsidP="00312280">
      <w:pPr>
        <w:pStyle w:val="ListParagraph"/>
        <w:ind w:left="0" w:firstLine="567"/>
        <w:jc w:val="both"/>
        <w:rPr>
          <w:rFonts w:ascii="Times New Roman" w:hAnsi="Times New Roman"/>
          <w:i/>
          <w:sz w:val="24"/>
          <w:szCs w:val="24"/>
        </w:rPr>
      </w:pPr>
      <w:r w:rsidRPr="00C86EA0">
        <w:rPr>
          <w:rFonts w:ascii="Times New Roman" w:hAnsi="Times New Roman"/>
          <w:i/>
          <w:sz w:val="24"/>
          <w:szCs w:val="24"/>
        </w:rPr>
        <w:t>«Прекрасен наш союз»,  лицейское содружество,  вольность, «Пирующие студенты»,  культ дружбы, годовщина, «Лицейские мудрецы», Сверчок, Дельвиг, путь поэта.</w:t>
      </w:r>
    </w:p>
    <w:p w:rsidR="000B78D6" w:rsidRPr="00C86EA0" w:rsidRDefault="000B78D6" w:rsidP="00F960E8">
      <w:pPr>
        <w:ind w:firstLine="708"/>
        <w:jc w:val="both"/>
      </w:pPr>
      <w:r w:rsidRPr="00C86EA0">
        <w:t>Приступая к работе, сначала придумайте и кратко письменно объясните, где и как мог бы быть использован этот текст (статья в газету, репортаж для журнала, фрагмент радиопередачи, параграф в учебнике, запись в блоге и т.д.).</w:t>
      </w:r>
    </w:p>
    <w:p w:rsidR="000B78D6" w:rsidRPr="00C86EA0" w:rsidRDefault="000B78D6" w:rsidP="00312280"/>
    <w:p w:rsidR="000B78D6" w:rsidRPr="00C86EA0" w:rsidRDefault="000B78D6" w:rsidP="00312280"/>
    <w:p w:rsidR="000B78D6" w:rsidRPr="00C86EA0" w:rsidRDefault="000B78D6" w:rsidP="00312280"/>
    <w:p w:rsidR="000B78D6" w:rsidRPr="00C86EA0" w:rsidRDefault="000B78D6" w:rsidP="00312280"/>
    <w:p w:rsidR="000B78D6" w:rsidRPr="00C86EA0" w:rsidRDefault="000B78D6" w:rsidP="00312280"/>
    <w:p w:rsidR="000B78D6" w:rsidRPr="00C86EA0" w:rsidRDefault="000B78D6" w:rsidP="00312280"/>
    <w:p w:rsidR="000B78D6" w:rsidRPr="00C86EA0" w:rsidRDefault="000B78D6" w:rsidP="00312280"/>
    <w:p w:rsidR="000B78D6" w:rsidRPr="00C86EA0" w:rsidRDefault="000B78D6" w:rsidP="00312280"/>
    <w:p w:rsidR="000B78D6" w:rsidRDefault="000B78D6" w:rsidP="00312280"/>
    <w:p w:rsidR="000B78D6" w:rsidRPr="00C86EA0" w:rsidRDefault="000B78D6" w:rsidP="00312280"/>
    <w:p w:rsidR="000B78D6" w:rsidRPr="00C86EA0" w:rsidRDefault="000B78D6" w:rsidP="00312280"/>
    <w:p w:rsidR="000B78D6" w:rsidRPr="00C86EA0" w:rsidRDefault="000B78D6" w:rsidP="00312280"/>
    <w:p w:rsidR="000B78D6" w:rsidRPr="00312280" w:rsidRDefault="000B78D6" w:rsidP="008159F7">
      <w:pPr>
        <w:jc w:val="center"/>
        <w:rPr>
          <w:sz w:val="28"/>
          <w:szCs w:val="28"/>
        </w:rPr>
      </w:pPr>
      <w:r w:rsidRPr="00312280">
        <w:rPr>
          <w:sz w:val="28"/>
          <w:szCs w:val="28"/>
        </w:rPr>
        <w:t>2013 – 2014 учебный год</w:t>
      </w:r>
    </w:p>
    <w:p w:rsidR="000B78D6" w:rsidRPr="00312280" w:rsidRDefault="000B78D6" w:rsidP="008159F7">
      <w:pPr>
        <w:jc w:val="center"/>
        <w:rPr>
          <w:b/>
          <w:sz w:val="28"/>
          <w:szCs w:val="28"/>
        </w:rPr>
      </w:pPr>
      <w:r w:rsidRPr="00312280">
        <w:rPr>
          <w:b/>
          <w:sz w:val="28"/>
          <w:szCs w:val="28"/>
        </w:rPr>
        <w:t>Задания для второго этапа</w:t>
      </w:r>
    </w:p>
    <w:p w:rsidR="000B78D6" w:rsidRPr="00312280" w:rsidRDefault="000B78D6" w:rsidP="008159F7">
      <w:pPr>
        <w:jc w:val="center"/>
        <w:rPr>
          <w:b/>
          <w:sz w:val="28"/>
          <w:szCs w:val="28"/>
        </w:rPr>
      </w:pPr>
      <w:r w:rsidRPr="00312280">
        <w:rPr>
          <w:b/>
          <w:sz w:val="28"/>
          <w:szCs w:val="28"/>
        </w:rPr>
        <w:t>всероссийской олимпиады по литературе</w:t>
      </w:r>
    </w:p>
    <w:p w:rsidR="000B78D6" w:rsidRPr="00312280" w:rsidRDefault="000B78D6" w:rsidP="008159F7">
      <w:pPr>
        <w:jc w:val="center"/>
        <w:rPr>
          <w:b/>
          <w:sz w:val="28"/>
          <w:szCs w:val="28"/>
        </w:rPr>
      </w:pPr>
      <w:r w:rsidRPr="00312280">
        <w:rPr>
          <w:b/>
          <w:sz w:val="28"/>
          <w:szCs w:val="28"/>
        </w:rPr>
        <w:t>(муниципальный уровень)</w:t>
      </w:r>
    </w:p>
    <w:p w:rsidR="000B78D6" w:rsidRPr="00312280" w:rsidRDefault="000B78D6" w:rsidP="008159F7">
      <w:pPr>
        <w:jc w:val="center"/>
        <w:rPr>
          <w:b/>
          <w:sz w:val="28"/>
          <w:szCs w:val="28"/>
        </w:rPr>
      </w:pPr>
      <w:r w:rsidRPr="00312280">
        <w:rPr>
          <w:b/>
          <w:sz w:val="28"/>
          <w:szCs w:val="28"/>
        </w:rPr>
        <w:t xml:space="preserve">11 класс. </w:t>
      </w:r>
    </w:p>
    <w:p w:rsidR="000B78D6" w:rsidRDefault="000B78D6" w:rsidP="008159F7">
      <w:pPr>
        <w:jc w:val="center"/>
        <w:rPr>
          <w:b/>
        </w:rPr>
      </w:pPr>
    </w:p>
    <w:p w:rsidR="000B78D6" w:rsidRDefault="000B78D6" w:rsidP="008159F7">
      <w:pPr>
        <w:jc w:val="center"/>
        <w:rPr>
          <w:b/>
        </w:rPr>
      </w:pPr>
    </w:p>
    <w:p w:rsidR="000B78D6" w:rsidRPr="008D4BD6" w:rsidRDefault="000B78D6" w:rsidP="008159F7">
      <w:pPr>
        <w:rPr>
          <w:bCs/>
          <w:sz w:val="28"/>
          <w:szCs w:val="28"/>
        </w:rPr>
      </w:pPr>
      <w:r w:rsidRPr="00361D59">
        <w:rPr>
          <w:b/>
          <w:bCs/>
          <w:i/>
          <w:sz w:val="28"/>
          <w:szCs w:val="28"/>
        </w:rPr>
        <w:t>Задание 1</w:t>
      </w:r>
      <w:r w:rsidRPr="00361D59">
        <w:rPr>
          <w:b/>
          <w:bCs/>
          <w:sz w:val="28"/>
          <w:szCs w:val="28"/>
        </w:rPr>
        <w:t>.  Аналитическое задание</w:t>
      </w:r>
      <w:r>
        <w:rPr>
          <w:b/>
          <w:bCs/>
        </w:rPr>
        <w:t xml:space="preserve">. </w:t>
      </w:r>
      <w:r w:rsidRPr="008D4BD6">
        <w:rPr>
          <w:bCs/>
          <w:sz w:val="28"/>
          <w:szCs w:val="28"/>
        </w:rPr>
        <w:t>Выберите для комплексного анализа один из вариантов</w:t>
      </w:r>
    </w:p>
    <w:p w:rsidR="000B78D6" w:rsidRDefault="000B78D6" w:rsidP="008159F7">
      <w:pPr>
        <w:rPr>
          <w:b/>
          <w:bCs/>
        </w:rPr>
      </w:pPr>
    </w:p>
    <w:p w:rsidR="000B78D6" w:rsidRPr="001A54D8" w:rsidRDefault="000B78D6" w:rsidP="008159F7">
      <w:pPr>
        <w:rPr>
          <w:bCs/>
          <w:sz w:val="28"/>
          <w:szCs w:val="28"/>
        </w:rPr>
      </w:pPr>
      <w:r w:rsidRPr="002A3459">
        <w:rPr>
          <w:b/>
          <w:bCs/>
          <w:sz w:val="28"/>
          <w:szCs w:val="28"/>
        </w:rPr>
        <w:t>Вариант №1.</w:t>
      </w:r>
      <w:r>
        <w:rPr>
          <w:b/>
          <w:bCs/>
          <w:sz w:val="28"/>
          <w:szCs w:val="28"/>
        </w:rPr>
        <w:t xml:space="preserve">  </w:t>
      </w:r>
      <w:r w:rsidRPr="001A54D8">
        <w:rPr>
          <w:bCs/>
          <w:sz w:val="28"/>
          <w:szCs w:val="28"/>
        </w:rPr>
        <w:t>Комплексный анализ прозаического произведения</w:t>
      </w:r>
      <w:r>
        <w:rPr>
          <w:bCs/>
          <w:sz w:val="28"/>
          <w:szCs w:val="28"/>
        </w:rPr>
        <w:t>.</w:t>
      </w:r>
    </w:p>
    <w:p w:rsidR="000B78D6" w:rsidRPr="001A54D8" w:rsidRDefault="000B78D6" w:rsidP="008159F7">
      <w:pPr>
        <w:rPr>
          <w:bCs/>
          <w:sz w:val="28"/>
          <w:szCs w:val="28"/>
        </w:rPr>
      </w:pPr>
    </w:p>
    <w:p w:rsidR="000B78D6" w:rsidRPr="001A54D8" w:rsidRDefault="000B78D6" w:rsidP="001A54D8">
      <w:pPr>
        <w:ind w:firstLine="708"/>
        <w:jc w:val="both"/>
        <w:rPr>
          <w:sz w:val="28"/>
          <w:szCs w:val="28"/>
        </w:rPr>
      </w:pPr>
      <w:r>
        <w:rPr>
          <w:sz w:val="28"/>
          <w:szCs w:val="28"/>
        </w:rPr>
        <w:t xml:space="preserve">В. ШУКШИН                                                                               </w:t>
      </w:r>
    </w:p>
    <w:p w:rsidR="000B78D6" w:rsidRPr="002A3459" w:rsidRDefault="000B78D6" w:rsidP="002A3459">
      <w:pPr>
        <w:jc w:val="center"/>
        <w:rPr>
          <w:b/>
          <w:bCs/>
          <w:sz w:val="28"/>
          <w:szCs w:val="28"/>
        </w:rPr>
      </w:pPr>
      <w:r w:rsidRPr="002A3459">
        <w:rPr>
          <w:b/>
          <w:bCs/>
          <w:sz w:val="28"/>
          <w:szCs w:val="28"/>
        </w:rPr>
        <w:t>На кладбище</w:t>
      </w:r>
    </w:p>
    <w:p w:rsidR="000B78D6" w:rsidRDefault="000B78D6" w:rsidP="002A3459">
      <w:pPr>
        <w:jc w:val="both"/>
        <w:rPr>
          <w:b/>
          <w:bCs/>
        </w:rPr>
      </w:pPr>
    </w:p>
    <w:p w:rsidR="000B78D6" w:rsidRDefault="000B78D6" w:rsidP="002A3459">
      <w:pPr>
        <w:jc w:val="both"/>
      </w:pPr>
      <w:r>
        <w:tab/>
        <w:t>Ах,  славная, славная  пора!.. Теплынь.  Ясно.  Июль  месяц. Макушка лета. Где-то робко ударили  в колокол... И звук его – медленный, чистый – поплыл в ясной глубине и высоко умер. Но не грустно, нет.</w:t>
      </w:r>
    </w:p>
    <w:p w:rsidR="000B78D6" w:rsidRDefault="000B78D6" w:rsidP="002A3459">
      <w:pPr>
        <w:jc w:val="both"/>
      </w:pPr>
      <w:r>
        <w:t xml:space="preserve">     ...Есть за людьми, я заметил, одна странность: любят  в такую вот милую сердцу пору зайти на кладбище и посидеть час-другой. Не в дождь, не в хмарь, а когда на  земле вот так  –  тепло и покойно. Как-то, наверно, объясняется эта странность. Да и странность ли это? Лично меня влечет на кладбище вполне определенное  желание:  я  люблю там  думать.  Вольно  и как-то  неожиданно думается  среди этих холмиков. И еще: как  бы там ни думал, а все – как по краю обрыва идешь:  под ноги  жутко глянуть.  Мысль шарахается  то вбок, то вверх, то вниз, на два  метра. Но кресты, как руки деревянные, растопырились и стерегут свою тайну. Странно как раз другое: странно, что  сюда доносятся гудки автомобилей,  голоса  людей... Странно,  что в  каких-нибудь двухстах метрах улица, и там продают газеты,  вино, какой-нибудь амидопирин... Я один раз  слышал,  как  по  улице  проскакал  конный  наряд  милиции  –  вот  уж странно-то!</w:t>
      </w:r>
    </w:p>
    <w:p w:rsidR="000B78D6" w:rsidRDefault="000B78D6" w:rsidP="002A3459">
      <w:pPr>
        <w:jc w:val="both"/>
      </w:pPr>
      <w:r>
        <w:t xml:space="preserve">     ...Сидел я вот  так на кладбище в большом городе, задумался. Задумался и не услышал, как сзади подошли. Услышал голос:</w:t>
      </w:r>
    </w:p>
    <w:p w:rsidR="000B78D6" w:rsidRDefault="000B78D6" w:rsidP="002A3459">
      <w:pPr>
        <w:jc w:val="both"/>
      </w:pPr>
      <w:r>
        <w:t xml:space="preserve">     – Ты чего тут, сынок? Это моя могилка-то.</w:t>
      </w:r>
    </w:p>
    <w:p w:rsidR="000B78D6" w:rsidRDefault="000B78D6" w:rsidP="002A3459">
      <w:pPr>
        <w:jc w:val="both"/>
      </w:pPr>
      <w:r>
        <w:t xml:space="preserve">     Оглянулся, стоит старушка, смотрит мирно.</w:t>
      </w:r>
    </w:p>
    <w:p w:rsidR="000B78D6" w:rsidRDefault="000B78D6" w:rsidP="002A3459">
      <w:pPr>
        <w:jc w:val="both"/>
      </w:pPr>
      <w:r>
        <w:t xml:space="preserve">     – Моя могилка-то, – сказала она еще.</w:t>
      </w:r>
    </w:p>
    <w:p w:rsidR="000B78D6" w:rsidRDefault="000B78D6" w:rsidP="002A3459">
      <w:pPr>
        <w:jc w:val="both"/>
      </w:pPr>
      <w:r>
        <w:t xml:space="preserve">     Я вскочил со скамеечки... Смутился чего-то.</w:t>
      </w:r>
    </w:p>
    <w:p w:rsidR="000B78D6" w:rsidRDefault="000B78D6" w:rsidP="002A3459">
      <w:pPr>
        <w:jc w:val="both"/>
      </w:pPr>
      <w:r>
        <w:t xml:space="preserve">     – Извините...</w:t>
      </w:r>
    </w:p>
    <w:p w:rsidR="000B78D6" w:rsidRDefault="000B78D6" w:rsidP="002A3459">
      <w:pPr>
        <w:jc w:val="both"/>
      </w:pPr>
      <w:r>
        <w:t xml:space="preserve">    – Да что же?..  Садись, – она села на скамеечку и показала рядом с собой. – Садись, садись. Я думаю, может, ты перепутал могилки.</w:t>
      </w:r>
    </w:p>
    <w:p w:rsidR="000B78D6" w:rsidRDefault="000B78D6" w:rsidP="002A3459">
      <w:pPr>
        <w:jc w:val="both"/>
      </w:pPr>
      <w:r>
        <w:t xml:space="preserve">     Я сел.</w:t>
      </w:r>
    </w:p>
    <w:p w:rsidR="000B78D6" w:rsidRDefault="000B78D6" w:rsidP="002A3459">
      <w:pPr>
        <w:jc w:val="both"/>
      </w:pPr>
      <w:r>
        <w:t xml:space="preserve">     – Сынок у  меня тут, – сказала она,  глядя на ухоженную могилку.  – Сынок... Спит, – она молча поплакала, молча же вытерла концом платка слезы, вздохнула. Все  это  она  проделала привычно, деловито...  Видно, горе ее – давнее, стало постоянным, и она привыкла с ним жить.</w:t>
      </w:r>
    </w:p>
    <w:p w:rsidR="000B78D6" w:rsidRDefault="000B78D6" w:rsidP="002A3459">
      <w:pPr>
        <w:jc w:val="both"/>
      </w:pPr>
      <w:r>
        <w:t xml:space="preserve">     – А  ты чего? – спросила старушка, повернувшись ко  мне. – Тоже есть тут кто-нибудь?</w:t>
      </w:r>
    </w:p>
    <w:p w:rsidR="000B78D6" w:rsidRDefault="000B78D6" w:rsidP="002A3459">
      <w:pPr>
        <w:jc w:val="both"/>
      </w:pPr>
      <w:r>
        <w:t xml:space="preserve">     – Нет... я так. Зашел просто... Зашел отдохнуть.</w:t>
      </w:r>
    </w:p>
    <w:p w:rsidR="000B78D6" w:rsidRDefault="000B78D6" w:rsidP="002A3459">
      <w:pPr>
        <w:jc w:val="both"/>
      </w:pPr>
      <w:r>
        <w:t xml:space="preserve">     Старушка с любопытством и более внимательно посмотрела на меня.</w:t>
      </w:r>
    </w:p>
    <w:p w:rsidR="000B78D6" w:rsidRDefault="000B78D6" w:rsidP="002A3459">
      <w:pPr>
        <w:jc w:val="both"/>
      </w:pPr>
      <w:r>
        <w:t xml:space="preserve">     – Тут рази отдыхают...</w:t>
      </w:r>
    </w:p>
    <w:p w:rsidR="000B78D6" w:rsidRDefault="000B78D6" w:rsidP="002A3459">
      <w:pPr>
        <w:jc w:val="both"/>
      </w:pPr>
      <w:r>
        <w:t xml:space="preserve">     – А  что? – я  все  боялся  как-нибудь  не  так  сказать,  как-нибудь неосторожно сказать. – Тут-то и отдохнуть. Подумать.</w:t>
      </w:r>
    </w:p>
    <w:p w:rsidR="000B78D6" w:rsidRDefault="000B78D6" w:rsidP="002A3459">
      <w:pPr>
        <w:jc w:val="both"/>
      </w:pPr>
      <w:r>
        <w:t xml:space="preserve">     –  Оно  так, – согласилась  старушка. – Только  дума-то тут... вишь, какая? Мне надо  там лежать-то, мне, а  не  ему, – она повернулась опять к могилке. – Мне надо лежать  там, а он бы приходил да сидел  тут – мне бы и спокойней было. Куда лучше! Только... не нам это решать дадено, вот беда.</w:t>
      </w:r>
    </w:p>
    <w:p w:rsidR="000B78D6" w:rsidRDefault="000B78D6" w:rsidP="002A3459">
      <w:pPr>
        <w:jc w:val="both"/>
      </w:pPr>
      <w:r>
        <w:t xml:space="preserve">     – Давно схоронили?</w:t>
      </w:r>
    </w:p>
    <w:p w:rsidR="000B78D6" w:rsidRDefault="000B78D6" w:rsidP="002A3459">
      <w:pPr>
        <w:jc w:val="both"/>
      </w:pPr>
      <w:r>
        <w:t xml:space="preserve">     – Давно. Семь лет уж.</w:t>
      </w:r>
    </w:p>
    <w:p w:rsidR="000B78D6" w:rsidRDefault="000B78D6" w:rsidP="002A3459">
      <w:pPr>
        <w:jc w:val="both"/>
      </w:pPr>
      <w:r>
        <w:t xml:space="preserve">     – Болел?</w:t>
      </w:r>
    </w:p>
    <w:p w:rsidR="000B78D6" w:rsidRDefault="000B78D6" w:rsidP="002A3459">
      <w:pPr>
        <w:jc w:val="both"/>
      </w:pPr>
      <w:r>
        <w:t xml:space="preserve">     Старушка не ответила на это. Долго молчала, слегка  покачивала головой – вверх-вниз. Когда я  пригляделся потом, понял, что  у нее  это почти все время – покачивает головой.</w:t>
      </w:r>
    </w:p>
    <w:p w:rsidR="000B78D6" w:rsidRDefault="000B78D6" w:rsidP="002A3459">
      <w:pPr>
        <w:jc w:val="both"/>
      </w:pPr>
      <w:r>
        <w:t xml:space="preserve">     – Двадцать четыре годочка всего и пожил, – сказала старушка покорно. Еще помолчала. – Только жить начинать, а он вот... завалился туда... А тут, как  хошь,  так  и  живи, – она  опять  поплакала, опять  вытерла слезы  и вздохнула. И повернулась ко мне. – Неладно живете, молодые, ох неладно, – сказала  она вдруг,  глядя на меня ясными умытыми глазами. – Вот  расскажу тебе одну  историю, а ты  уж как  знаешь: хошь  верь, хошь не верь. А все – послушай да подумай, раз уж ты думать любишь. Никуда не торописся?</w:t>
      </w:r>
    </w:p>
    <w:p w:rsidR="000B78D6" w:rsidRDefault="000B78D6" w:rsidP="002A3459">
      <w:pPr>
        <w:jc w:val="both"/>
      </w:pPr>
      <w:r>
        <w:t xml:space="preserve">     – Нет.</w:t>
      </w:r>
    </w:p>
    <w:p w:rsidR="000B78D6" w:rsidRDefault="000B78D6" w:rsidP="002A3459">
      <w:pPr>
        <w:jc w:val="both"/>
      </w:pPr>
      <w:r>
        <w:t xml:space="preserve">     – Вот тут у нас, на Мочишшах... Ты здешный ли?</w:t>
      </w:r>
    </w:p>
    <w:p w:rsidR="000B78D6" w:rsidRDefault="000B78D6" w:rsidP="002A3459">
      <w:pPr>
        <w:jc w:val="both"/>
      </w:pPr>
      <w:r>
        <w:t xml:space="preserve">     – Нет.</w:t>
      </w:r>
    </w:p>
    <w:p w:rsidR="000B78D6" w:rsidRDefault="000B78D6" w:rsidP="002A3459">
      <w:pPr>
        <w:jc w:val="both"/>
      </w:pPr>
      <w:r>
        <w:t xml:space="preserve">     – А-а. У нас  тут, на  окраинке,  место  зовут – Мочишши, там военный городок, военные стоят. А там тоже есть кладбище, но оно старое, там теперь не  хоронют. Раньше хоронили.  И  вот стоял один  солдат на посту... А дело ночное,  темное. Ну, стоит и  стоит, его дело такое.  Только вдруг  слышит, кто-то  на  кладбище плачет.  По  голосу – женщина плачет.  Да так горько плачет, так жалко. Ну, он мог там,  видно, позвонить куда-то, однако звонить он не стал, а подождал другого, кто его сменяет-то, другого  солдата. Ну-ка, говорит, послушай: может, мне кажется?  Тот  послушал – плачет. Ну, тогда пошел  тот, который  сменился-то, разбудил командира. Так и так, мол, плачет какая-то  женщина на кладбище. Командир  сам пришел  на пост, сам  послушал: плачет. То затихнет, а то опять  примется плакать.  Тогда командир пошел в казарму, разбудил солдат  и  говорит: так, мол, и  так,  на  кладбище плачет какая-то  женщина,  надо узнать,  в  чем  дело – чего  она там плачет. На кладбище  давно никого  не  хоронют, подозрительно,  мол...  Кто хочет? Один выискался: пойду, говорит. Дали ему  оружию, на случай чего,  и  он  пошел.</w:t>
      </w:r>
    </w:p>
    <w:p w:rsidR="000B78D6" w:rsidRDefault="000B78D6" w:rsidP="002A3459">
      <w:pPr>
        <w:jc w:val="both"/>
      </w:pPr>
      <w:r>
        <w:tab/>
        <w:t>Приходит  он на кладбище, плач  затих... А темень, глаз коли. Он спрашивает: есть тут кто-нибудь живой? Ему откликнулись из темноты: есть, мол. Подходит женщина...  Он  ее, солдат-то,  фонариком было осветил – хотел  разглядеть получше.  А она говорит: убери фонарик-то,  убери. И  оружию, говорит, зря с собой взял. Солдатик оробел... "Ты плакала-то?" – "Я плакала". "А  чего ты плакала?" – "А об вас, говорит, плачу, об молодом поколении. Я есть земная божья мать и плачу об вашей непутевой жизни. Мне жалко вас. Вот иди и скажи так, как я тебе сказала".  "Да я  же комсомолец! – это солдатик-то ей.  – Кто  же  мне  поверит, что  я тебя видел? Да и я-то, – говорит, – не верю тебе". А она  вот так  вот  прикоснулась  к  ему, – и  старушка  легонько коснулась ладошкой моей спины, – и говорит: "По-ве-ерите".  И  – пропала, нету ее. Солдатик вернул к своим и рассказывает, как было дело – кого он видал.  Там его,  знамо дело,  обсмеяли.  Как  же!..  – старушка  сказала последние  слова  с горечью.  И помолчала обиженно.  И  еще сказала  тихо  и горестно: – Как же  не обсмеют! Обсмею-ут.  Вот. А когда  солдатик зашел в казарму-то – на  свет-то, – на  гимнастерке-то образ божьей  матери. Вот такой вот, – старушка показала  свою ладонь, ладошку. – Да такой ясный, такой ясный!..</w:t>
      </w:r>
    </w:p>
    <w:p w:rsidR="000B78D6" w:rsidRDefault="000B78D6" w:rsidP="002A3459">
      <w:pPr>
        <w:jc w:val="both"/>
      </w:pPr>
      <w:r>
        <w:t xml:space="preserve">     Так это  было неожиданно – с образом-то – и  так она сильно,  зримо завершала свою историю, что встань она сейчас  и уйди,  я бы снял пиджак  и посмотрел – нет ли и там чего. Но  старушка сидела рядом  и тихонько кивала головой. Я ничего не спросил, никак не показал, поверил я в ее историю, не поверил, охота  было,  чтоб она  еще  что-нибудь  рассказала.  И  она точно угадала это  мое желание: повернулась ко мне и заговорила. И тон ее был  уже другой – наш, сегодняшний.</w:t>
      </w:r>
    </w:p>
    <w:p w:rsidR="000B78D6" w:rsidRDefault="000B78D6" w:rsidP="002A3459">
      <w:pPr>
        <w:jc w:val="both"/>
      </w:pPr>
      <w:r>
        <w:t xml:space="preserve">     – А другой у меня сын, Минька, тот с женами закружил, кобель такой: меняет их без конца. Я говорю: да чего ты их меняешь-то, Минька? Чего ты все выгадываешь-то? Все они  нонче одинаковые,  меняй  ты их, не меняй. Шило на мыло менять? Сошелся тут с одной, ребеночка нажили... Ну, думаю, будут жить. Нет,  опять  не пожилось.  Опять, говорит, не в  те  ворота  заехал.  Ах ты, господи-то!  Беда   прямо.   Ну,   пожил один  сколько-то,   подвернулась образованная,  лаборанка, увезла его  к черту на  рога,  в Фергану какую-то. Пишут  мне оттудова: "Приезжай, дорогая мамочка, погостить к  нам". Старушка так умело и  смешно передразнивала  этих молодых в  Фергане, что я  невольно засмеялся, и, спохватившись, что мы на кладбище,  прихлопнул смех ладошкой. Но  старушку,  кажется,  даже  воодушевил мой смех.  Она  с  большей охотой продолжала  рассказывать. – Ну, я и разлысила лоб-то – поехала.  Приехала, погостила... Дура старая, так мне и надо – поперлась!</w:t>
      </w:r>
    </w:p>
    <w:p w:rsidR="000B78D6" w:rsidRDefault="000B78D6" w:rsidP="002A3459">
      <w:pPr>
        <w:jc w:val="both"/>
      </w:pPr>
      <w:r>
        <w:t xml:space="preserve">     – Плохо приняли, что ли?</w:t>
      </w:r>
    </w:p>
    <w:p w:rsidR="000B78D6" w:rsidRDefault="000B78D6" w:rsidP="002A3459">
      <w:pPr>
        <w:jc w:val="both"/>
      </w:pPr>
      <w:r>
        <w:t xml:space="preserve">    – Да  сперва  вроде  ничего...  Ведь я  же не  так  поехала-то,  я же деньжонок с собой повезла. Вот дура-то  старая,  ну не дура  ли?! Ну и пока деньжонки-то  были, она ласковая  была,  потом деньжонки-то кончились,  она: "Мамаша, кто же так оладьи пекет!" – "Как кто? – говорю. – Все так пекут. А че  не  так-то?". Дак она набралась совести  и давай  меня  учить,  как оладушки  пекчи. Ты,  говорит, масла  побольше в  сковородку-то,  масла.  Да сколько же тебе, матушка, тада масла-то  надо? Полкило на день? И потом, они же черные будут, когда масла-то много, не пышные, какие же  это оладушки. Ну, и взялись друг дружку учить. Я ей слово, она мне – пять. Иди их переговори, молодых-то: черта с рогами замучают своими убеждениями, прости, господи, не к месту про рогатого. Где же мне набраться таких убеждениев? А мужа не кормит! Придет,  бедный, нахватается чего попади, и все.  А то и вовсе:  я, говорит, в столовку забежал. Ах ты, думаю, образованная! Вертихвостки вы, а не  образованные, – старушка  помолчала  и  еще  добавила  с  сердцем: – Прокломации! Только подолом  трясти умеют. Как же это так-то? – повернулась она ко мне. – Вот и знают много, и вроде и понимают все на свете, а жить не умеют. А?</w:t>
      </w:r>
    </w:p>
    <w:p w:rsidR="000B78D6" w:rsidRDefault="000B78D6" w:rsidP="002A3459">
      <w:pPr>
        <w:jc w:val="both"/>
      </w:pPr>
      <w:r>
        <w:t xml:space="preserve">     – Да где они там  знают много! – сказал  я  тоже со злобой. – Там насчет знаний-то... конь не валялся.</w:t>
      </w:r>
    </w:p>
    <w:p w:rsidR="000B78D6" w:rsidRDefault="000B78D6" w:rsidP="002A3459">
      <w:pPr>
        <w:jc w:val="both"/>
      </w:pPr>
      <w:r>
        <w:t xml:space="preserve">     – Да вон по сколь годов учатся!</w:t>
      </w:r>
    </w:p>
    <w:p w:rsidR="000B78D6" w:rsidRDefault="000B78D6" w:rsidP="002A3459">
      <w:pPr>
        <w:jc w:val="both"/>
      </w:pPr>
      <w:r>
        <w:t xml:space="preserve">     – Ну и что? Как учатся, так и знают. Для знаний, что ли, учатся-то?</w:t>
      </w:r>
    </w:p>
    <w:p w:rsidR="000B78D6" w:rsidRDefault="000B78D6" w:rsidP="002A3459">
      <w:pPr>
        <w:jc w:val="both"/>
      </w:pPr>
      <w:r>
        <w:t xml:space="preserve">     –  Ну да, в  колхозе-то неохота  работать, – согласилась старушка. – Господи, господи... Вот жизнь  пошла! Лишь ба день  урвать, а там хоть трава не расти.</w:t>
      </w:r>
    </w:p>
    <w:p w:rsidR="000B78D6" w:rsidRDefault="000B78D6" w:rsidP="002A3459">
      <w:pPr>
        <w:jc w:val="both"/>
      </w:pPr>
      <w:r>
        <w:t xml:space="preserve">     Мы долго  молчали. Старушка ушла  в свои  думы, они пригнули  ее ниже к земле, спина сделалась совсем покатой; она не  шевелилась, только голова все покачивалась и покачивалась.</w:t>
      </w:r>
    </w:p>
    <w:p w:rsidR="000B78D6" w:rsidRDefault="000B78D6" w:rsidP="002A3459">
      <w:pPr>
        <w:jc w:val="both"/>
      </w:pPr>
      <w:r>
        <w:t xml:space="preserve">     Опять где-то  звякнул колокол. Старушка  подняла голову, посмотрела  в дальний  конец  кладбища,  где  стояла  в  деревьях  маленькая  заброшенная церковка, сказала негромко:</w:t>
      </w:r>
    </w:p>
    <w:p w:rsidR="000B78D6" w:rsidRDefault="000B78D6" w:rsidP="002A3459">
      <w:pPr>
        <w:jc w:val="both"/>
      </w:pPr>
      <w:r>
        <w:t xml:space="preserve">     – Сорванцы.</w:t>
      </w:r>
    </w:p>
    <w:p w:rsidR="000B78D6" w:rsidRDefault="000B78D6" w:rsidP="002A3459">
      <w:pPr>
        <w:jc w:val="both"/>
      </w:pPr>
      <w:r>
        <w:t xml:space="preserve">     – Ребятишки, что ли?</w:t>
      </w:r>
    </w:p>
    <w:p w:rsidR="000B78D6" w:rsidRDefault="000B78D6" w:rsidP="002A3459">
      <w:pPr>
        <w:jc w:val="both"/>
      </w:pPr>
      <w:r>
        <w:t xml:space="preserve">     – Да ну, лазиют  там...  Пойду  палкой  попру, – старушка  поднялась, посмотрела на меня. – Ты один-то не сиди тут больше, а то мне как-то... все думать буду: сидит кто-то возле моей могилки. Не надо.</w:t>
      </w:r>
    </w:p>
    <w:p w:rsidR="000B78D6" w:rsidRDefault="000B78D6" w:rsidP="002A3459">
      <w:pPr>
        <w:jc w:val="both"/>
      </w:pPr>
      <w:r>
        <w:t xml:space="preserve">     – Нет, я тоже пойду. Хватит.</w:t>
      </w:r>
    </w:p>
    <w:p w:rsidR="000B78D6" w:rsidRDefault="000B78D6" w:rsidP="002A3459">
      <w:pPr>
        <w:jc w:val="both"/>
      </w:pPr>
      <w:r>
        <w:t xml:space="preserve">     – Ага.  А то все  как-то думается... –  вроде извиняясь, еще  сказала старушка. И пошла по дорожке, совсем малень, опираясь на свою палочку. А шла все же податливо, скоро. Я посмотрел ей вслед и пошел своей дорогой.</w:t>
      </w:r>
    </w:p>
    <w:p w:rsidR="000B78D6" w:rsidRDefault="000B78D6" w:rsidP="002A3459">
      <w:pPr>
        <w:jc w:val="both"/>
      </w:pPr>
      <w:r>
        <w:t>1972-73</w:t>
      </w:r>
    </w:p>
    <w:p w:rsidR="000B78D6" w:rsidRDefault="000B78D6" w:rsidP="002A3459">
      <w:pPr>
        <w:jc w:val="both"/>
      </w:pPr>
    </w:p>
    <w:p w:rsidR="000B78D6" w:rsidRDefault="000B78D6" w:rsidP="002A3459">
      <w:pPr>
        <w:jc w:val="both"/>
      </w:pPr>
    </w:p>
    <w:p w:rsidR="000B78D6" w:rsidRDefault="000B78D6" w:rsidP="002A3459">
      <w:pPr>
        <w:jc w:val="both"/>
        <w:rPr>
          <w:sz w:val="28"/>
          <w:szCs w:val="28"/>
        </w:rPr>
      </w:pPr>
      <w:r>
        <w:t xml:space="preserve"> </w:t>
      </w:r>
      <w:r w:rsidRPr="002A3459">
        <w:rPr>
          <w:b/>
          <w:sz w:val="28"/>
          <w:szCs w:val="28"/>
        </w:rPr>
        <w:t>Вариант №2</w:t>
      </w:r>
      <w:r>
        <w:rPr>
          <w:b/>
          <w:sz w:val="28"/>
          <w:szCs w:val="28"/>
        </w:rPr>
        <w:t xml:space="preserve">. </w:t>
      </w:r>
      <w:r w:rsidRPr="00F960E8">
        <w:rPr>
          <w:sz w:val="28"/>
          <w:szCs w:val="28"/>
        </w:rPr>
        <w:t>К</w:t>
      </w:r>
      <w:r>
        <w:rPr>
          <w:sz w:val="28"/>
          <w:szCs w:val="28"/>
        </w:rPr>
        <w:t>омплексный анализ стихотворного произведения.</w:t>
      </w:r>
    </w:p>
    <w:p w:rsidR="000B78D6" w:rsidRDefault="000B78D6" w:rsidP="002A3459">
      <w:pPr>
        <w:jc w:val="both"/>
        <w:rPr>
          <w:b/>
          <w:sz w:val="28"/>
          <w:szCs w:val="28"/>
        </w:rPr>
      </w:pPr>
    </w:p>
    <w:p w:rsidR="000B78D6" w:rsidRDefault="000B78D6" w:rsidP="002A3459">
      <w:pPr>
        <w:jc w:val="both"/>
        <w:rPr>
          <w:b/>
          <w:bCs/>
        </w:rPr>
      </w:pPr>
      <w:r w:rsidRPr="00F960E8">
        <w:rPr>
          <w:bCs/>
        </w:rPr>
        <w:t>Б. ПАСТЕРНАК</w:t>
      </w:r>
      <w:r>
        <w:rPr>
          <w:b/>
          <w:bCs/>
        </w:rPr>
        <w:t xml:space="preserve"> </w:t>
      </w:r>
    </w:p>
    <w:p w:rsidR="000B78D6" w:rsidRDefault="000B78D6" w:rsidP="002A3459">
      <w:pPr>
        <w:jc w:val="both"/>
        <w:rPr>
          <w:b/>
          <w:bCs/>
        </w:rPr>
      </w:pPr>
    </w:p>
    <w:p w:rsidR="000B78D6" w:rsidRPr="00F960E8" w:rsidRDefault="000B78D6" w:rsidP="002A3459">
      <w:pPr>
        <w:jc w:val="both"/>
        <w:rPr>
          <w:b/>
          <w:bCs/>
          <w:sz w:val="28"/>
          <w:szCs w:val="28"/>
        </w:rPr>
      </w:pPr>
      <w:r w:rsidRPr="00F960E8">
        <w:rPr>
          <w:b/>
          <w:bCs/>
          <w:sz w:val="28"/>
          <w:szCs w:val="28"/>
        </w:rPr>
        <w:t>Белая ночь</w:t>
      </w:r>
    </w:p>
    <w:p w:rsidR="000B78D6" w:rsidRDefault="000B78D6" w:rsidP="002A3459">
      <w:pPr>
        <w:jc w:val="both"/>
        <w:rPr>
          <w:b/>
          <w:bCs/>
        </w:rPr>
      </w:pPr>
    </w:p>
    <w:p w:rsidR="000B78D6" w:rsidRDefault="000B78D6" w:rsidP="002A3459">
      <w:pPr>
        <w:jc w:val="both"/>
      </w:pPr>
      <w:r>
        <w:t>Мне далекое время мерещится,</w:t>
      </w:r>
    </w:p>
    <w:p w:rsidR="000B78D6" w:rsidRDefault="000B78D6" w:rsidP="002A3459">
      <w:pPr>
        <w:jc w:val="both"/>
      </w:pPr>
      <w:r>
        <w:t>Дом на Стороне Петербургской.</w:t>
      </w:r>
    </w:p>
    <w:p w:rsidR="000B78D6" w:rsidRDefault="000B78D6" w:rsidP="002A3459">
      <w:pPr>
        <w:jc w:val="both"/>
      </w:pPr>
      <w:r>
        <w:t>Дочь степной небогатой помещицы,</w:t>
      </w:r>
    </w:p>
    <w:p w:rsidR="000B78D6" w:rsidRDefault="000B78D6" w:rsidP="002A3459">
      <w:pPr>
        <w:jc w:val="both"/>
      </w:pPr>
      <w:r>
        <w:t>Ты — на курсах, ты родом из Курска.</w:t>
      </w:r>
    </w:p>
    <w:p w:rsidR="000B78D6" w:rsidRDefault="000B78D6" w:rsidP="002A3459">
      <w:pPr>
        <w:jc w:val="both"/>
      </w:pPr>
    </w:p>
    <w:p w:rsidR="000B78D6" w:rsidRDefault="000B78D6" w:rsidP="002A3459">
      <w:pPr>
        <w:jc w:val="both"/>
      </w:pPr>
      <w:r>
        <w:t>Ты — мила, у тебя есть поклонники.</w:t>
      </w:r>
    </w:p>
    <w:p w:rsidR="000B78D6" w:rsidRDefault="000B78D6" w:rsidP="002A3459">
      <w:pPr>
        <w:jc w:val="both"/>
      </w:pPr>
      <w:r>
        <w:t>Этой белою ночью мы оба,</w:t>
      </w:r>
    </w:p>
    <w:p w:rsidR="000B78D6" w:rsidRDefault="000B78D6" w:rsidP="002A3459">
      <w:pPr>
        <w:jc w:val="both"/>
      </w:pPr>
      <w:r>
        <w:t>Примостясь на твоем подоконнике,</w:t>
      </w:r>
    </w:p>
    <w:p w:rsidR="000B78D6" w:rsidRDefault="000B78D6" w:rsidP="002A3459">
      <w:pPr>
        <w:jc w:val="both"/>
      </w:pPr>
      <w:r>
        <w:t>Смотрим вниз с твоего небоскреба.</w:t>
      </w:r>
    </w:p>
    <w:p w:rsidR="000B78D6" w:rsidRDefault="000B78D6" w:rsidP="002A3459">
      <w:pPr>
        <w:jc w:val="both"/>
      </w:pPr>
    </w:p>
    <w:p w:rsidR="000B78D6" w:rsidRDefault="000B78D6" w:rsidP="002A3459">
      <w:pPr>
        <w:jc w:val="both"/>
      </w:pPr>
      <w:r>
        <w:t>Фонари, точно бабочки газовые,</w:t>
      </w:r>
    </w:p>
    <w:p w:rsidR="000B78D6" w:rsidRDefault="000B78D6" w:rsidP="002A3459">
      <w:pPr>
        <w:jc w:val="both"/>
      </w:pPr>
      <w:r>
        <w:t>Утро тронуло первою дрожью.</w:t>
      </w:r>
    </w:p>
    <w:p w:rsidR="000B78D6" w:rsidRDefault="000B78D6" w:rsidP="002A3459">
      <w:pPr>
        <w:jc w:val="both"/>
      </w:pPr>
      <w:r>
        <w:t>То, что тихо тебе я рассказываю,</w:t>
      </w:r>
    </w:p>
    <w:p w:rsidR="000B78D6" w:rsidRDefault="000B78D6" w:rsidP="002A3459">
      <w:pPr>
        <w:jc w:val="both"/>
      </w:pPr>
      <w:r>
        <w:t>Так на спящие дали похоже!</w:t>
      </w:r>
    </w:p>
    <w:p w:rsidR="000B78D6" w:rsidRDefault="000B78D6" w:rsidP="002A3459">
      <w:pPr>
        <w:jc w:val="both"/>
      </w:pPr>
    </w:p>
    <w:p w:rsidR="000B78D6" w:rsidRDefault="000B78D6" w:rsidP="002A3459">
      <w:pPr>
        <w:jc w:val="both"/>
      </w:pPr>
      <w:r>
        <w:t>Мы охвачены тою же самою</w:t>
      </w:r>
    </w:p>
    <w:p w:rsidR="000B78D6" w:rsidRDefault="000B78D6" w:rsidP="002A3459">
      <w:pPr>
        <w:jc w:val="both"/>
      </w:pPr>
      <w:r>
        <w:t>Оробелою верностью тайне,</w:t>
      </w:r>
    </w:p>
    <w:p w:rsidR="000B78D6" w:rsidRDefault="000B78D6" w:rsidP="002A3459">
      <w:pPr>
        <w:jc w:val="both"/>
      </w:pPr>
      <w:r>
        <w:t>Как раскинувшийся панорамою</w:t>
      </w:r>
    </w:p>
    <w:p w:rsidR="000B78D6" w:rsidRDefault="000B78D6" w:rsidP="002A3459">
      <w:pPr>
        <w:jc w:val="both"/>
      </w:pPr>
      <w:r>
        <w:t>Петербург за Невою бескрайней.</w:t>
      </w:r>
    </w:p>
    <w:p w:rsidR="000B78D6" w:rsidRDefault="000B78D6" w:rsidP="002A3459">
      <w:pPr>
        <w:jc w:val="both"/>
      </w:pPr>
    </w:p>
    <w:p w:rsidR="000B78D6" w:rsidRDefault="000B78D6" w:rsidP="002A3459">
      <w:pPr>
        <w:jc w:val="both"/>
      </w:pPr>
      <w:r>
        <w:t>Там, вдали, по дремучим урочищам,</w:t>
      </w:r>
    </w:p>
    <w:p w:rsidR="000B78D6" w:rsidRDefault="000B78D6" w:rsidP="002A3459">
      <w:pPr>
        <w:jc w:val="both"/>
      </w:pPr>
      <w:r>
        <w:t>Этой ночью весеннею белой,</w:t>
      </w:r>
    </w:p>
    <w:p w:rsidR="000B78D6" w:rsidRDefault="000B78D6" w:rsidP="002A3459">
      <w:pPr>
        <w:jc w:val="both"/>
      </w:pPr>
      <w:r>
        <w:t>Соловьи славословьем грохочущим</w:t>
      </w:r>
    </w:p>
    <w:p w:rsidR="000B78D6" w:rsidRDefault="000B78D6" w:rsidP="002A3459">
      <w:pPr>
        <w:jc w:val="both"/>
      </w:pPr>
      <w:r>
        <w:t>Оглашают лесные пределы.</w:t>
      </w:r>
    </w:p>
    <w:p w:rsidR="000B78D6" w:rsidRDefault="000B78D6" w:rsidP="002A3459">
      <w:pPr>
        <w:jc w:val="both"/>
      </w:pPr>
    </w:p>
    <w:p w:rsidR="000B78D6" w:rsidRDefault="000B78D6" w:rsidP="002A3459">
      <w:pPr>
        <w:jc w:val="both"/>
      </w:pPr>
      <w:r>
        <w:t>Ошалелое щелканье катится,</w:t>
      </w:r>
    </w:p>
    <w:p w:rsidR="000B78D6" w:rsidRDefault="000B78D6" w:rsidP="002A3459">
      <w:pPr>
        <w:jc w:val="both"/>
      </w:pPr>
      <w:r>
        <w:t>Голос маленькой птички ледащей</w:t>
      </w:r>
    </w:p>
    <w:p w:rsidR="000B78D6" w:rsidRDefault="000B78D6" w:rsidP="002A3459">
      <w:pPr>
        <w:jc w:val="both"/>
      </w:pPr>
      <w:r>
        <w:t>Пробуждает восторг и сумятицу</w:t>
      </w:r>
    </w:p>
    <w:p w:rsidR="000B78D6" w:rsidRDefault="000B78D6" w:rsidP="002A3459">
      <w:pPr>
        <w:jc w:val="both"/>
      </w:pPr>
      <w:r>
        <w:t>В глубине очарованной чащи.</w:t>
      </w:r>
    </w:p>
    <w:p w:rsidR="000B78D6" w:rsidRDefault="000B78D6" w:rsidP="002A3459">
      <w:pPr>
        <w:jc w:val="both"/>
      </w:pPr>
    </w:p>
    <w:p w:rsidR="000B78D6" w:rsidRDefault="000B78D6" w:rsidP="002A3459">
      <w:pPr>
        <w:jc w:val="both"/>
      </w:pPr>
      <w:r>
        <w:t>В те места босоногою странницей</w:t>
      </w:r>
    </w:p>
    <w:p w:rsidR="000B78D6" w:rsidRDefault="000B78D6" w:rsidP="002A3459">
      <w:pPr>
        <w:jc w:val="both"/>
      </w:pPr>
      <w:r>
        <w:t>Пробирается ночь вдоль забора,</w:t>
      </w:r>
    </w:p>
    <w:p w:rsidR="000B78D6" w:rsidRDefault="000B78D6" w:rsidP="002A3459">
      <w:pPr>
        <w:jc w:val="both"/>
      </w:pPr>
      <w:r>
        <w:t>И за ней с подоконника тянется</w:t>
      </w:r>
    </w:p>
    <w:p w:rsidR="000B78D6" w:rsidRDefault="000B78D6" w:rsidP="002A3459">
      <w:pPr>
        <w:jc w:val="both"/>
      </w:pPr>
      <w:r>
        <w:t>След подслушанного разговора.</w:t>
      </w:r>
    </w:p>
    <w:p w:rsidR="000B78D6" w:rsidRDefault="000B78D6" w:rsidP="002A3459">
      <w:pPr>
        <w:jc w:val="both"/>
      </w:pPr>
    </w:p>
    <w:p w:rsidR="000B78D6" w:rsidRDefault="000B78D6" w:rsidP="002A3459">
      <w:pPr>
        <w:jc w:val="both"/>
      </w:pPr>
      <w:r>
        <w:t>В отголосках беседы услышанной</w:t>
      </w:r>
    </w:p>
    <w:p w:rsidR="000B78D6" w:rsidRDefault="000B78D6" w:rsidP="002A3459">
      <w:pPr>
        <w:jc w:val="both"/>
      </w:pPr>
      <w:r>
        <w:t>По садам, огороженным тесом,</w:t>
      </w:r>
    </w:p>
    <w:p w:rsidR="000B78D6" w:rsidRDefault="000B78D6" w:rsidP="002A3459">
      <w:pPr>
        <w:jc w:val="both"/>
      </w:pPr>
      <w:r>
        <w:t>Ветви яблоновые и вишенные</w:t>
      </w:r>
    </w:p>
    <w:p w:rsidR="000B78D6" w:rsidRDefault="000B78D6" w:rsidP="002A3459">
      <w:pPr>
        <w:jc w:val="both"/>
      </w:pPr>
      <w:r>
        <w:t>Одеваются цветом белесым.</w:t>
      </w:r>
    </w:p>
    <w:p w:rsidR="000B78D6" w:rsidRDefault="000B78D6" w:rsidP="002A3459">
      <w:pPr>
        <w:jc w:val="both"/>
      </w:pPr>
    </w:p>
    <w:p w:rsidR="000B78D6" w:rsidRDefault="000B78D6" w:rsidP="002A3459">
      <w:pPr>
        <w:jc w:val="both"/>
      </w:pPr>
      <w:r>
        <w:t>И деревья, как призраки, белые</w:t>
      </w:r>
    </w:p>
    <w:p w:rsidR="000B78D6" w:rsidRDefault="000B78D6" w:rsidP="002A3459">
      <w:pPr>
        <w:jc w:val="both"/>
      </w:pPr>
      <w:r>
        <w:t>Высыпают толпой на дорогу,</w:t>
      </w:r>
    </w:p>
    <w:p w:rsidR="000B78D6" w:rsidRDefault="000B78D6" w:rsidP="002A3459">
      <w:pPr>
        <w:jc w:val="both"/>
      </w:pPr>
      <w:r>
        <w:t>Точно знаки прощальные делая</w:t>
      </w:r>
    </w:p>
    <w:p w:rsidR="000B78D6" w:rsidRDefault="000B78D6" w:rsidP="002A3459">
      <w:pPr>
        <w:jc w:val="both"/>
      </w:pPr>
      <w:r>
        <w:t>Белой ночи, видавшей так много.</w:t>
      </w:r>
    </w:p>
    <w:p w:rsidR="000B78D6" w:rsidRPr="00CD6AAA" w:rsidRDefault="000B78D6" w:rsidP="002A3459">
      <w:pPr>
        <w:jc w:val="both"/>
        <w:rPr>
          <w:b/>
          <w:i/>
          <w:sz w:val="28"/>
          <w:szCs w:val="28"/>
        </w:rPr>
      </w:pPr>
      <w:r w:rsidRPr="00CD6AAA">
        <w:rPr>
          <w:b/>
          <w:i/>
          <w:sz w:val="28"/>
          <w:szCs w:val="28"/>
        </w:rPr>
        <w:t>Задание 2</w:t>
      </w:r>
      <w:r>
        <w:rPr>
          <w:b/>
          <w:i/>
          <w:sz w:val="28"/>
          <w:szCs w:val="28"/>
        </w:rPr>
        <w:t>.</w:t>
      </w:r>
    </w:p>
    <w:p w:rsidR="000B78D6" w:rsidRDefault="000B78D6" w:rsidP="002A3459">
      <w:pPr>
        <w:jc w:val="both"/>
      </w:pPr>
    </w:p>
    <w:p w:rsidR="000B78D6" w:rsidRPr="00CD6AAA" w:rsidRDefault="000B78D6" w:rsidP="00CD6AAA">
      <w:pPr>
        <w:pStyle w:val="ListParagraph"/>
        <w:ind w:left="1428"/>
        <w:jc w:val="both"/>
        <w:rPr>
          <w:rFonts w:ascii="Times New Roman" w:hAnsi="Times New Roman"/>
          <w:b/>
          <w:sz w:val="28"/>
          <w:szCs w:val="28"/>
        </w:rPr>
      </w:pPr>
      <w:r>
        <w:rPr>
          <w:rFonts w:ascii="Times New Roman" w:hAnsi="Times New Roman"/>
          <w:b/>
          <w:sz w:val="28"/>
          <w:szCs w:val="28"/>
        </w:rPr>
        <w:t xml:space="preserve">             </w:t>
      </w:r>
      <w:r w:rsidRPr="00CD6AAA">
        <w:rPr>
          <w:rFonts w:ascii="Times New Roman" w:hAnsi="Times New Roman"/>
          <w:b/>
          <w:sz w:val="28"/>
          <w:szCs w:val="28"/>
        </w:rPr>
        <w:t>Творческое задание</w:t>
      </w:r>
    </w:p>
    <w:p w:rsidR="000B78D6" w:rsidRPr="00ED610B" w:rsidRDefault="000B78D6" w:rsidP="00D360EF">
      <w:pPr>
        <w:pStyle w:val="ListParagraph"/>
        <w:ind w:left="0" w:firstLine="567"/>
        <w:jc w:val="both"/>
        <w:rPr>
          <w:rFonts w:ascii="Times New Roman" w:hAnsi="Times New Roman"/>
          <w:sz w:val="28"/>
          <w:szCs w:val="28"/>
        </w:rPr>
      </w:pPr>
      <w:r w:rsidRPr="00ED610B">
        <w:rPr>
          <w:rFonts w:ascii="Times New Roman" w:hAnsi="Times New Roman"/>
          <w:sz w:val="28"/>
          <w:szCs w:val="28"/>
        </w:rPr>
        <w:t>Напишите связный текст</w:t>
      </w:r>
      <w:r>
        <w:rPr>
          <w:rFonts w:ascii="Times New Roman" w:hAnsi="Times New Roman"/>
          <w:sz w:val="28"/>
          <w:szCs w:val="28"/>
        </w:rPr>
        <w:t xml:space="preserve"> литературоведческого/историко-литературного/ учебного/публицистического характера, включив в него максимальное количество из следующих 10 слов (словосочетаний):</w:t>
      </w:r>
    </w:p>
    <w:p w:rsidR="000B78D6" w:rsidRPr="00CD6AAA" w:rsidRDefault="000B78D6" w:rsidP="002A3459">
      <w:pPr>
        <w:jc w:val="both"/>
        <w:rPr>
          <w:i/>
        </w:rPr>
      </w:pPr>
    </w:p>
    <w:p w:rsidR="000B78D6" w:rsidRPr="00CD6AAA" w:rsidRDefault="000B78D6" w:rsidP="002A3459">
      <w:pPr>
        <w:jc w:val="both"/>
        <w:rPr>
          <w:i/>
          <w:sz w:val="28"/>
          <w:szCs w:val="28"/>
        </w:rPr>
      </w:pPr>
      <w:r w:rsidRPr="00CD6AAA">
        <w:rPr>
          <w:i/>
          <w:sz w:val="28"/>
          <w:szCs w:val="28"/>
        </w:rPr>
        <w:t>А. С. Пушкин, «Капитанская дочка», пугачевский бунт, мотив метели, дворянская честь, милосердие, русская история, Петр Гринев, сюжет, правда.</w:t>
      </w:r>
    </w:p>
    <w:p w:rsidR="000B78D6" w:rsidRDefault="000B78D6" w:rsidP="002A3459">
      <w:pPr>
        <w:jc w:val="both"/>
      </w:pPr>
    </w:p>
    <w:p w:rsidR="000B78D6" w:rsidRPr="00ED610B" w:rsidRDefault="000B78D6" w:rsidP="0058770D">
      <w:pPr>
        <w:ind w:firstLine="708"/>
        <w:jc w:val="both"/>
        <w:rPr>
          <w:sz w:val="28"/>
          <w:szCs w:val="28"/>
        </w:rPr>
      </w:pPr>
      <w:r>
        <w:rPr>
          <w:sz w:val="28"/>
          <w:szCs w:val="28"/>
        </w:rPr>
        <w:t>Приступая к работе, сначала придумайте и кратко письменно объясните, где и как мог бы быть использован этот текст (статья в газету, репортаж для журнала, фрагмент радиопередачи, параграф в учебнике, запись в блоге и т.д.).</w:t>
      </w:r>
    </w:p>
    <w:p w:rsidR="000B78D6" w:rsidRDefault="000B78D6" w:rsidP="002A3459">
      <w:pPr>
        <w:jc w:val="both"/>
      </w:pPr>
    </w:p>
    <w:p w:rsidR="000B78D6" w:rsidRDefault="000B78D6" w:rsidP="002A3459">
      <w:pPr>
        <w:jc w:val="both"/>
      </w:pPr>
    </w:p>
    <w:p w:rsidR="000B78D6" w:rsidRDefault="000B78D6" w:rsidP="002A3459">
      <w:pPr>
        <w:jc w:val="both"/>
      </w:pPr>
    </w:p>
    <w:p w:rsidR="000B78D6" w:rsidRDefault="000B78D6" w:rsidP="002A3459">
      <w:pPr>
        <w:jc w:val="both"/>
      </w:pPr>
    </w:p>
    <w:p w:rsidR="000B78D6" w:rsidRDefault="000B78D6" w:rsidP="002A3459">
      <w:pPr>
        <w:jc w:val="both"/>
      </w:pPr>
    </w:p>
    <w:p w:rsidR="000B78D6" w:rsidRDefault="000B78D6" w:rsidP="002A3459">
      <w:pPr>
        <w:jc w:val="both"/>
      </w:pPr>
    </w:p>
    <w:p w:rsidR="000B78D6" w:rsidRDefault="000B78D6" w:rsidP="002A3459">
      <w:pPr>
        <w:jc w:val="both"/>
      </w:pPr>
    </w:p>
    <w:p w:rsidR="000B78D6" w:rsidRDefault="000B78D6" w:rsidP="00286365">
      <w:pPr>
        <w:jc w:val="both"/>
        <w:rPr>
          <w:sz w:val="28"/>
          <w:szCs w:val="28"/>
        </w:rPr>
      </w:pPr>
    </w:p>
    <w:p w:rsidR="000B78D6" w:rsidRDefault="000B78D6" w:rsidP="00286365">
      <w:pPr>
        <w:jc w:val="both"/>
        <w:rPr>
          <w:sz w:val="28"/>
          <w:szCs w:val="28"/>
        </w:rPr>
      </w:pPr>
    </w:p>
    <w:p w:rsidR="000B78D6" w:rsidRDefault="000B78D6" w:rsidP="00286365">
      <w:pPr>
        <w:jc w:val="both"/>
        <w:rPr>
          <w:sz w:val="28"/>
          <w:szCs w:val="28"/>
        </w:rPr>
      </w:pPr>
    </w:p>
    <w:p w:rsidR="000B78D6" w:rsidRDefault="000B78D6" w:rsidP="00286365">
      <w:pPr>
        <w:jc w:val="both"/>
        <w:rPr>
          <w:sz w:val="28"/>
          <w:szCs w:val="28"/>
        </w:rPr>
      </w:pPr>
    </w:p>
    <w:p w:rsidR="000B78D6" w:rsidRDefault="000B78D6" w:rsidP="00286365">
      <w:pPr>
        <w:jc w:val="both"/>
        <w:rPr>
          <w:sz w:val="28"/>
          <w:szCs w:val="28"/>
        </w:rPr>
      </w:pPr>
    </w:p>
    <w:p w:rsidR="000B78D6" w:rsidRDefault="000B78D6" w:rsidP="00286365">
      <w:pPr>
        <w:jc w:val="both"/>
        <w:rPr>
          <w:sz w:val="28"/>
          <w:szCs w:val="28"/>
        </w:rPr>
      </w:pPr>
    </w:p>
    <w:p w:rsidR="000B78D6" w:rsidRDefault="000B78D6" w:rsidP="00286365">
      <w:pPr>
        <w:jc w:val="both"/>
        <w:rPr>
          <w:sz w:val="28"/>
          <w:szCs w:val="28"/>
        </w:rPr>
      </w:pPr>
    </w:p>
    <w:p w:rsidR="000B78D6" w:rsidRDefault="000B78D6" w:rsidP="00286365">
      <w:pPr>
        <w:jc w:val="both"/>
        <w:rPr>
          <w:sz w:val="28"/>
          <w:szCs w:val="28"/>
        </w:rPr>
      </w:pPr>
    </w:p>
    <w:p w:rsidR="000B78D6" w:rsidRDefault="000B78D6" w:rsidP="00286365">
      <w:pPr>
        <w:jc w:val="both"/>
        <w:rPr>
          <w:sz w:val="28"/>
          <w:szCs w:val="28"/>
        </w:rPr>
      </w:pPr>
    </w:p>
    <w:p w:rsidR="000B78D6" w:rsidRDefault="000B78D6" w:rsidP="00286365">
      <w:pPr>
        <w:jc w:val="both"/>
        <w:rPr>
          <w:sz w:val="28"/>
          <w:szCs w:val="28"/>
        </w:rPr>
      </w:pPr>
    </w:p>
    <w:p w:rsidR="000B78D6" w:rsidRDefault="000B78D6" w:rsidP="00286365">
      <w:pPr>
        <w:jc w:val="both"/>
        <w:rPr>
          <w:sz w:val="28"/>
          <w:szCs w:val="28"/>
        </w:rPr>
      </w:pPr>
    </w:p>
    <w:p w:rsidR="000B78D6" w:rsidRDefault="000B78D6" w:rsidP="00286365">
      <w:pPr>
        <w:jc w:val="both"/>
        <w:rPr>
          <w:sz w:val="28"/>
          <w:szCs w:val="28"/>
        </w:rPr>
      </w:pPr>
    </w:p>
    <w:p w:rsidR="000B78D6" w:rsidRDefault="000B78D6" w:rsidP="00286365">
      <w:pPr>
        <w:jc w:val="both"/>
        <w:rPr>
          <w:sz w:val="28"/>
          <w:szCs w:val="28"/>
        </w:rPr>
      </w:pPr>
    </w:p>
    <w:p w:rsidR="000B78D6" w:rsidRDefault="000B78D6" w:rsidP="00286365">
      <w:pPr>
        <w:jc w:val="both"/>
        <w:rPr>
          <w:sz w:val="28"/>
          <w:szCs w:val="28"/>
        </w:rPr>
      </w:pPr>
    </w:p>
    <w:p w:rsidR="000B78D6" w:rsidRDefault="000B78D6" w:rsidP="00286365">
      <w:pPr>
        <w:jc w:val="both"/>
        <w:rPr>
          <w:sz w:val="28"/>
          <w:szCs w:val="28"/>
        </w:rPr>
      </w:pPr>
    </w:p>
    <w:p w:rsidR="000B78D6" w:rsidRDefault="000B78D6" w:rsidP="00286365">
      <w:pPr>
        <w:jc w:val="both"/>
        <w:rPr>
          <w:sz w:val="28"/>
          <w:szCs w:val="28"/>
        </w:rPr>
      </w:pPr>
    </w:p>
    <w:p w:rsidR="000B78D6" w:rsidRDefault="000B78D6" w:rsidP="00286365">
      <w:pPr>
        <w:jc w:val="both"/>
        <w:rPr>
          <w:sz w:val="28"/>
          <w:szCs w:val="28"/>
        </w:rPr>
      </w:pPr>
    </w:p>
    <w:p w:rsidR="000B78D6" w:rsidRDefault="000B78D6" w:rsidP="00286365">
      <w:pPr>
        <w:jc w:val="both"/>
        <w:rPr>
          <w:sz w:val="28"/>
          <w:szCs w:val="28"/>
        </w:rPr>
      </w:pPr>
    </w:p>
    <w:p w:rsidR="000B78D6" w:rsidRDefault="000B78D6" w:rsidP="00286365">
      <w:pPr>
        <w:jc w:val="both"/>
        <w:rPr>
          <w:sz w:val="28"/>
          <w:szCs w:val="28"/>
        </w:rPr>
      </w:pPr>
    </w:p>
    <w:p w:rsidR="000B78D6" w:rsidRDefault="000B78D6" w:rsidP="00286365">
      <w:pPr>
        <w:jc w:val="both"/>
        <w:rPr>
          <w:sz w:val="28"/>
          <w:szCs w:val="28"/>
        </w:rPr>
      </w:pPr>
    </w:p>
    <w:p w:rsidR="000B78D6" w:rsidRDefault="000B78D6" w:rsidP="00286365">
      <w:pPr>
        <w:jc w:val="both"/>
        <w:rPr>
          <w:sz w:val="28"/>
          <w:szCs w:val="28"/>
        </w:rPr>
      </w:pPr>
    </w:p>
    <w:p w:rsidR="000B78D6" w:rsidRDefault="000B78D6" w:rsidP="00286365">
      <w:pPr>
        <w:jc w:val="both"/>
        <w:rPr>
          <w:sz w:val="28"/>
          <w:szCs w:val="28"/>
        </w:rPr>
      </w:pPr>
    </w:p>
    <w:p w:rsidR="000B78D6" w:rsidRDefault="000B78D6" w:rsidP="00286365">
      <w:pPr>
        <w:jc w:val="both"/>
        <w:rPr>
          <w:sz w:val="28"/>
          <w:szCs w:val="28"/>
        </w:rPr>
      </w:pPr>
    </w:p>
    <w:p w:rsidR="000B78D6" w:rsidRDefault="000B78D6" w:rsidP="00286365">
      <w:pPr>
        <w:jc w:val="both"/>
        <w:rPr>
          <w:sz w:val="28"/>
          <w:szCs w:val="28"/>
        </w:rPr>
      </w:pPr>
    </w:p>
    <w:p w:rsidR="000B78D6" w:rsidRDefault="000B78D6" w:rsidP="00286365">
      <w:pPr>
        <w:jc w:val="both"/>
        <w:rPr>
          <w:sz w:val="28"/>
          <w:szCs w:val="28"/>
        </w:rPr>
      </w:pPr>
    </w:p>
    <w:p w:rsidR="000B78D6" w:rsidRDefault="000B78D6" w:rsidP="00A553C3">
      <w:pPr>
        <w:ind w:firstLine="708"/>
        <w:jc w:val="center"/>
        <w:rPr>
          <w:b/>
          <w:sz w:val="28"/>
          <w:szCs w:val="28"/>
        </w:rPr>
      </w:pPr>
      <w:r w:rsidRPr="0061576C">
        <w:rPr>
          <w:b/>
          <w:sz w:val="28"/>
          <w:szCs w:val="28"/>
        </w:rPr>
        <w:t>Критерии оценки работ,  комментарии и рекомендации</w:t>
      </w:r>
    </w:p>
    <w:p w:rsidR="000B78D6" w:rsidRDefault="000B78D6" w:rsidP="00A553C3">
      <w:pPr>
        <w:ind w:firstLine="708"/>
        <w:jc w:val="center"/>
        <w:rPr>
          <w:b/>
          <w:sz w:val="28"/>
          <w:szCs w:val="28"/>
        </w:rPr>
      </w:pPr>
    </w:p>
    <w:p w:rsidR="000B78D6" w:rsidRDefault="000B78D6" w:rsidP="00A553C3">
      <w:pPr>
        <w:ind w:firstLine="708"/>
        <w:jc w:val="center"/>
        <w:rPr>
          <w:b/>
          <w:sz w:val="28"/>
          <w:szCs w:val="28"/>
        </w:rPr>
      </w:pPr>
      <w:r>
        <w:rPr>
          <w:b/>
          <w:sz w:val="28"/>
          <w:szCs w:val="28"/>
        </w:rPr>
        <w:t xml:space="preserve"> 10 и 11  классы</w:t>
      </w:r>
    </w:p>
    <w:p w:rsidR="000B78D6" w:rsidRDefault="000B78D6" w:rsidP="00A553C3">
      <w:pPr>
        <w:ind w:firstLine="708"/>
        <w:jc w:val="center"/>
        <w:rPr>
          <w:b/>
          <w:sz w:val="28"/>
          <w:szCs w:val="28"/>
        </w:rPr>
      </w:pPr>
      <w:r>
        <w:rPr>
          <w:b/>
          <w:sz w:val="28"/>
          <w:szCs w:val="28"/>
        </w:rPr>
        <w:t>Критерии оценки аналитического задания</w:t>
      </w:r>
    </w:p>
    <w:p w:rsidR="000B78D6" w:rsidRDefault="000B78D6" w:rsidP="00A553C3">
      <w:pPr>
        <w:ind w:firstLine="708"/>
        <w:jc w:val="center"/>
        <w:rPr>
          <w:b/>
          <w:sz w:val="28"/>
          <w:szCs w:val="28"/>
        </w:rPr>
      </w:pPr>
    </w:p>
    <w:p w:rsidR="000B78D6" w:rsidRPr="00DC1888" w:rsidRDefault="000B78D6" w:rsidP="00A553C3">
      <w:pPr>
        <w:ind w:firstLine="708"/>
        <w:jc w:val="both"/>
      </w:pPr>
      <w:r w:rsidRPr="00DC1888">
        <w:t xml:space="preserve">Критерии оценки аналитического задания распространяются как на работы, в </w:t>
      </w:r>
      <w:r>
        <w:t>которых анализируются прозаические произведения</w:t>
      </w:r>
      <w:r w:rsidRPr="00DC1888">
        <w:t>, так и на работы, в которых анализируются</w:t>
      </w:r>
      <w:r>
        <w:t xml:space="preserve"> стихотворные произведения.</w:t>
      </w:r>
    </w:p>
    <w:p w:rsidR="000B78D6" w:rsidRPr="00DC1888" w:rsidRDefault="000B78D6" w:rsidP="00A553C3">
      <w:pPr>
        <w:pStyle w:val="ListParagraph"/>
        <w:spacing w:after="0"/>
        <w:ind w:left="0" w:firstLine="1068"/>
        <w:jc w:val="both"/>
        <w:rPr>
          <w:rFonts w:ascii="Times New Roman" w:hAnsi="Times New Roman"/>
          <w:sz w:val="24"/>
          <w:szCs w:val="24"/>
        </w:rPr>
      </w:pPr>
      <w:r w:rsidRPr="00DC1888">
        <w:rPr>
          <w:rFonts w:ascii="Times New Roman" w:hAnsi="Times New Roman"/>
          <w:sz w:val="24"/>
          <w:szCs w:val="24"/>
        </w:rPr>
        <w:t>С целью снижения субъективности при оценивании работ предлагается ориентироваться на ту шкалу оценок, которая прилагается к каждому критерию. Она соответствует привычной для российского учителя четырехбал</w:t>
      </w:r>
      <w:r>
        <w:rPr>
          <w:rFonts w:ascii="Times New Roman" w:hAnsi="Times New Roman"/>
          <w:sz w:val="24"/>
          <w:szCs w:val="24"/>
        </w:rPr>
        <w:t>л</w:t>
      </w:r>
      <w:r w:rsidRPr="00DC1888">
        <w:rPr>
          <w:rFonts w:ascii="Times New Roman" w:hAnsi="Times New Roman"/>
          <w:sz w:val="24"/>
          <w:szCs w:val="24"/>
        </w:rPr>
        <w:t>ьной системе. Первая оценка –  это условная «двойка», вторая – условная «тройка», третья – условная «четверка», четвертая – условная «пятерка». Баллы, находящиеся между оценками, соответствуют условным «плюсам» и «минусам» в традиционной школьной системе.</w:t>
      </w:r>
    </w:p>
    <w:p w:rsidR="000B78D6" w:rsidRPr="00DC1888" w:rsidRDefault="000B78D6" w:rsidP="00A553C3">
      <w:pPr>
        <w:pStyle w:val="ListParagraph"/>
        <w:spacing w:after="0"/>
        <w:ind w:left="0" w:firstLine="1068"/>
        <w:jc w:val="both"/>
        <w:rPr>
          <w:rFonts w:ascii="Times New Roman" w:hAnsi="Times New Roman"/>
          <w:sz w:val="24"/>
          <w:szCs w:val="24"/>
        </w:rPr>
      </w:pPr>
      <w:r w:rsidRPr="00DC1888">
        <w:rPr>
          <w:rFonts w:ascii="Times New Roman" w:hAnsi="Times New Roman"/>
          <w:sz w:val="24"/>
          <w:szCs w:val="24"/>
        </w:rPr>
        <w:t>Оценка за работу сначала выставляется в виде последовательности цифр-оценок по каждому критерию (ученик должен видеть, сколько баллов по каждому критерию он набрал), а затем в виде итоговой суммы баллов. Это позволит на  этапе показа работы и апелляции сосредоточиться на обсуждении реальных плюсов и минусов работы.</w:t>
      </w:r>
    </w:p>
    <w:p w:rsidR="000B78D6" w:rsidRPr="005E7C86" w:rsidRDefault="000B78D6" w:rsidP="00A553C3">
      <w:pPr>
        <w:jc w:val="center"/>
        <w:rPr>
          <w:b/>
          <w:sz w:val="28"/>
          <w:szCs w:val="28"/>
        </w:rPr>
      </w:pPr>
      <w:r w:rsidRPr="005E7C86">
        <w:rPr>
          <w:b/>
          <w:sz w:val="28"/>
          <w:szCs w:val="28"/>
        </w:rPr>
        <w:t>Критерии оценки</w:t>
      </w:r>
    </w:p>
    <w:p w:rsidR="000B78D6" w:rsidRDefault="000B78D6" w:rsidP="00A553C3">
      <w:pPr>
        <w:jc w:val="center"/>
      </w:pPr>
      <w:r w:rsidRPr="005E7C86">
        <w:rPr>
          <w:b/>
        </w:rPr>
        <w:t>Обязательно оцениваются</w:t>
      </w:r>
      <w:r>
        <w:t>:</w:t>
      </w:r>
    </w:p>
    <w:p w:rsidR="000B78D6" w:rsidRPr="0029315B" w:rsidRDefault="000B78D6" w:rsidP="00A553C3">
      <w:pPr>
        <w:pStyle w:val="ListParagraph"/>
        <w:numPr>
          <w:ilvl w:val="0"/>
          <w:numId w:val="14"/>
        </w:numPr>
        <w:spacing w:after="0"/>
        <w:jc w:val="both"/>
        <w:rPr>
          <w:rFonts w:ascii="Times New Roman" w:hAnsi="Times New Roman"/>
          <w:sz w:val="24"/>
          <w:szCs w:val="24"/>
        </w:rPr>
      </w:pPr>
      <w:r w:rsidRPr="0029315B">
        <w:rPr>
          <w:rFonts w:ascii="Times New Roman" w:hAnsi="Times New Roman"/>
          <w:sz w:val="24"/>
          <w:szCs w:val="24"/>
        </w:rPr>
        <w:t xml:space="preserve">Понимание произведения как «сложно построенного смысла» (Ю.М. Лотман), последовательное и </w:t>
      </w:r>
      <w:r w:rsidRPr="007670C3">
        <w:rPr>
          <w:rFonts w:ascii="Times New Roman" w:hAnsi="Times New Roman"/>
          <w:b/>
          <w:sz w:val="24"/>
          <w:szCs w:val="24"/>
        </w:rPr>
        <w:t>адекватное</w:t>
      </w:r>
      <w:r w:rsidRPr="0029315B">
        <w:rPr>
          <w:rFonts w:ascii="Times New Roman" w:hAnsi="Times New Roman"/>
          <w:sz w:val="24"/>
          <w:szCs w:val="24"/>
        </w:rPr>
        <w:t xml:space="preserve"> раскрытие этого смысла в динамике, в «лабиринте сцеплений», через конкретные наблюдения, сделанные по тексту. </w:t>
      </w:r>
      <w:r w:rsidRPr="0029315B">
        <w:rPr>
          <w:rFonts w:ascii="Times New Roman" w:hAnsi="Times New Roman"/>
          <w:sz w:val="24"/>
          <w:szCs w:val="24"/>
        </w:rPr>
        <w:br/>
        <w:t xml:space="preserve">Максимально </w:t>
      </w:r>
      <w:r w:rsidRPr="0029315B">
        <w:rPr>
          <w:rFonts w:ascii="Times New Roman" w:hAnsi="Times New Roman"/>
          <w:b/>
          <w:sz w:val="24"/>
          <w:szCs w:val="24"/>
        </w:rPr>
        <w:t>25 баллов</w:t>
      </w:r>
      <w:r w:rsidRPr="0029315B">
        <w:rPr>
          <w:rFonts w:ascii="Times New Roman" w:hAnsi="Times New Roman"/>
          <w:sz w:val="24"/>
          <w:szCs w:val="24"/>
        </w:rPr>
        <w:t>. Шкала оценок:</w:t>
      </w:r>
      <w:r>
        <w:rPr>
          <w:rFonts w:ascii="Times New Roman" w:hAnsi="Times New Roman"/>
          <w:sz w:val="24"/>
          <w:szCs w:val="24"/>
        </w:rPr>
        <w:t xml:space="preserve"> </w:t>
      </w:r>
      <w:r w:rsidRPr="0029315B">
        <w:rPr>
          <w:rFonts w:ascii="Times New Roman" w:hAnsi="Times New Roman"/>
          <w:b/>
          <w:sz w:val="24"/>
          <w:szCs w:val="24"/>
        </w:rPr>
        <w:t>10-15-20-25</w:t>
      </w:r>
    </w:p>
    <w:p w:rsidR="000B78D6" w:rsidRDefault="000B78D6" w:rsidP="00A553C3">
      <w:pPr>
        <w:pStyle w:val="ListParagraph"/>
        <w:numPr>
          <w:ilvl w:val="0"/>
          <w:numId w:val="14"/>
        </w:numPr>
        <w:spacing w:after="0"/>
        <w:jc w:val="both"/>
        <w:rPr>
          <w:rFonts w:ascii="Times New Roman" w:hAnsi="Times New Roman"/>
          <w:sz w:val="24"/>
          <w:szCs w:val="24"/>
        </w:rPr>
      </w:pPr>
      <w:r>
        <w:rPr>
          <w:rFonts w:ascii="Times New Roman" w:hAnsi="Times New Roman"/>
          <w:sz w:val="24"/>
          <w:szCs w:val="24"/>
        </w:rPr>
        <w:t>Композиционная стройность работы и ее стилистическая однородность. Точность формулировок, уместность цитат и отсылок к тексту</w:t>
      </w:r>
    </w:p>
    <w:p w:rsidR="000B78D6" w:rsidRDefault="000B78D6" w:rsidP="00A553C3">
      <w:pPr>
        <w:pStyle w:val="ListParagraph"/>
        <w:spacing w:after="0"/>
        <w:ind w:left="735"/>
        <w:jc w:val="both"/>
        <w:rPr>
          <w:rFonts w:ascii="Times New Roman" w:hAnsi="Times New Roman"/>
          <w:b/>
          <w:sz w:val="24"/>
          <w:szCs w:val="24"/>
        </w:rPr>
      </w:pPr>
      <w:r>
        <w:rPr>
          <w:rFonts w:ascii="Times New Roman" w:hAnsi="Times New Roman"/>
          <w:sz w:val="24"/>
          <w:szCs w:val="24"/>
        </w:rPr>
        <w:t xml:space="preserve">Максимально </w:t>
      </w:r>
      <w:r w:rsidRPr="0029315B">
        <w:rPr>
          <w:rFonts w:ascii="Times New Roman" w:hAnsi="Times New Roman"/>
          <w:b/>
          <w:sz w:val="24"/>
          <w:szCs w:val="24"/>
        </w:rPr>
        <w:t>20 баллов</w:t>
      </w:r>
      <w:r>
        <w:rPr>
          <w:rFonts w:ascii="Times New Roman" w:hAnsi="Times New Roman"/>
          <w:sz w:val="24"/>
          <w:szCs w:val="24"/>
        </w:rPr>
        <w:t xml:space="preserve">. Шкала оценок: </w:t>
      </w:r>
      <w:r w:rsidRPr="0029315B">
        <w:rPr>
          <w:rFonts w:ascii="Times New Roman" w:hAnsi="Times New Roman"/>
          <w:b/>
          <w:sz w:val="24"/>
          <w:szCs w:val="24"/>
        </w:rPr>
        <w:t>5-10-15-20</w:t>
      </w:r>
    </w:p>
    <w:p w:rsidR="000B78D6" w:rsidRPr="0029315B" w:rsidRDefault="000B78D6" w:rsidP="00A553C3">
      <w:pPr>
        <w:pStyle w:val="ListParagraph"/>
        <w:numPr>
          <w:ilvl w:val="0"/>
          <w:numId w:val="14"/>
        </w:numPr>
        <w:spacing w:after="0"/>
        <w:jc w:val="both"/>
        <w:rPr>
          <w:rFonts w:ascii="Times New Roman" w:hAnsi="Times New Roman"/>
          <w:sz w:val="24"/>
          <w:szCs w:val="24"/>
        </w:rPr>
      </w:pPr>
      <w:r w:rsidRPr="0029315B">
        <w:rPr>
          <w:rFonts w:ascii="Times New Roman" w:hAnsi="Times New Roman"/>
          <w:sz w:val="24"/>
          <w:szCs w:val="24"/>
        </w:rPr>
        <w:t>Владение теоретико-понятийным аппаратом и умение использовать термины корректно, точно и только в тех случаях</w:t>
      </w:r>
      <w:r>
        <w:rPr>
          <w:rFonts w:ascii="Times New Roman" w:hAnsi="Times New Roman"/>
          <w:sz w:val="24"/>
          <w:szCs w:val="24"/>
        </w:rPr>
        <w:t>, когда это необходимо, без искусственного усложнения текста работы.</w:t>
      </w:r>
    </w:p>
    <w:p w:rsidR="000B78D6" w:rsidRDefault="000B78D6" w:rsidP="00A553C3">
      <w:pPr>
        <w:pStyle w:val="ListParagraph"/>
        <w:spacing w:after="0"/>
        <w:ind w:left="735"/>
        <w:jc w:val="both"/>
        <w:rPr>
          <w:rFonts w:ascii="Times New Roman" w:hAnsi="Times New Roman"/>
          <w:b/>
          <w:sz w:val="24"/>
          <w:szCs w:val="24"/>
        </w:rPr>
      </w:pPr>
      <w:r>
        <w:rPr>
          <w:rFonts w:ascii="Times New Roman" w:hAnsi="Times New Roman"/>
          <w:sz w:val="24"/>
          <w:szCs w:val="24"/>
        </w:rPr>
        <w:t>Максимально 1</w:t>
      </w:r>
      <w:r w:rsidRPr="0029315B">
        <w:rPr>
          <w:rFonts w:ascii="Times New Roman" w:hAnsi="Times New Roman"/>
          <w:b/>
          <w:sz w:val="24"/>
          <w:szCs w:val="24"/>
        </w:rPr>
        <w:t>0 баллов</w:t>
      </w:r>
      <w:r>
        <w:rPr>
          <w:rFonts w:ascii="Times New Roman" w:hAnsi="Times New Roman"/>
          <w:sz w:val="24"/>
          <w:szCs w:val="24"/>
        </w:rPr>
        <w:t xml:space="preserve">. Шкала оценок: </w:t>
      </w:r>
      <w:r>
        <w:rPr>
          <w:rFonts w:ascii="Times New Roman" w:hAnsi="Times New Roman"/>
          <w:b/>
          <w:sz w:val="24"/>
          <w:szCs w:val="24"/>
        </w:rPr>
        <w:t>2-5-8-1</w:t>
      </w:r>
      <w:r w:rsidRPr="0029315B">
        <w:rPr>
          <w:rFonts w:ascii="Times New Roman" w:hAnsi="Times New Roman"/>
          <w:b/>
          <w:sz w:val="24"/>
          <w:szCs w:val="24"/>
        </w:rPr>
        <w:t>0</w:t>
      </w:r>
    </w:p>
    <w:p w:rsidR="000B78D6" w:rsidRPr="005E7C86" w:rsidRDefault="000B78D6" w:rsidP="00A553C3">
      <w:pPr>
        <w:pStyle w:val="ListParagraph"/>
        <w:numPr>
          <w:ilvl w:val="0"/>
          <w:numId w:val="14"/>
        </w:numPr>
        <w:spacing w:after="0"/>
        <w:jc w:val="both"/>
        <w:rPr>
          <w:rFonts w:ascii="Times New Roman" w:hAnsi="Times New Roman"/>
          <w:sz w:val="24"/>
          <w:szCs w:val="24"/>
        </w:rPr>
      </w:pPr>
      <w:r>
        <w:rPr>
          <w:rFonts w:ascii="Times New Roman" w:hAnsi="Times New Roman"/>
          <w:sz w:val="24"/>
          <w:szCs w:val="24"/>
        </w:rPr>
        <w:t>Общая языковая и речевая грамотность (отсутствие языковых, речевых, грамматических ошибок). При наличии подобных ошибок, затрудняющих чтение и понимание текста (в среднем более 3-х ошибок на страницу текста) работа по этому критерию получает 0 баллов.</w:t>
      </w:r>
    </w:p>
    <w:p w:rsidR="000B78D6" w:rsidRDefault="000B78D6" w:rsidP="00A553C3">
      <w:pPr>
        <w:ind w:left="708"/>
        <w:jc w:val="both"/>
        <w:rPr>
          <w:b/>
        </w:rPr>
      </w:pPr>
      <w:r>
        <w:t xml:space="preserve">Максимально </w:t>
      </w:r>
      <w:r w:rsidRPr="005E7C86">
        <w:rPr>
          <w:b/>
        </w:rPr>
        <w:t>5 баллов</w:t>
      </w:r>
      <w:r>
        <w:t xml:space="preserve">. Шкала оценок: </w:t>
      </w:r>
      <w:r w:rsidRPr="005E7C86">
        <w:rPr>
          <w:b/>
        </w:rPr>
        <w:t>1-2-3-5</w:t>
      </w:r>
    </w:p>
    <w:p w:rsidR="000B78D6" w:rsidRDefault="000B78D6" w:rsidP="00A553C3">
      <w:pPr>
        <w:ind w:left="708"/>
        <w:jc w:val="center"/>
        <w:rPr>
          <w:b/>
        </w:rPr>
      </w:pPr>
      <w:r>
        <w:rPr>
          <w:b/>
        </w:rPr>
        <w:t>Дополнительно оценивается:</w:t>
      </w:r>
    </w:p>
    <w:p w:rsidR="000B78D6" w:rsidRDefault="000B78D6" w:rsidP="00A553C3">
      <w:pPr>
        <w:pStyle w:val="ListParagraph"/>
        <w:numPr>
          <w:ilvl w:val="0"/>
          <w:numId w:val="14"/>
        </w:numPr>
        <w:jc w:val="both"/>
        <w:rPr>
          <w:rFonts w:ascii="Times New Roman" w:hAnsi="Times New Roman"/>
          <w:sz w:val="24"/>
          <w:szCs w:val="24"/>
        </w:rPr>
      </w:pPr>
      <w:r w:rsidRPr="0057087E">
        <w:rPr>
          <w:rFonts w:ascii="Times New Roman" w:hAnsi="Times New Roman"/>
          <w:sz w:val="24"/>
          <w:szCs w:val="24"/>
        </w:rPr>
        <w:t xml:space="preserve">Наличие </w:t>
      </w:r>
      <w:r w:rsidRPr="007670C3">
        <w:rPr>
          <w:rFonts w:ascii="Times New Roman" w:hAnsi="Times New Roman"/>
          <w:b/>
          <w:sz w:val="24"/>
          <w:szCs w:val="24"/>
        </w:rPr>
        <w:t>оригинальных</w:t>
      </w:r>
      <w:r w:rsidRPr="0057087E">
        <w:rPr>
          <w:rFonts w:ascii="Times New Roman" w:hAnsi="Times New Roman"/>
          <w:sz w:val="24"/>
          <w:szCs w:val="24"/>
        </w:rPr>
        <w:t xml:space="preserve"> и вместе с тем </w:t>
      </w:r>
      <w:r w:rsidRPr="007670C3">
        <w:rPr>
          <w:rFonts w:ascii="Times New Roman" w:hAnsi="Times New Roman"/>
          <w:b/>
          <w:sz w:val="24"/>
          <w:szCs w:val="24"/>
        </w:rPr>
        <w:t>обоснованных</w:t>
      </w:r>
      <w:r w:rsidRPr="0057087E">
        <w:rPr>
          <w:rFonts w:ascii="Times New Roman" w:hAnsi="Times New Roman"/>
          <w:sz w:val="24"/>
          <w:szCs w:val="24"/>
        </w:rPr>
        <w:t xml:space="preserve"> наблюдений, формулировок, параллелей</w:t>
      </w:r>
      <w:r>
        <w:rPr>
          <w:rFonts w:ascii="Times New Roman" w:hAnsi="Times New Roman"/>
          <w:sz w:val="24"/>
          <w:szCs w:val="24"/>
        </w:rPr>
        <w:t>, возможно, не очевидных для проверяющих.</w:t>
      </w:r>
    </w:p>
    <w:p w:rsidR="000B78D6" w:rsidRDefault="000B78D6" w:rsidP="00A553C3">
      <w:pPr>
        <w:pStyle w:val="ListParagraph"/>
        <w:ind w:left="735"/>
        <w:jc w:val="both"/>
        <w:rPr>
          <w:rFonts w:ascii="Times New Roman" w:hAnsi="Times New Roman"/>
          <w:sz w:val="24"/>
          <w:szCs w:val="24"/>
        </w:rPr>
      </w:pPr>
      <w:r w:rsidRPr="00DD65BB">
        <w:rPr>
          <w:rFonts w:ascii="Times New Roman" w:hAnsi="Times New Roman"/>
          <w:i/>
          <w:sz w:val="24"/>
          <w:szCs w:val="24"/>
        </w:rPr>
        <w:t>Примечание 1.</w:t>
      </w:r>
      <w:r>
        <w:rPr>
          <w:rFonts w:ascii="Times New Roman" w:hAnsi="Times New Roman"/>
          <w:sz w:val="24"/>
          <w:szCs w:val="24"/>
        </w:rPr>
        <w:t xml:space="preserve">       В случае отсутствия в работе оригинальных наблюдений по этому критерию балл не выставляется.</w:t>
      </w:r>
    </w:p>
    <w:p w:rsidR="000B78D6" w:rsidRDefault="000B78D6" w:rsidP="00A553C3">
      <w:pPr>
        <w:pStyle w:val="ListParagraph"/>
        <w:ind w:left="735"/>
        <w:jc w:val="both"/>
        <w:rPr>
          <w:rFonts w:ascii="Times New Roman" w:hAnsi="Times New Roman"/>
          <w:sz w:val="24"/>
          <w:szCs w:val="24"/>
        </w:rPr>
      </w:pPr>
      <w:r>
        <w:rPr>
          <w:rFonts w:ascii="Times New Roman" w:hAnsi="Times New Roman"/>
          <w:i/>
          <w:sz w:val="24"/>
          <w:szCs w:val="24"/>
        </w:rPr>
        <w:t>Примечание 2.</w:t>
      </w:r>
      <w:r>
        <w:rPr>
          <w:rFonts w:ascii="Times New Roman" w:hAnsi="Times New Roman"/>
          <w:sz w:val="24"/>
          <w:szCs w:val="24"/>
        </w:rPr>
        <w:t xml:space="preserve">           При выставлении баллов по этому критерию желательна мини-рецензия или такая система обозначений-подчеркиваний, которая позволила бы ученику при просмотре работы сразу увидеть те оригинальные наблюдения, которые принесли ему баллы.</w:t>
      </w:r>
    </w:p>
    <w:p w:rsidR="000B78D6" w:rsidRDefault="000B78D6" w:rsidP="00A553C3">
      <w:pPr>
        <w:pStyle w:val="ListParagraph"/>
        <w:ind w:left="735"/>
        <w:jc w:val="both"/>
        <w:rPr>
          <w:rFonts w:ascii="Times New Roman" w:hAnsi="Times New Roman"/>
          <w:b/>
          <w:sz w:val="24"/>
          <w:szCs w:val="24"/>
        </w:rPr>
      </w:pPr>
      <w:r>
        <w:rPr>
          <w:rFonts w:ascii="Times New Roman" w:hAnsi="Times New Roman"/>
          <w:sz w:val="24"/>
          <w:szCs w:val="24"/>
        </w:rPr>
        <w:t xml:space="preserve">Максимально – </w:t>
      </w:r>
      <w:r w:rsidRPr="00DD65BB">
        <w:rPr>
          <w:rFonts w:ascii="Times New Roman" w:hAnsi="Times New Roman"/>
          <w:b/>
          <w:sz w:val="24"/>
          <w:szCs w:val="24"/>
        </w:rPr>
        <w:t>10 баллов</w:t>
      </w:r>
      <w:r>
        <w:rPr>
          <w:rFonts w:ascii="Times New Roman" w:hAnsi="Times New Roman"/>
          <w:sz w:val="24"/>
          <w:szCs w:val="24"/>
        </w:rPr>
        <w:t xml:space="preserve">. Шкала оценок: </w:t>
      </w:r>
      <w:r w:rsidRPr="00DD65BB">
        <w:rPr>
          <w:rFonts w:ascii="Times New Roman" w:hAnsi="Times New Roman"/>
          <w:b/>
          <w:sz w:val="24"/>
          <w:szCs w:val="24"/>
        </w:rPr>
        <w:t>2-5-8-10</w:t>
      </w:r>
    </w:p>
    <w:p w:rsidR="000B78D6" w:rsidRDefault="000B78D6" w:rsidP="00A553C3">
      <w:pPr>
        <w:pStyle w:val="ListParagraph"/>
        <w:ind w:left="735"/>
        <w:jc w:val="both"/>
        <w:rPr>
          <w:rFonts w:ascii="Times New Roman" w:hAnsi="Times New Roman"/>
          <w:b/>
          <w:sz w:val="24"/>
          <w:szCs w:val="24"/>
        </w:rPr>
      </w:pPr>
    </w:p>
    <w:p w:rsidR="000B78D6" w:rsidRPr="00DD65BB" w:rsidRDefault="000B78D6" w:rsidP="00A553C3">
      <w:pPr>
        <w:pStyle w:val="ListParagraph"/>
        <w:ind w:left="735"/>
        <w:jc w:val="both"/>
        <w:rPr>
          <w:rFonts w:ascii="Times New Roman" w:hAnsi="Times New Roman"/>
          <w:sz w:val="24"/>
          <w:szCs w:val="24"/>
        </w:rPr>
      </w:pPr>
      <w:r>
        <w:rPr>
          <w:rFonts w:ascii="Times New Roman" w:hAnsi="Times New Roman"/>
          <w:b/>
          <w:sz w:val="24"/>
          <w:szCs w:val="24"/>
        </w:rPr>
        <w:t>Итог: максимальный балл 70.</w:t>
      </w:r>
    </w:p>
    <w:p w:rsidR="000B78D6" w:rsidRDefault="000B78D6" w:rsidP="00A553C3">
      <w:pPr>
        <w:ind w:left="708"/>
        <w:jc w:val="center"/>
        <w:rPr>
          <w:b/>
          <w:sz w:val="28"/>
          <w:szCs w:val="28"/>
        </w:rPr>
      </w:pPr>
      <w:r>
        <w:rPr>
          <w:b/>
          <w:sz w:val="28"/>
          <w:szCs w:val="28"/>
        </w:rPr>
        <w:t>Критерии оценки творческого задания.</w:t>
      </w:r>
    </w:p>
    <w:p w:rsidR="000B78D6" w:rsidRDefault="000B78D6" w:rsidP="00A553C3">
      <w:pPr>
        <w:ind w:left="708"/>
        <w:jc w:val="center"/>
        <w:rPr>
          <w:b/>
          <w:sz w:val="28"/>
          <w:szCs w:val="28"/>
        </w:rPr>
      </w:pPr>
    </w:p>
    <w:p w:rsidR="000B78D6" w:rsidRDefault="000B78D6" w:rsidP="00A553C3">
      <w:pPr>
        <w:pStyle w:val="ListParagraph"/>
        <w:numPr>
          <w:ilvl w:val="0"/>
          <w:numId w:val="13"/>
        </w:numPr>
        <w:jc w:val="both"/>
        <w:rPr>
          <w:rFonts w:ascii="Times New Roman" w:hAnsi="Times New Roman"/>
        </w:rPr>
      </w:pPr>
      <w:r w:rsidRPr="007F70F1">
        <w:rPr>
          <w:rFonts w:ascii="Times New Roman" w:hAnsi="Times New Roman"/>
        </w:rPr>
        <w:t>Уместность и корректность употребления приведенных в задании</w:t>
      </w:r>
      <w:r>
        <w:rPr>
          <w:rFonts w:ascii="Times New Roman" w:hAnsi="Times New Roman"/>
        </w:rPr>
        <w:t xml:space="preserve"> слов (словосочетаний) – по 1 баллу за каждое слово. </w:t>
      </w:r>
      <w:r w:rsidRPr="007F70F1">
        <w:rPr>
          <w:rFonts w:ascii="Times New Roman" w:hAnsi="Times New Roman"/>
          <w:b/>
        </w:rPr>
        <w:t>Максимально 10 баллов</w:t>
      </w:r>
    </w:p>
    <w:p w:rsidR="000B78D6" w:rsidRPr="007F70F1" w:rsidRDefault="000B78D6" w:rsidP="00A553C3">
      <w:pPr>
        <w:pStyle w:val="ListParagraph"/>
        <w:numPr>
          <w:ilvl w:val="0"/>
          <w:numId w:val="13"/>
        </w:numPr>
        <w:jc w:val="both"/>
        <w:rPr>
          <w:rFonts w:ascii="Times New Roman" w:hAnsi="Times New Roman"/>
        </w:rPr>
      </w:pPr>
      <w:r>
        <w:rPr>
          <w:rFonts w:ascii="Times New Roman" w:hAnsi="Times New Roman"/>
        </w:rPr>
        <w:t xml:space="preserve"> Соответствие выбранного учеником жанра композиционно-стилистическому воплощению текста.</w:t>
      </w:r>
      <w:r w:rsidRPr="007F70F1">
        <w:rPr>
          <w:rFonts w:ascii="Times New Roman" w:hAnsi="Times New Roman"/>
          <w:b/>
        </w:rPr>
        <w:t xml:space="preserve"> </w:t>
      </w:r>
      <w:r>
        <w:rPr>
          <w:rFonts w:ascii="Times New Roman" w:hAnsi="Times New Roman"/>
          <w:b/>
        </w:rPr>
        <w:t>Максимально 5</w:t>
      </w:r>
      <w:r w:rsidRPr="007F70F1">
        <w:rPr>
          <w:rFonts w:ascii="Times New Roman" w:hAnsi="Times New Roman"/>
          <w:b/>
        </w:rPr>
        <w:t xml:space="preserve"> баллов</w:t>
      </w:r>
      <w:r>
        <w:rPr>
          <w:rFonts w:ascii="Times New Roman" w:hAnsi="Times New Roman"/>
          <w:b/>
        </w:rPr>
        <w:t>.</w:t>
      </w:r>
    </w:p>
    <w:p w:rsidR="000B78D6" w:rsidRDefault="000B78D6" w:rsidP="00A553C3">
      <w:pPr>
        <w:pStyle w:val="ListParagraph"/>
        <w:numPr>
          <w:ilvl w:val="0"/>
          <w:numId w:val="13"/>
        </w:numPr>
        <w:jc w:val="both"/>
        <w:rPr>
          <w:rFonts w:ascii="Times New Roman" w:hAnsi="Times New Roman"/>
        </w:rPr>
      </w:pPr>
      <w:r w:rsidRPr="007F70F1">
        <w:rPr>
          <w:rFonts w:ascii="Times New Roman" w:hAnsi="Times New Roman"/>
        </w:rPr>
        <w:t>Знакомство с историко-культурным и теоретико-литературным контекстом и умение ориентироваться в них</w:t>
      </w:r>
      <w:r>
        <w:rPr>
          <w:rFonts w:ascii="Times New Roman" w:hAnsi="Times New Roman"/>
          <w:b/>
        </w:rPr>
        <w:t xml:space="preserve">. </w:t>
      </w:r>
      <w:r w:rsidRPr="007F70F1">
        <w:rPr>
          <w:rFonts w:ascii="Times New Roman" w:hAnsi="Times New Roman"/>
          <w:b/>
        </w:rPr>
        <w:t xml:space="preserve">Максимально </w:t>
      </w:r>
      <w:r>
        <w:rPr>
          <w:rFonts w:ascii="Times New Roman" w:hAnsi="Times New Roman"/>
          <w:b/>
        </w:rPr>
        <w:t>5</w:t>
      </w:r>
      <w:r w:rsidRPr="007F70F1">
        <w:rPr>
          <w:rFonts w:ascii="Times New Roman" w:hAnsi="Times New Roman"/>
          <w:b/>
        </w:rPr>
        <w:t xml:space="preserve"> баллов</w:t>
      </w:r>
      <w:r>
        <w:rPr>
          <w:rFonts w:ascii="Times New Roman" w:hAnsi="Times New Roman"/>
          <w:b/>
        </w:rPr>
        <w:t xml:space="preserve">. </w:t>
      </w:r>
    </w:p>
    <w:p w:rsidR="000B78D6" w:rsidRDefault="000B78D6" w:rsidP="00A553C3">
      <w:pPr>
        <w:pStyle w:val="ListParagraph"/>
        <w:numPr>
          <w:ilvl w:val="0"/>
          <w:numId w:val="13"/>
        </w:numPr>
        <w:jc w:val="both"/>
        <w:rPr>
          <w:rFonts w:ascii="Times New Roman" w:hAnsi="Times New Roman"/>
        </w:rPr>
      </w:pPr>
      <w:r>
        <w:rPr>
          <w:rFonts w:ascii="Times New Roman" w:hAnsi="Times New Roman"/>
        </w:rPr>
        <w:t>Связность и стройность работы, точность и выразительность речи, разнообразие синтаксических конструкций.</w:t>
      </w:r>
      <w:r w:rsidRPr="007F70F1">
        <w:rPr>
          <w:rFonts w:ascii="Times New Roman" w:hAnsi="Times New Roman"/>
          <w:b/>
        </w:rPr>
        <w:t xml:space="preserve"> </w:t>
      </w:r>
      <w:r>
        <w:rPr>
          <w:rFonts w:ascii="Times New Roman" w:hAnsi="Times New Roman"/>
          <w:b/>
        </w:rPr>
        <w:t>Максимально 5</w:t>
      </w:r>
      <w:r w:rsidRPr="007F70F1">
        <w:rPr>
          <w:rFonts w:ascii="Times New Roman" w:hAnsi="Times New Roman"/>
          <w:b/>
        </w:rPr>
        <w:t xml:space="preserve"> баллов</w:t>
      </w:r>
      <w:r>
        <w:rPr>
          <w:rFonts w:ascii="Times New Roman" w:hAnsi="Times New Roman"/>
          <w:b/>
        </w:rPr>
        <w:t xml:space="preserve">. </w:t>
      </w:r>
    </w:p>
    <w:p w:rsidR="000B78D6" w:rsidRPr="00D161FA" w:rsidRDefault="000B78D6" w:rsidP="00A553C3">
      <w:pPr>
        <w:pStyle w:val="ListParagraph"/>
        <w:numPr>
          <w:ilvl w:val="0"/>
          <w:numId w:val="13"/>
        </w:numPr>
        <w:jc w:val="both"/>
        <w:rPr>
          <w:rFonts w:ascii="Times New Roman" w:hAnsi="Times New Roman"/>
        </w:rPr>
      </w:pPr>
      <w:r>
        <w:rPr>
          <w:rFonts w:ascii="Times New Roman" w:hAnsi="Times New Roman"/>
        </w:rPr>
        <w:t xml:space="preserve">Оригинальность работы (необычность замысла и воплощения, неожиданность ассоциаций, интересные находки, оригинальность «сюжета», стилистическая свежесть и т.п.). </w:t>
      </w:r>
      <w:r>
        <w:rPr>
          <w:rFonts w:ascii="Times New Roman" w:hAnsi="Times New Roman"/>
          <w:b/>
        </w:rPr>
        <w:t>Максимально 5</w:t>
      </w:r>
      <w:r w:rsidRPr="007F70F1">
        <w:rPr>
          <w:rFonts w:ascii="Times New Roman" w:hAnsi="Times New Roman"/>
          <w:b/>
        </w:rPr>
        <w:t xml:space="preserve"> баллов</w:t>
      </w:r>
    </w:p>
    <w:p w:rsidR="000B78D6" w:rsidRPr="007F70F1" w:rsidRDefault="000B78D6" w:rsidP="00A553C3">
      <w:pPr>
        <w:pStyle w:val="ListParagraph"/>
        <w:jc w:val="both"/>
        <w:rPr>
          <w:rFonts w:ascii="Times New Roman" w:hAnsi="Times New Roman"/>
        </w:rPr>
      </w:pPr>
    </w:p>
    <w:p w:rsidR="000B78D6" w:rsidRPr="007F70F1" w:rsidRDefault="000B78D6" w:rsidP="00A553C3">
      <w:pPr>
        <w:pStyle w:val="ListParagraph"/>
        <w:rPr>
          <w:rFonts w:ascii="Times New Roman" w:hAnsi="Times New Roman"/>
        </w:rPr>
      </w:pPr>
      <w:r>
        <w:rPr>
          <w:rFonts w:ascii="Times New Roman" w:hAnsi="Times New Roman"/>
          <w:b/>
        </w:rPr>
        <w:t>Итого: Максимально 30 баллов.</w:t>
      </w:r>
    </w:p>
    <w:p w:rsidR="000B78D6" w:rsidRDefault="000B78D6" w:rsidP="00A553C3"/>
    <w:p w:rsidR="000B78D6" w:rsidRDefault="000B78D6" w:rsidP="00A553C3"/>
    <w:p w:rsidR="000B78D6" w:rsidRDefault="000B78D6" w:rsidP="00A553C3"/>
    <w:p w:rsidR="000B78D6" w:rsidRPr="009E42EC" w:rsidRDefault="000B78D6" w:rsidP="00286365">
      <w:pPr>
        <w:jc w:val="both"/>
        <w:rPr>
          <w:sz w:val="28"/>
          <w:szCs w:val="28"/>
        </w:rPr>
      </w:pPr>
    </w:p>
    <w:sectPr w:rsidR="000B78D6" w:rsidRPr="009E42EC" w:rsidSect="002B39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96C28"/>
    <w:multiLevelType w:val="hybridMultilevel"/>
    <w:tmpl w:val="60368C6A"/>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AE622DB"/>
    <w:multiLevelType w:val="hybridMultilevel"/>
    <w:tmpl w:val="F6408DC8"/>
    <w:lvl w:ilvl="0" w:tplc="5B5E88A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1CCE515D"/>
    <w:multiLevelType w:val="hybridMultilevel"/>
    <w:tmpl w:val="62F0F4AE"/>
    <w:lvl w:ilvl="0" w:tplc="4942ECAE">
      <w:start w:val="1"/>
      <w:numFmt w:val="decimal"/>
      <w:lvlText w:val="%1."/>
      <w:lvlJc w:val="left"/>
      <w:pPr>
        <w:ind w:left="1428" w:hanging="360"/>
      </w:pPr>
      <w:rPr>
        <w:rFonts w:cs="Times New Roman" w:hint="default"/>
        <w:b/>
        <w:sz w:val="22"/>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
    <w:nsid w:val="288E0624"/>
    <w:multiLevelType w:val="hybridMultilevel"/>
    <w:tmpl w:val="E65E5A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EA4481D"/>
    <w:multiLevelType w:val="hybridMultilevel"/>
    <w:tmpl w:val="232A83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0937E0C"/>
    <w:multiLevelType w:val="hybridMultilevel"/>
    <w:tmpl w:val="EBDCDBAA"/>
    <w:lvl w:ilvl="0" w:tplc="8B2238AE">
      <w:start w:val="1"/>
      <w:numFmt w:val="decimal"/>
      <w:lvlText w:val="%1."/>
      <w:lvlJc w:val="left"/>
      <w:pPr>
        <w:ind w:left="1428" w:hanging="360"/>
      </w:pPr>
      <w:rPr>
        <w:rFonts w:cs="Times New Roman" w:hint="default"/>
        <w:b w:val="0"/>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6">
    <w:nsid w:val="570B1A8E"/>
    <w:multiLevelType w:val="hybridMultilevel"/>
    <w:tmpl w:val="6B5C4736"/>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7E10EBD"/>
    <w:multiLevelType w:val="hybridMultilevel"/>
    <w:tmpl w:val="62F0F4AE"/>
    <w:lvl w:ilvl="0" w:tplc="4942ECAE">
      <w:start w:val="1"/>
      <w:numFmt w:val="decimal"/>
      <w:lvlText w:val="%1."/>
      <w:lvlJc w:val="left"/>
      <w:pPr>
        <w:ind w:left="1428" w:hanging="360"/>
      </w:pPr>
      <w:rPr>
        <w:rFonts w:cs="Times New Roman" w:hint="default"/>
        <w:b/>
        <w:sz w:val="22"/>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8">
    <w:nsid w:val="641B3181"/>
    <w:multiLevelType w:val="hybridMultilevel"/>
    <w:tmpl w:val="9C68BCC6"/>
    <w:lvl w:ilvl="0" w:tplc="F09415E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6649453D"/>
    <w:multiLevelType w:val="hybridMultilevel"/>
    <w:tmpl w:val="93E8A336"/>
    <w:lvl w:ilvl="0" w:tplc="FFF64196">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11C0E83"/>
    <w:multiLevelType w:val="hybridMultilevel"/>
    <w:tmpl w:val="321EF12C"/>
    <w:lvl w:ilvl="0" w:tplc="D9341804">
      <w:start w:val="1"/>
      <w:numFmt w:val="decimal"/>
      <w:lvlText w:val="%1."/>
      <w:lvlJc w:val="left"/>
      <w:pPr>
        <w:ind w:left="1788" w:hanging="360"/>
      </w:pPr>
      <w:rPr>
        <w:rFonts w:cs="Times New Roman" w:hint="default"/>
        <w:b w:val="0"/>
        <w:sz w:val="24"/>
        <w:szCs w:val="24"/>
      </w:rPr>
    </w:lvl>
    <w:lvl w:ilvl="1" w:tplc="04190019" w:tentative="1">
      <w:start w:val="1"/>
      <w:numFmt w:val="lowerLetter"/>
      <w:lvlText w:val="%2."/>
      <w:lvlJc w:val="left"/>
      <w:pPr>
        <w:ind w:left="2508" w:hanging="360"/>
      </w:pPr>
      <w:rPr>
        <w:rFonts w:cs="Times New Roman"/>
      </w:rPr>
    </w:lvl>
    <w:lvl w:ilvl="2" w:tplc="0419001B" w:tentative="1">
      <w:start w:val="1"/>
      <w:numFmt w:val="lowerRoman"/>
      <w:lvlText w:val="%3."/>
      <w:lvlJc w:val="right"/>
      <w:pPr>
        <w:ind w:left="3228" w:hanging="180"/>
      </w:pPr>
      <w:rPr>
        <w:rFonts w:cs="Times New Roman"/>
      </w:rPr>
    </w:lvl>
    <w:lvl w:ilvl="3" w:tplc="0419000F" w:tentative="1">
      <w:start w:val="1"/>
      <w:numFmt w:val="decimal"/>
      <w:lvlText w:val="%4."/>
      <w:lvlJc w:val="left"/>
      <w:pPr>
        <w:ind w:left="3948" w:hanging="360"/>
      </w:pPr>
      <w:rPr>
        <w:rFonts w:cs="Times New Roman"/>
      </w:rPr>
    </w:lvl>
    <w:lvl w:ilvl="4" w:tplc="04190019" w:tentative="1">
      <w:start w:val="1"/>
      <w:numFmt w:val="lowerLetter"/>
      <w:lvlText w:val="%5."/>
      <w:lvlJc w:val="left"/>
      <w:pPr>
        <w:ind w:left="4668" w:hanging="360"/>
      </w:pPr>
      <w:rPr>
        <w:rFonts w:cs="Times New Roman"/>
      </w:rPr>
    </w:lvl>
    <w:lvl w:ilvl="5" w:tplc="0419001B" w:tentative="1">
      <w:start w:val="1"/>
      <w:numFmt w:val="lowerRoman"/>
      <w:lvlText w:val="%6."/>
      <w:lvlJc w:val="right"/>
      <w:pPr>
        <w:ind w:left="5388" w:hanging="180"/>
      </w:pPr>
      <w:rPr>
        <w:rFonts w:cs="Times New Roman"/>
      </w:rPr>
    </w:lvl>
    <w:lvl w:ilvl="6" w:tplc="0419000F" w:tentative="1">
      <w:start w:val="1"/>
      <w:numFmt w:val="decimal"/>
      <w:lvlText w:val="%7."/>
      <w:lvlJc w:val="left"/>
      <w:pPr>
        <w:ind w:left="6108" w:hanging="360"/>
      </w:pPr>
      <w:rPr>
        <w:rFonts w:cs="Times New Roman"/>
      </w:rPr>
    </w:lvl>
    <w:lvl w:ilvl="7" w:tplc="04190019" w:tentative="1">
      <w:start w:val="1"/>
      <w:numFmt w:val="lowerLetter"/>
      <w:lvlText w:val="%8."/>
      <w:lvlJc w:val="left"/>
      <w:pPr>
        <w:ind w:left="6828" w:hanging="360"/>
      </w:pPr>
      <w:rPr>
        <w:rFonts w:cs="Times New Roman"/>
      </w:rPr>
    </w:lvl>
    <w:lvl w:ilvl="8" w:tplc="0419001B" w:tentative="1">
      <w:start w:val="1"/>
      <w:numFmt w:val="lowerRoman"/>
      <w:lvlText w:val="%9."/>
      <w:lvlJc w:val="right"/>
      <w:pPr>
        <w:ind w:left="7548" w:hanging="180"/>
      </w:pPr>
      <w:rPr>
        <w:rFonts w:cs="Times New Roman"/>
      </w:rPr>
    </w:lvl>
  </w:abstractNum>
  <w:abstractNum w:abstractNumId="11">
    <w:nsid w:val="7529041C"/>
    <w:multiLevelType w:val="hybridMultilevel"/>
    <w:tmpl w:val="8E3E536C"/>
    <w:lvl w:ilvl="0" w:tplc="BAA0284E">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529657E"/>
    <w:multiLevelType w:val="hybridMultilevel"/>
    <w:tmpl w:val="1E7CEECC"/>
    <w:lvl w:ilvl="0" w:tplc="998AEAB6">
      <w:start w:val="1"/>
      <w:numFmt w:val="decimal"/>
      <w:lvlText w:val="%1."/>
      <w:lvlJc w:val="left"/>
      <w:pPr>
        <w:ind w:left="1068" w:hanging="360"/>
      </w:pPr>
      <w:rPr>
        <w:rFonts w:cs="Times New Roman" w:hint="default"/>
        <w:b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7C7739E9"/>
    <w:multiLevelType w:val="hybridMultilevel"/>
    <w:tmpl w:val="62F0F4AE"/>
    <w:lvl w:ilvl="0" w:tplc="4942ECAE">
      <w:start w:val="1"/>
      <w:numFmt w:val="decimal"/>
      <w:lvlText w:val="%1."/>
      <w:lvlJc w:val="left"/>
      <w:pPr>
        <w:ind w:left="1428" w:hanging="360"/>
      </w:pPr>
      <w:rPr>
        <w:rFonts w:cs="Times New Roman" w:hint="default"/>
        <w:b/>
        <w:sz w:val="22"/>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num w:numId="1">
    <w:abstractNumId w:val="1"/>
  </w:num>
  <w:num w:numId="2">
    <w:abstractNumId w:val="8"/>
  </w:num>
  <w:num w:numId="3">
    <w:abstractNumId w:val="5"/>
  </w:num>
  <w:num w:numId="4">
    <w:abstractNumId w:val="11"/>
  </w:num>
  <w:num w:numId="5">
    <w:abstractNumId w:val="7"/>
  </w:num>
  <w:num w:numId="6">
    <w:abstractNumId w:val="13"/>
  </w:num>
  <w:num w:numId="7">
    <w:abstractNumId w:val="2"/>
  </w:num>
  <w:num w:numId="8">
    <w:abstractNumId w:val="12"/>
  </w:num>
  <w:num w:numId="9">
    <w:abstractNumId w:val="4"/>
  </w:num>
  <w:num w:numId="10">
    <w:abstractNumId w:val="10"/>
  </w:num>
  <w:num w:numId="11">
    <w:abstractNumId w:val="0"/>
  </w:num>
  <w:num w:numId="12">
    <w:abstractNumId w:val="9"/>
  </w:num>
  <w:num w:numId="13">
    <w:abstractNumId w:val="3"/>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7E17"/>
    <w:rsid w:val="00027E17"/>
    <w:rsid w:val="00062848"/>
    <w:rsid w:val="000A3E47"/>
    <w:rsid w:val="000B78D6"/>
    <w:rsid w:val="000D5AFF"/>
    <w:rsid w:val="000E6E07"/>
    <w:rsid w:val="000E7D68"/>
    <w:rsid w:val="0012658B"/>
    <w:rsid w:val="00140D8D"/>
    <w:rsid w:val="001453DC"/>
    <w:rsid w:val="001A0B40"/>
    <w:rsid w:val="001A54D8"/>
    <w:rsid w:val="002345A3"/>
    <w:rsid w:val="002544A3"/>
    <w:rsid w:val="00286365"/>
    <w:rsid w:val="0029315B"/>
    <w:rsid w:val="002A3459"/>
    <w:rsid w:val="002B399D"/>
    <w:rsid w:val="002C51F0"/>
    <w:rsid w:val="002D5913"/>
    <w:rsid w:val="002F173A"/>
    <w:rsid w:val="002F5AEC"/>
    <w:rsid w:val="003075BE"/>
    <w:rsid w:val="00312280"/>
    <w:rsid w:val="003267A8"/>
    <w:rsid w:val="00361D59"/>
    <w:rsid w:val="00371B75"/>
    <w:rsid w:val="00371E55"/>
    <w:rsid w:val="003A3920"/>
    <w:rsid w:val="004501AC"/>
    <w:rsid w:val="004558B1"/>
    <w:rsid w:val="00564578"/>
    <w:rsid w:val="0057087E"/>
    <w:rsid w:val="005861B8"/>
    <w:rsid w:val="0058770D"/>
    <w:rsid w:val="00590FC7"/>
    <w:rsid w:val="005E7C86"/>
    <w:rsid w:val="0061576C"/>
    <w:rsid w:val="006337A0"/>
    <w:rsid w:val="00672D2A"/>
    <w:rsid w:val="00684672"/>
    <w:rsid w:val="006E187D"/>
    <w:rsid w:val="00744873"/>
    <w:rsid w:val="00753D79"/>
    <w:rsid w:val="007670C3"/>
    <w:rsid w:val="007F70F1"/>
    <w:rsid w:val="008159F7"/>
    <w:rsid w:val="00843270"/>
    <w:rsid w:val="008473B4"/>
    <w:rsid w:val="00876194"/>
    <w:rsid w:val="008D4BD6"/>
    <w:rsid w:val="009B62EE"/>
    <w:rsid w:val="009B69B9"/>
    <w:rsid w:val="009E42EC"/>
    <w:rsid w:val="009F7643"/>
    <w:rsid w:val="00A362DB"/>
    <w:rsid w:val="00A553C3"/>
    <w:rsid w:val="00A866D9"/>
    <w:rsid w:val="00A94C55"/>
    <w:rsid w:val="00A95557"/>
    <w:rsid w:val="00AC4C3C"/>
    <w:rsid w:val="00AD1902"/>
    <w:rsid w:val="00B20158"/>
    <w:rsid w:val="00B37AFD"/>
    <w:rsid w:val="00B51CE6"/>
    <w:rsid w:val="00B6378D"/>
    <w:rsid w:val="00B821EF"/>
    <w:rsid w:val="00BA3FE5"/>
    <w:rsid w:val="00BA4600"/>
    <w:rsid w:val="00BC1800"/>
    <w:rsid w:val="00BF4211"/>
    <w:rsid w:val="00C03A20"/>
    <w:rsid w:val="00C23113"/>
    <w:rsid w:val="00C46BA2"/>
    <w:rsid w:val="00C650EF"/>
    <w:rsid w:val="00C86EA0"/>
    <w:rsid w:val="00CA1D68"/>
    <w:rsid w:val="00CD2391"/>
    <w:rsid w:val="00CD6AAA"/>
    <w:rsid w:val="00D161FA"/>
    <w:rsid w:val="00D360EF"/>
    <w:rsid w:val="00DC1888"/>
    <w:rsid w:val="00DC1EC5"/>
    <w:rsid w:val="00DD2BD4"/>
    <w:rsid w:val="00DD65BB"/>
    <w:rsid w:val="00E3270B"/>
    <w:rsid w:val="00E418B9"/>
    <w:rsid w:val="00E53801"/>
    <w:rsid w:val="00E709BE"/>
    <w:rsid w:val="00ED610B"/>
    <w:rsid w:val="00EE3654"/>
    <w:rsid w:val="00F048FC"/>
    <w:rsid w:val="00F41067"/>
    <w:rsid w:val="00F44C26"/>
    <w:rsid w:val="00F556AE"/>
    <w:rsid w:val="00F960E8"/>
    <w:rsid w:val="00FB4E8C"/>
    <w:rsid w:val="00FC3B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E17"/>
    <w:rPr>
      <w:rFonts w:ascii="Times New Roman" w:eastAsia="Times New Roman" w:hAnsi="Times New Roman"/>
      <w:sz w:val="24"/>
      <w:szCs w:val="24"/>
    </w:rPr>
  </w:style>
  <w:style w:type="paragraph" w:styleId="Heading3">
    <w:name w:val="heading 3"/>
    <w:basedOn w:val="Normal"/>
    <w:link w:val="Heading3Char"/>
    <w:uiPriority w:val="99"/>
    <w:qFormat/>
    <w:rsid w:val="00027E17"/>
    <w:pPr>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027E17"/>
    <w:rPr>
      <w:rFonts w:ascii="Times New Roman" w:hAnsi="Times New Roman" w:cs="Times New Roman"/>
      <w:b/>
      <w:bCs/>
      <w:sz w:val="27"/>
      <w:szCs w:val="27"/>
      <w:lang w:eastAsia="ru-RU"/>
    </w:rPr>
  </w:style>
  <w:style w:type="paragraph" w:styleId="HTMLPreformatted">
    <w:name w:val="HTML Preformatted"/>
    <w:basedOn w:val="Normal"/>
    <w:link w:val="HTMLPreformattedChar"/>
    <w:uiPriority w:val="99"/>
    <w:rsid w:val="00027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027E17"/>
    <w:rPr>
      <w:rFonts w:ascii="Courier New" w:hAnsi="Courier New" w:cs="Courier New"/>
      <w:sz w:val="20"/>
      <w:szCs w:val="20"/>
      <w:lang w:eastAsia="ru-RU"/>
    </w:rPr>
  </w:style>
  <w:style w:type="paragraph" w:styleId="BalloonText">
    <w:name w:val="Balloon Text"/>
    <w:basedOn w:val="Normal"/>
    <w:link w:val="BalloonTextChar"/>
    <w:uiPriority w:val="99"/>
    <w:semiHidden/>
    <w:rsid w:val="00027E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7E17"/>
    <w:rPr>
      <w:rFonts w:ascii="Tahoma" w:hAnsi="Tahoma" w:cs="Tahoma"/>
      <w:sz w:val="16"/>
      <w:szCs w:val="16"/>
      <w:lang w:eastAsia="ru-RU"/>
    </w:rPr>
  </w:style>
  <w:style w:type="paragraph" w:styleId="ListParagraph">
    <w:name w:val="List Paragraph"/>
    <w:basedOn w:val="Normal"/>
    <w:uiPriority w:val="99"/>
    <w:qFormat/>
    <w:rsid w:val="00684672"/>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486</TotalTime>
  <Pages>24</Pages>
  <Words>7322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Дмитриевна</dc:creator>
  <cp:keywords/>
  <dc:description/>
  <cp:lastModifiedBy>комп</cp:lastModifiedBy>
  <cp:revision>37</cp:revision>
  <cp:lastPrinted>2013-11-21T07:38:00Z</cp:lastPrinted>
  <dcterms:created xsi:type="dcterms:W3CDTF">2013-11-13T14:29:00Z</dcterms:created>
  <dcterms:modified xsi:type="dcterms:W3CDTF">2013-11-21T07:39:00Z</dcterms:modified>
</cp:coreProperties>
</file>